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F1AFE" w14:textId="77777777" w:rsidR="00D96E3D" w:rsidRPr="000D595F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  <w:bookmarkStart w:id="0" w:name="_GoBack"/>
      <w:bookmarkEnd w:id="0"/>
      <w:r w:rsidRPr="000D595F">
        <w:rPr>
          <w:rFonts w:ascii="Times New Roman" w:hAnsi="Times New Roman"/>
          <w:lang w:val="lv-LV"/>
        </w:rPr>
        <w:t>Mārupes novadā</w:t>
      </w:r>
    </w:p>
    <w:p w14:paraId="5CDF1AFF" w14:textId="77777777" w:rsidR="005A5A21" w:rsidRPr="000D595F" w:rsidRDefault="005A5A21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</w:p>
    <w:p w14:paraId="5CDF1B00" w14:textId="77777777" w:rsidR="004038BA" w:rsidRPr="004038BA" w:rsidRDefault="004038BA" w:rsidP="004038B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/>
        </w:rPr>
      </w:pPr>
    </w:p>
    <w:p w14:paraId="5CDF1B01" w14:textId="77777777" w:rsidR="004038BA" w:rsidRPr="004038BA" w:rsidRDefault="004038BA" w:rsidP="004038BA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lang w:val="lv-LV"/>
        </w:rPr>
      </w:pPr>
      <w:r>
        <w:t>17.04.2018</w:t>
      </w:r>
      <w:r w:rsidRPr="004038BA">
        <w:rPr>
          <w:rFonts w:ascii="Times New Roman" w:eastAsia="Times New Roman" w:hAnsi="Times New Roman"/>
          <w:lang w:val="lv-LV"/>
        </w:rPr>
        <w:tab/>
      </w:r>
      <w:r w:rsidRPr="004038BA">
        <w:rPr>
          <w:rFonts w:ascii="Times New Roman" w:eastAsia="Times New Roman" w:hAnsi="Times New Roman"/>
          <w:lang w:val="lv-LV"/>
        </w:rPr>
        <w:tab/>
        <w:t xml:space="preserve"> Nr.</w:t>
      </w:r>
      <w:r>
        <w:t>01-8/527</w:t>
      </w:r>
    </w:p>
    <w:p w14:paraId="5CDF1B02" w14:textId="77777777" w:rsidR="009929C0" w:rsidRDefault="0060623B" w:rsidP="00761B4D">
      <w:pPr>
        <w:widowControl/>
        <w:spacing w:after="0" w:line="240" w:lineRule="auto"/>
        <w:ind w:left="1276" w:hanging="1276"/>
        <w:rPr>
          <w:rFonts w:ascii="Times New Roman" w:eastAsia="Times New Roman" w:hAnsi="Times New Roman"/>
          <w:lang w:val="lv-LV"/>
        </w:rPr>
      </w:pPr>
      <w:r w:rsidRPr="000D595F">
        <w:rPr>
          <w:rFonts w:ascii="Times New Roman" w:eastAsia="Times New Roman" w:hAnsi="Times New Roman"/>
          <w:lang w:val="lv-LV"/>
        </w:rPr>
        <w:t>Uz</w:t>
      </w:r>
      <w:r w:rsidR="00AB3000">
        <w:rPr>
          <w:rFonts w:ascii="Times New Roman" w:eastAsia="Times New Roman" w:hAnsi="Times New Roman"/>
          <w:lang w:val="lv-LV"/>
        </w:rPr>
        <w:t xml:space="preserve"> 13.04.2018</w:t>
      </w:r>
      <w:r w:rsidRPr="000D595F">
        <w:rPr>
          <w:rFonts w:ascii="Times New Roman" w:eastAsia="Times New Roman" w:hAnsi="Times New Roman"/>
          <w:lang w:val="lv-LV"/>
        </w:rPr>
        <w:t>. Nr.</w:t>
      </w:r>
      <w:r w:rsidR="00761B4D">
        <w:rPr>
          <w:rFonts w:ascii="Times New Roman" w:eastAsia="Times New Roman" w:hAnsi="Times New Roman"/>
          <w:lang w:val="lv-LV"/>
        </w:rPr>
        <w:t xml:space="preserve"> </w:t>
      </w:r>
      <w:r w:rsidR="00AB3000">
        <w:rPr>
          <w:rFonts w:ascii="Times New Roman" w:eastAsia="Times New Roman" w:hAnsi="Times New Roman"/>
          <w:lang w:val="lv-LV"/>
        </w:rPr>
        <w:t>b/n</w:t>
      </w:r>
    </w:p>
    <w:p w14:paraId="5CDF1B03" w14:textId="77777777" w:rsidR="00761B4D" w:rsidRPr="00761B4D" w:rsidRDefault="00761B4D" w:rsidP="00761B4D">
      <w:pPr>
        <w:widowControl/>
        <w:spacing w:after="0" w:line="240" w:lineRule="auto"/>
        <w:ind w:left="1276" w:hanging="1276"/>
        <w:rPr>
          <w:rFonts w:ascii="Times New Roman" w:eastAsia="Times New Roman" w:hAnsi="Times New Roman"/>
          <w:lang w:val="lv-LV"/>
        </w:rPr>
      </w:pPr>
    </w:p>
    <w:p w14:paraId="5CDF1B04" w14:textId="77777777" w:rsidR="008D268C" w:rsidRPr="00DA4485" w:rsidRDefault="008D268C" w:rsidP="008D2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485">
        <w:rPr>
          <w:rFonts w:ascii="Times New Roman" w:hAnsi="Times New Roman"/>
          <w:sz w:val="24"/>
          <w:szCs w:val="24"/>
        </w:rPr>
        <w:t>SIA „</w:t>
      </w:r>
      <w:r w:rsidR="00761B4D">
        <w:rPr>
          <w:rFonts w:ascii="Times New Roman" w:hAnsi="Times New Roman"/>
          <w:sz w:val="24"/>
          <w:szCs w:val="24"/>
        </w:rPr>
        <w:t>PrimeraAir Nordic</w:t>
      </w:r>
      <w:r w:rsidRPr="00DA4485">
        <w:rPr>
          <w:rFonts w:ascii="Times New Roman" w:hAnsi="Times New Roman"/>
          <w:sz w:val="24"/>
          <w:szCs w:val="24"/>
        </w:rPr>
        <w:t>”</w:t>
      </w:r>
    </w:p>
    <w:p w14:paraId="5CDF1B05" w14:textId="77777777" w:rsidR="008D268C" w:rsidRDefault="00761B4D" w:rsidP="0076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izpilddirektoram H. Thorgeirsonam</w:t>
      </w:r>
    </w:p>
    <w:p w14:paraId="5CDF1B06" w14:textId="77777777" w:rsidR="00761B4D" w:rsidRPr="00761B4D" w:rsidRDefault="00761B4D" w:rsidP="0076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DF1B07" w14:textId="77777777" w:rsidR="008D268C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DF1B08" w14:textId="77777777" w:rsidR="008D268C" w:rsidRPr="00CF5C9A" w:rsidRDefault="00AB3000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2017</w:t>
      </w:r>
      <w:r w:rsidR="008D268C" w:rsidRPr="00CF5C9A">
        <w:rPr>
          <w:rFonts w:ascii="Times New Roman" w:hAnsi="Times New Roman"/>
          <w:b/>
          <w:sz w:val="24"/>
          <w:szCs w:val="24"/>
        </w:rPr>
        <w:t xml:space="preserve">. gada </w:t>
      </w:r>
      <w:r w:rsidR="008D268C">
        <w:rPr>
          <w:rFonts w:ascii="Times New Roman" w:hAnsi="Times New Roman"/>
          <w:b/>
          <w:sz w:val="24"/>
          <w:szCs w:val="24"/>
        </w:rPr>
        <w:t>emisiju ziņojumu</w:t>
      </w:r>
    </w:p>
    <w:p w14:paraId="5CDF1B09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F1B0A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F1B0B" w14:textId="77777777" w:rsidR="008D268C" w:rsidRDefault="008D268C" w:rsidP="008D26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aģentūra </w:t>
      </w:r>
      <w:r w:rsidRPr="00CF5C9A">
        <w:rPr>
          <w:rFonts w:ascii="Times New Roman" w:hAnsi="Times New Roman"/>
          <w:sz w:val="24"/>
          <w:szCs w:val="24"/>
        </w:rPr>
        <w:t xml:space="preserve">„Civilās aviācijas </w:t>
      </w:r>
      <w:r>
        <w:rPr>
          <w:rFonts w:ascii="Times New Roman" w:hAnsi="Times New Roman"/>
          <w:sz w:val="24"/>
          <w:szCs w:val="24"/>
        </w:rPr>
        <w:t xml:space="preserve">aģentūra” ir izvērtējusi Jūsu </w:t>
      </w:r>
      <w:r w:rsidR="00AB3000">
        <w:rPr>
          <w:rFonts w:ascii="Times New Roman" w:hAnsi="Times New Roman"/>
          <w:sz w:val="24"/>
          <w:szCs w:val="24"/>
        </w:rPr>
        <w:t xml:space="preserve">2018.gada 13.aprīlī iesniegto </w:t>
      </w:r>
      <w:r>
        <w:rPr>
          <w:rFonts w:ascii="Times New Roman" w:hAnsi="Times New Roman"/>
          <w:sz w:val="24"/>
          <w:szCs w:val="24"/>
        </w:rPr>
        <w:t>ikgadējo veri</w:t>
      </w:r>
      <w:r w:rsidR="00AB3000">
        <w:rPr>
          <w:rFonts w:ascii="Times New Roman" w:hAnsi="Times New Roman"/>
          <w:sz w:val="24"/>
          <w:szCs w:val="24"/>
        </w:rPr>
        <w:t>ficēto emisiju ziņojumu par 2017</w:t>
      </w:r>
      <w:r>
        <w:rPr>
          <w:rFonts w:ascii="Times New Roman" w:hAnsi="Times New Roman"/>
          <w:sz w:val="24"/>
          <w:szCs w:val="24"/>
        </w:rPr>
        <w:t xml:space="preserve">.gadu un </w:t>
      </w:r>
      <w:r w:rsidRPr="00CF5C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pstiprina,  ka  tas</w:t>
      </w:r>
      <w:r w:rsidRPr="00CF5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atbilst</w:t>
      </w:r>
      <w:r w:rsidRPr="00CF5C9A">
        <w:rPr>
          <w:rFonts w:ascii="Times New Roman" w:hAnsi="Times New Roman"/>
          <w:sz w:val="24"/>
          <w:szCs w:val="24"/>
        </w:rPr>
        <w:t xml:space="preserve"> Ministru kabineta </w:t>
      </w:r>
      <w:r w:rsidR="00761B4D" w:rsidRPr="00761B4D">
        <w:rPr>
          <w:rFonts w:ascii="Times New Roman" w:hAnsi="Times New Roman"/>
          <w:sz w:val="24"/>
          <w:szCs w:val="24"/>
        </w:rPr>
        <w:t xml:space="preserve">2013.gada 9.jūlija </w:t>
      </w:r>
      <w:r w:rsidRPr="00CF5C9A">
        <w:rPr>
          <w:rFonts w:ascii="Times New Roman" w:hAnsi="Times New Roman"/>
          <w:sz w:val="24"/>
          <w:szCs w:val="24"/>
        </w:rPr>
        <w:t>noteikumu Nr. 366 „Noteikumi par aviācijas darbību dalību Eiropas Savienības emisijas kvotu t</w:t>
      </w:r>
      <w:r w:rsidR="00AB3000">
        <w:rPr>
          <w:rFonts w:ascii="Times New Roman" w:hAnsi="Times New Roman"/>
          <w:sz w:val="24"/>
          <w:szCs w:val="24"/>
        </w:rPr>
        <w:t xml:space="preserve">irdzniecības sistēmā” V nodaļas </w:t>
      </w:r>
      <w:r w:rsidRPr="00CF5C9A">
        <w:rPr>
          <w:rFonts w:ascii="Times New Roman" w:hAnsi="Times New Roman"/>
          <w:sz w:val="24"/>
          <w:szCs w:val="24"/>
        </w:rPr>
        <w:t xml:space="preserve">25.1. apakšpunkta </w:t>
      </w:r>
      <w:r>
        <w:rPr>
          <w:rFonts w:ascii="Times New Roman" w:hAnsi="Times New Roman"/>
          <w:sz w:val="24"/>
          <w:szCs w:val="24"/>
        </w:rPr>
        <w:t>nosacījumiem.</w:t>
      </w:r>
    </w:p>
    <w:p w14:paraId="5CDF1B0C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F1B0D" w14:textId="77777777" w:rsidR="00AB3000" w:rsidRDefault="00AB3000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F1B0E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F1B0F" w14:textId="77777777" w:rsidR="008D268C" w:rsidRDefault="00761B4D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M.Gorodcovs</w:t>
      </w:r>
    </w:p>
    <w:p w14:paraId="5CDF1B10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F1B11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F1B12" w14:textId="77777777" w:rsidR="00CA3F72" w:rsidRDefault="00CA3F72" w:rsidP="00CA3F72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C75F27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ŠIS DOKUMENTS IR ELEKTRONISKI PARAKSTĪTS AR DROŠU ELEKTRONISKO PARAKSTU UN SATUR LAIKA ZĪMOGU </w:t>
      </w:r>
    </w:p>
    <w:p w14:paraId="5CDF1B13" w14:textId="77777777" w:rsidR="00AB3000" w:rsidRDefault="00AB3000" w:rsidP="00CA3F72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14:paraId="5CDF1B14" w14:textId="77777777" w:rsidR="00AB3000" w:rsidRDefault="00AB3000" w:rsidP="00CA3F72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14:paraId="5CDF1B15" w14:textId="77777777" w:rsidR="00AB3000" w:rsidRPr="00AB3000" w:rsidRDefault="00AB3000" w:rsidP="00AB3000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AB3000">
        <w:rPr>
          <w:rFonts w:ascii="Times New Roman" w:eastAsia="Times New Roman" w:hAnsi="Times New Roman"/>
          <w:noProof/>
          <w:sz w:val="24"/>
          <w:szCs w:val="24"/>
          <w:lang w:eastAsia="lv-LV"/>
        </w:rPr>
        <w:t>Kompa 67507901</w:t>
      </w:r>
    </w:p>
    <w:p w14:paraId="5CDF1B16" w14:textId="77777777" w:rsidR="00AB3000" w:rsidRPr="000D595F" w:rsidRDefault="00AB3000" w:rsidP="00CA3F72">
      <w:pPr>
        <w:widowControl/>
        <w:tabs>
          <w:tab w:val="left" w:pos="7088"/>
        </w:tabs>
        <w:spacing w:after="0" w:line="240" w:lineRule="auto"/>
        <w:rPr>
          <w:rFonts w:ascii="Times New Roman" w:hAnsi="Times New Roman"/>
          <w:lang w:val="lv-LV"/>
        </w:rPr>
      </w:pPr>
    </w:p>
    <w:sectPr w:rsidR="00AB3000" w:rsidRPr="000D595F" w:rsidSect="00ED08E9"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1B19" w14:textId="77777777" w:rsidR="008D268C" w:rsidRDefault="008D268C">
      <w:pPr>
        <w:spacing w:after="0" w:line="240" w:lineRule="auto"/>
      </w:pPr>
      <w:r>
        <w:separator/>
      </w:r>
    </w:p>
  </w:endnote>
  <w:endnote w:type="continuationSeparator" w:id="0">
    <w:p w14:paraId="5CDF1B1A" w14:textId="77777777" w:rsidR="008D268C" w:rsidRDefault="008D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1B27" w14:textId="77777777" w:rsidR="008D268C" w:rsidRPr="008D268C" w:rsidRDefault="008D268C" w:rsidP="008D268C">
    <w:pPr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F1B17" w14:textId="77777777" w:rsidR="008D268C" w:rsidRDefault="008D268C">
      <w:pPr>
        <w:spacing w:after="0" w:line="240" w:lineRule="auto"/>
      </w:pPr>
      <w:r>
        <w:separator/>
      </w:r>
    </w:p>
  </w:footnote>
  <w:footnote w:type="continuationSeparator" w:id="0">
    <w:p w14:paraId="5CDF1B18" w14:textId="77777777" w:rsidR="008D268C" w:rsidRDefault="008D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1B1B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1C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1D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1E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1F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20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21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22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23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24" w14:textId="77777777" w:rsidR="00ED08E9" w:rsidRDefault="00ED08E9" w:rsidP="00ED08E9">
    <w:pPr>
      <w:pStyle w:val="Header"/>
      <w:rPr>
        <w:rFonts w:ascii="Times New Roman" w:hAnsi="Times New Roman"/>
      </w:rPr>
    </w:pPr>
  </w:p>
  <w:p w14:paraId="5CDF1B25" w14:textId="77777777" w:rsidR="00ED08E9" w:rsidRPr="00815277" w:rsidRDefault="00DF63EB" w:rsidP="00ED08E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CDF1B28" wp14:editId="5CDF1B29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DF1B2A" wp14:editId="5CDF1B2B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F1B2E" w14:textId="77777777" w:rsidR="00ED08E9" w:rsidRDefault="00ED08E9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 “Rīga” 10/1, Mārupes novads, LV- 1053, tālr. 67830936, fakss</w:t>
                          </w:r>
                          <w:r w:rsidR="004038B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="00ED08E9" w:rsidP="00ED08E9" w:rsidRDefault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hAnsi="Times New Roman" w:eastAsia="Times New Roman"/>
                        <w:sz w:val="17"/>
                        <w:szCs w:val="17"/>
                      </w:rPr>
                    </w:pP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” 10/1,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4038BA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CDF1B2C" wp14:editId="5CDF1B2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5CDF1B26" w14:textId="77777777"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C"/>
    <w:rsid w:val="00006384"/>
    <w:rsid w:val="00030349"/>
    <w:rsid w:val="000818B6"/>
    <w:rsid w:val="0009560A"/>
    <w:rsid w:val="000B4121"/>
    <w:rsid w:val="000D595F"/>
    <w:rsid w:val="001010DC"/>
    <w:rsid w:val="00124173"/>
    <w:rsid w:val="00275B9E"/>
    <w:rsid w:val="00286C9C"/>
    <w:rsid w:val="002E0EA9"/>
    <w:rsid w:val="002E1474"/>
    <w:rsid w:val="004038BA"/>
    <w:rsid w:val="00406F48"/>
    <w:rsid w:val="00486B74"/>
    <w:rsid w:val="004B42C6"/>
    <w:rsid w:val="00535564"/>
    <w:rsid w:val="005A5A21"/>
    <w:rsid w:val="0060623B"/>
    <w:rsid w:val="00663C3A"/>
    <w:rsid w:val="00761B4D"/>
    <w:rsid w:val="007B3BA5"/>
    <w:rsid w:val="007C485B"/>
    <w:rsid w:val="007E4D1F"/>
    <w:rsid w:val="00815277"/>
    <w:rsid w:val="00876C21"/>
    <w:rsid w:val="00881D0A"/>
    <w:rsid w:val="008D268C"/>
    <w:rsid w:val="00923FE1"/>
    <w:rsid w:val="00960C5E"/>
    <w:rsid w:val="00977D9D"/>
    <w:rsid w:val="009929C0"/>
    <w:rsid w:val="009D353F"/>
    <w:rsid w:val="00A95BEA"/>
    <w:rsid w:val="00AB3000"/>
    <w:rsid w:val="00AC4D46"/>
    <w:rsid w:val="00B12C26"/>
    <w:rsid w:val="00C47F57"/>
    <w:rsid w:val="00CA3F72"/>
    <w:rsid w:val="00D21FA6"/>
    <w:rsid w:val="00D96E3D"/>
    <w:rsid w:val="00DA741C"/>
    <w:rsid w:val="00DF63EB"/>
    <w:rsid w:val="00E14629"/>
    <w:rsid w:val="00E31AA8"/>
    <w:rsid w:val="00E365CE"/>
    <w:rsid w:val="00E7353C"/>
    <w:rsid w:val="00E81B96"/>
    <w:rsid w:val="00ED08E9"/>
    <w:rsid w:val="00F146B6"/>
    <w:rsid w:val="00F30FC2"/>
    <w:rsid w:val="00F604F5"/>
    <w:rsid w:val="00FA3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F1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2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Kompa/caa/lv</dc:creator>
  <cp:lastModifiedBy>Māra Kompa</cp:lastModifiedBy>
  <cp:revision>2</cp:revision>
  <cp:lastPrinted>2015-01-22T13:06:00Z</cp:lastPrinted>
  <dcterms:created xsi:type="dcterms:W3CDTF">2018-04-18T07:14:00Z</dcterms:created>
  <dcterms:modified xsi:type="dcterms:W3CDTF">2018-04-18T07:14:00Z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