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C094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0D595F">
        <w:rPr>
          <w:rFonts w:ascii="Times New Roman" w:hAnsi="Times New Roman"/>
          <w:lang w:val="lv-LV"/>
        </w:rPr>
        <w:t>Mārupes novadā</w:t>
      </w:r>
    </w:p>
    <w:p w14:paraId="6E54C095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6E54C096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6E54C097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09.03.2016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01-8/252</w:t>
      </w:r>
    </w:p>
    <w:p w14:paraId="6E54C098" w14:textId="77777777" w:rsidR="004A633A" w:rsidRPr="004A633A" w:rsidRDefault="0060623B" w:rsidP="004A633A">
      <w:pPr>
        <w:widowControl/>
        <w:spacing w:after="0" w:line="48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Uz____.____._______. Nr.___________</w:t>
      </w:r>
    </w:p>
    <w:p w14:paraId="6E54C099" w14:textId="77777777" w:rsidR="00EA68A0" w:rsidRPr="00CF5C9A" w:rsidRDefault="00EA68A0" w:rsidP="00EA6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„Air </w:t>
      </w:r>
      <w:r w:rsidRPr="00CF5C9A">
        <w:rPr>
          <w:rFonts w:ascii="Times New Roman" w:hAnsi="Times New Roman"/>
          <w:sz w:val="24"/>
          <w:szCs w:val="24"/>
        </w:rPr>
        <w:t>Baltic Corporation”</w:t>
      </w:r>
    </w:p>
    <w:p w14:paraId="6E54C09A" w14:textId="77777777" w:rsidR="00EA68A0" w:rsidRPr="00CF5C9A" w:rsidRDefault="00EA68A0" w:rsidP="00EA68A0">
      <w:pPr>
        <w:spacing w:after="0" w:line="240" w:lineRule="auto"/>
        <w:ind w:left="5760"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C9A">
        <w:rPr>
          <w:rFonts w:ascii="Times New Roman" w:hAnsi="Times New Roman"/>
          <w:sz w:val="24"/>
          <w:szCs w:val="24"/>
        </w:rPr>
        <w:t>prezidentam</w:t>
      </w:r>
      <w:proofErr w:type="spellEnd"/>
      <w:proofErr w:type="gramEnd"/>
      <w:r w:rsidRPr="00CF5C9A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CF5C9A">
        <w:rPr>
          <w:rFonts w:ascii="Times New Roman" w:hAnsi="Times New Roman"/>
          <w:sz w:val="24"/>
          <w:szCs w:val="24"/>
        </w:rPr>
        <w:t>Gausam</w:t>
      </w:r>
      <w:proofErr w:type="spellEnd"/>
    </w:p>
    <w:p w14:paraId="6E54C09B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4C09C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4C09D" w14:textId="77777777" w:rsidR="00EA68A0" w:rsidRDefault="00EA68A0" w:rsidP="00EA6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4C09E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F5C9A">
        <w:rPr>
          <w:rFonts w:ascii="Times New Roman" w:hAnsi="Times New Roman"/>
          <w:b/>
          <w:sz w:val="24"/>
          <w:szCs w:val="24"/>
        </w:rPr>
        <w:t xml:space="preserve">Par </w:t>
      </w:r>
      <w:r>
        <w:rPr>
          <w:rFonts w:ascii="Times New Roman" w:hAnsi="Times New Roman"/>
          <w:b/>
          <w:sz w:val="24"/>
          <w:szCs w:val="24"/>
        </w:rPr>
        <w:t>2015</w:t>
      </w:r>
      <w:r w:rsidRPr="00CF5C9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F5C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F5C9A"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 w:rsidRPr="00CF5C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emisiju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14:paraId="6E54C09F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4C0A0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4C0A1" w14:textId="77777777" w:rsidR="00EA68A0" w:rsidRPr="00CF5C9A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C9A">
        <w:rPr>
          <w:rFonts w:ascii="Times New Roman" w:hAnsi="Times New Roman"/>
          <w:b/>
          <w:sz w:val="24"/>
          <w:szCs w:val="24"/>
        </w:rPr>
        <w:tab/>
      </w:r>
      <w:bookmarkStart w:id="1" w:name="OLE_LINK1"/>
      <w:bookmarkStart w:id="2" w:name="OLE_LINK2"/>
      <w:proofErr w:type="spellStart"/>
      <w:proofErr w:type="gramStart"/>
      <w:r w:rsidRPr="00CF5C9A">
        <w:rPr>
          <w:rFonts w:ascii="Times New Roman" w:hAnsi="Times New Roman"/>
          <w:sz w:val="24"/>
          <w:szCs w:val="24"/>
        </w:rPr>
        <w:t>Valsts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aģentūra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F5C9A">
        <w:rPr>
          <w:rFonts w:ascii="Times New Roman" w:hAnsi="Times New Roman"/>
          <w:sz w:val="24"/>
          <w:szCs w:val="24"/>
        </w:rPr>
        <w:t>Civilās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aviācijas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aģentūra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atbildot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Jūsu</w:t>
      </w:r>
      <w:proofErr w:type="spellEnd"/>
      <w:r>
        <w:rPr>
          <w:rFonts w:ascii="Times New Roman" w:hAnsi="Times New Roman"/>
          <w:sz w:val="24"/>
          <w:szCs w:val="24"/>
        </w:rPr>
        <w:t xml:space="preserve"> 2016.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CF5C9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F5C9A">
        <w:rPr>
          <w:rFonts w:ascii="Times New Roman" w:hAnsi="Times New Roman"/>
          <w:sz w:val="24"/>
          <w:szCs w:val="24"/>
        </w:rPr>
        <w:t>marta</w:t>
      </w:r>
      <w:proofErr w:type="spellEnd"/>
      <w:proofErr w:type="gram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vēstuli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CF5C9A">
        <w:rPr>
          <w:rFonts w:ascii="Times New Roman" w:hAnsi="Times New Roman"/>
          <w:sz w:val="24"/>
          <w:szCs w:val="24"/>
        </w:rPr>
        <w:t>misiju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verificētais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ziņojums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F5C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pstiprina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Jūsu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sagatavotais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verificētais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pārskats</w:t>
      </w:r>
      <w:proofErr w:type="spellEnd"/>
      <w:r>
        <w:rPr>
          <w:rFonts w:ascii="Times New Roman" w:hAnsi="Times New Roman"/>
          <w:sz w:val="24"/>
          <w:szCs w:val="24"/>
        </w:rPr>
        <w:t xml:space="preserve"> par 2015. </w:t>
      </w:r>
      <w:proofErr w:type="spellStart"/>
      <w:r w:rsidRPr="00CF5C9A">
        <w:rPr>
          <w:rFonts w:ascii="Times New Roman" w:hAnsi="Times New Roman"/>
          <w:sz w:val="24"/>
          <w:szCs w:val="24"/>
        </w:rPr>
        <w:t>gadu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atbilst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Ministru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kabineta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2013.gada 9.jūlija </w:t>
      </w:r>
      <w:proofErr w:type="spellStart"/>
      <w:r w:rsidRPr="00CF5C9A">
        <w:rPr>
          <w:rFonts w:ascii="Times New Roman" w:hAnsi="Times New Roman"/>
          <w:sz w:val="24"/>
          <w:szCs w:val="24"/>
        </w:rPr>
        <w:t>noteikumu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Nr</w:t>
      </w:r>
      <w:proofErr w:type="spellEnd"/>
      <w:r w:rsidRPr="00CF5C9A">
        <w:rPr>
          <w:rFonts w:ascii="Times New Roman" w:hAnsi="Times New Roman"/>
          <w:sz w:val="24"/>
          <w:szCs w:val="24"/>
        </w:rPr>
        <w:t>. 366 „</w:t>
      </w:r>
      <w:proofErr w:type="spellStart"/>
      <w:r w:rsidRPr="00CF5C9A">
        <w:rPr>
          <w:rFonts w:ascii="Times New Roman" w:hAnsi="Times New Roman"/>
          <w:sz w:val="24"/>
          <w:szCs w:val="24"/>
        </w:rPr>
        <w:t>Noteikumi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CF5C9A">
        <w:rPr>
          <w:rFonts w:ascii="Times New Roman" w:hAnsi="Times New Roman"/>
          <w:sz w:val="24"/>
          <w:szCs w:val="24"/>
        </w:rPr>
        <w:t>aviācijas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darbību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dalību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Eiropas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Savienības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emisijas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kvotu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tirdzniecības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9A">
        <w:rPr>
          <w:rFonts w:ascii="Times New Roman" w:hAnsi="Times New Roman"/>
          <w:sz w:val="24"/>
          <w:szCs w:val="24"/>
        </w:rPr>
        <w:t>sistēmā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” V </w:t>
      </w:r>
      <w:proofErr w:type="spellStart"/>
      <w:r w:rsidRPr="00CF5C9A">
        <w:rPr>
          <w:rFonts w:ascii="Times New Roman" w:hAnsi="Times New Roman"/>
          <w:sz w:val="24"/>
          <w:szCs w:val="24"/>
        </w:rPr>
        <w:t>nodaļas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25.1. </w:t>
      </w:r>
      <w:proofErr w:type="spellStart"/>
      <w:proofErr w:type="gramStart"/>
      <w:r w:rsidRPr="00CF5C9A">
        <w:rPr>
          <w:rFonts w:ascii="Times New Roman" w:hAnsi="Times New Roman"/>
          <w:sz w:val="24"/>
          <w:szCs w:val="24"/>
        </w:rPr>
        <w:t>apakšpunkta</w:t>
      </w:r>
      <w:proofErr w:type="spellEnd"/>
      <w:proofErr w:type="gramEnd"/>
      <w:r w:rsidRPr="00CF5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nosacījumiem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. </w:t>
      </w:r>
    </w:p>
    <w:p w14:paraId="6E54C0A2" w14:textId="77777777" w:rsidR="00EA68A0" w:rsidRPr="00CF5C9A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6E54C0A3" w14:textId="77777777" w:rsidR="00EA68A0" w:rsidRPr="00CF5C9A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C0A4" w14:textId="77777777" w:rsidR="00EA68A0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C0A5" w14:textId="77777777" w:rsidR="00EA68A0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C0A6" w14:textId="77777777" w:rsidR="00EA68A0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C0A7" w14:textId="77777777" w:rsidR="00EA68A0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C0A8" w14:textId="77777777" w:rsidR="00EA68A0" w:rsidRPr="00CF5C9A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C0A9" w14:textId="77777777" w:rsidR="00EA68A0" w:rsidRPr="00CF5C9A" w:rsidRDefault="00EA68A0" w:rsidP="00EA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C0AA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C9A">
        <w:rPr>
          <w:rFonts w:ascii="Times New Roman" w:hAnsi="Times New Roman"/>
          <w:sz w:val="24"/>
          <w:szCs w:val="24"/>
        </w:rPr>
        <w:t>Direktors</w:t>
      </w:r>
      <w:proofErr w:type="spellEnd"/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CF5C9A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CF5C9A">
        <w:rPr>
          <w:rFonts w:ascii="Times New Roman" w:hAnsi="Times New Roman"/>
          <w:sz w:val="24"/>
          <w:szCs w:val="24"/>
        </w:rPr>
        <w:t>M.Gorodcovs</w:t>
      </w:r>
      <w:proofErr w:type="spellEnd"/>
    </w:p>
    <w:p w14:paraId="6E54C0AB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AC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AD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AE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AF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B0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B1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B2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B3" w14:textId="77777777" w:rsid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B4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B5" w14:textId="77777777" w:rsidR="00EA68A0" w:rsidRPr="00CF5C9A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4C0B6" w14:textId="77777777" w:rsidR="002B6F9B" w:rsidRPr="00EA68A0" w:rsidRDefault="00EA68A0" w:rsidP="00EA68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C9A">
        <w:rPr>
          <w:rFonts w:ascii="Times New Roman" w:hAnsi="Times New Roman"/>
          <w:sz w:val="24"/>
          <w:szCs w:val="24"/>
        </w:rPr>
        <w:t>Kompa</w:t>
      </w:r>
      <w:proofErr w:type="spellEnd"/>
      <w:r w:rsidRPr="00CF5C9A">
        <w:rPr>
          <w:rFonts w:ascii="Times New Roman" w:hAnsi="Times New Roman"/>
          <w:sz w:val="24"/>
          <w:szCs w:val="24"/>
        </w:rPr>
        <w:t xml:space="preserve"> 67507901</w:t>
      </w:r>
    </w:p>
    <w:sectPr w:rsidR="002B6F9B" w:rsidRPr="00EA68A0" w:rsidSect="00ED08E9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4C0B9" w14:textId="77777777" w:rsidR="003634BA" w:rsidRDefault="003634BA">
      <w:pPr>
        <w:spacing w:after="0" w:line="240" w:lineRule="auto"/>
      </w:pPr>
      <w:r>
        <w:separator/>
      </w:r>
    </w:p>
  </w:endnote>
  <w:endnote w:type="continuationSeparator" w:id="0">
    <w:p w14:paraId="6E54C0BA" w14:textId="77777777" w:rsidR="003634BA" w:rsidRDefault="0036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0199480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E54C0BB" w14:textId="77777777" w:rsidR="0067244D" w:rsidRPr="00530E63" w:rsidRDefault="0067244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30E63">
          <w:rPr>
            <w:rFonts w:ascii="Times New Roman" w:hAnsi="Times New Roman"/>
            <w:sz w:val="24"/>
            <w:szCs w:val="24"/>
          </w:rPr>
          <w:fldChar w:fldCharType="begin"/>
        </w:r>
        <w:r w:rsidRPr="00530E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E63">
          <w:rPr>
            <w:rFonts w:ascii="Times New Roman" w:hAnsi="Times New Roman"/>
            <w:sz w:val="24"/>
            <w:szCs w:val="24"/>
          </w:rPr>
          <w:fldChar w:fldCharType="separate"/>
        </w:r>
        <w:r w:rsidR="00EA68A0">
          <w:rPr>
            <w:rFonts w:ascii="Times New Roman" w:hAnsi="Times New Roman"/>
            <w:noProof/>
            <w:sz w:val="24"/>
            <w:szCs w:val="24"/>
          </w:rPr>
          <w:t>2</w:t>
        </w:r>
        <w:r w:rsidRPr="00530E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E54C0BC" w14:textId="77777777" w:rsidR="0067244D" w:rsidRDefault="0067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C0B7" w14:textId="77777777" w:rsidR="003634BA" w:rsidRDefault="003634BA">
      <w:pPr>
        <w:spacing w:after="0" w:line="240" w:lineRule="auto"/>
      </w:pPr>
      <w:r>
        <w:separator/>
      </w:r>
    </w:p>
  </w:footnote>
  <w:footnote w:type="continuationSeparator" w:id="0">
    <w:p w14:paraId="6E54C0B8" w14:textId="77777777" w:rsidR="003634BA" w:rsidRDefault="0036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C0BD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BE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BF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0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1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2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3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4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5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6" w14:textId="77777777" w:rsidR="00ED08E9" w:rsidRDefault="00ED08E9" w:rsidP="00ED08E9">
    <w:pPr>
      <w:pStyle w:val="Header"/>
      <w:rPr>
        <w:rFonts w:ascii="Times New Roman" w:hAnsi="Times New Roman"/>
      </w:rPr>
    </w:pPr>
  </w:p>
  <w:p w14:paraId="6E54C0C7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E54C0C9" wp14:editId="6E54C0CA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54C0CB" wp14:editId="6E54C0C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4C0CF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” 10/1,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” 10/1,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E54C0CD" wp14:editId="6E54C0C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E54C0C8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063B2"/>
    <w:multiLevelType w:val="hybridMultilevel"/>
    <w:tmpl w:val="40E4E428"/>
    <w:lvl w:ilvl="0" w:tplc="CF103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F2C15"/>
    <w:multiLevelType w:val="hybridMultilevel"/>
    <w:tmpl w:val="CACED9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A"/>
    <w:rsid w:val="00006384"/>
    <w:rsid w:val="00030349"/>
    <w:rsid w:val="000818B6"/>
    <w:rsid w:val="0009560A"/>
    <w:rsid w:val="000B4121"/>
    <w:rsid w:val="000B4919"/>
    <w:rsid w:val="000D595F"/>
    <w:rsid w:val="000F53EE"/>
    <w:rsid w:val="001010DC"/>
    <w:rsid w:val="00124173"/>
    <w:rsid w:val="00165AE7"/>
    <w:rsid w:val="00183E42"/>
    <w:rsid w:val="001958E1"/>
    <w:rsid w:val="001C75D3"/>
    <w:rsid w:val="00237326"/>
    <w:rsid w:val="00255807"/>
    <w:rsid w:val="00275B9E"/>
    <w:rsid w:val="00286C9C"/>
    <w:rsid w:val="002B6F9B"/>
    <w:rsid w:val="002C12F8"/>
    <w:rsid w:val="002D6890"/>
    <w:rsid w:val="002E0EA9"/>
    <w:rsid w:val="002E1474"/>
    <w:rsid w:val="002E1F79"/>
    <w:rsid w:val="003634BA"/>
    <w:rsid w:val="00375BD8"/>
    <w:rsid w:val="004038BA"/>
    <w:rsid w:val="00406F48"/>
    <w:rsid w:val="00486B74"/>
    <w:rsid w:val="004A633A"/>
    <w:rsid w:val="004B4A13"/>
    <w:rsid w:val="004E4F27"/>
    <w:rsid w:val="004F78B9"/>
    <w:rsid w:val="005119AD"/>
    <w:rsid w:val="00524892"/>
    <w:rsid w:val="00530E63"/>
    <w:rsid w:val="00535564"/>
    <w:rsid w:val="0055429D"/>
    <w:rsid w:val="00591DF7"/>
    <w:rsid w:val="00595406"/>
    <w:rsid w:val="005A5A21"/>
    <w:rsid w:val="005B6ADF"/>
    <w:rsid w:val="0060623B"/>
    <w:rsid w:val="006571C5"/>
    <w:rsid w:val="00663C3A"/>
    <w:rsid w:val="00667484"/>
    <w:rsid w:val="0067244D"/>
    <w:rsid w:val="00683DCE"/>
    <w:rsid w:val="006F17B4"/>
    <w:rsid w:val="00713A14"/>
    <w:rsid w:val="00747E95"/>
    <w:rsid w:val="00754ED2"/>
    <w:rsid w:val="007B3BA5"/>
    <w:rsid w:val="007C485B"/>
    <w:rsid w:val="007E4D1F"/>
    <w:rsid w:val="008124AE"/>
    <w:rsid w:val="00815277"/>
    <w:rsid w:val="008730F4"/>
    <w:rsid w:val="00876C21"/>
    <w:rsid w:val="00881D0A"/>
    <w:rsid w:val="00892C4B"/>
    <w:rsid w:val="008E1711"/>
    <w:rsid w:val="008F4FFF"/>
    <w:rsid w:val="00917856"/>
    <w:rsid w:val="00930918"/>
    <w:rsid w:val="00960B4C"/>
    <w:rsid w:val="00960C5E"/>
    <w:rsid w:val="00977D9D"/>
    <w:rsid w:val="009B78FB"/>
    <w:rsid w:val="009D353F"/>
    <w:rsid w:val="009F3EC1"/>
    <w:rsid w:val="00A41E5E"/>
    <w:rsid w:val="00A93977"/>
    <w:rsid w:val="00A95BEA"/>
    <w:rsid w:val="00AA394C"/>
    <w:rsid w:val="00AC4D46"/>
    <w:rsid w:val="00B12C26"/>
    <w:rsid w:val="00B3739F"/>
    <w:rsid w:val="00B378B9"/>
    <w:rsid w:val="00BB5185"/>
    <w:rsid w:val="00BE6F60"/>
    <w:rsid w:val="00C15A79"/>
    <w:rsid w:val="00C42DBA"/>
    <w:rsid w:val="00C47F57"/>
    <w:rsid w:val="00C754EF"/>
    <w:rsid w:val="00CE3285"/>
    <w:rsid w:val="00D21FA6"/>
    <w:rsid w:val="00D96E3D"/>
    <w:rsid w:val="00DA741C"/>
    <w:rsid w:val="00DB2989"/>
    <w:rsid w:val="00DD1059"/>
    <w:rsid w:val="00DE4F4B"/>
    <w:rsid w:val="00DF63EB"/>
    <w:rsid w:val="00E14629"/>
    <w:rsid w:val="00E2345A"/>
    <w:rsid w:val="00E26EE6"/>
    <w:rsid w:val="00E31AA8"/>
    <w:rsid w:val="00E365CE"/>
    <w:rsid w:val="00E7353C"/>
    <w:rsid w:val="00E81B96"/>
    <w:rsid w:val="00E94560"/>
    <w:rsid w:val="00EA68A0"/>
    <w:rsid w:val="00ED08E9"/>
    <w:rsid w:val="00F146B6"/>
    <w:rsid w:val="00F30FC2"/>
    <w:rsid w:val="00F40055"/>
    <w:rsid w:val="00F604F5"/>
    <w:rsid w:val="00FA36E5"/>
    <w:rsid w:val="00FB3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E54C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B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3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B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Kompa/caa/lv</cp:lastModifiedBy>
  <cp:revision>2</cp:revision>
  <cp:lastPrinted>2016-02-10T07:56:00Z</cp:lastPrinted>
  <dcterms:created xsi:type="dcterms:W3CDTF">2016-03-09T14:23:00Z</dcterms:created>
  <dcterms:modified xsi:type="dcterms:W3CDTF">2016-03-09T14:23:00Z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