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993" w:rsidRPr="00302CB2" w:rsidRDefault="001F05D3" w:rsidP="001F05D3">
      <w:pPr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302CB2">
        <w:rPr>
          <w:rFonts w:ascii="Times New Roman" w:hAnsi="Times New Roman"/>
          <w:b/>
          <w:sz w:val="28"/>
          <w:szCs w:val="28"/>
          <w:lang w:val="lv-LV"/>
        </w:rPr>
        <w:t>Novirzes apstiprinājuma dokuments (DAAD)</w:t>
      </w:r>
    </w:p>
    <w:p w:rsidR="00C34DD6" w:rsidRPr="00302CB2" w:rsidRDefault="00C34DD6" w:rsidP="00CE07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tbl>
      <w:tblPr>
        <w:tblpPr w:leftFromText="141" w:rightFromText="141" w:vertAnchor="text" w:horzAnchor="margin" w:tblpY="14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4" w:type="dxa"/>
          <w:left w:w="74" w:type="dxa"/>
          <w:bottom w:w="74" w:type="dxa"/>
          <w:right w:w="71" w:type="dxa"/>
        </w:tblCellMar>
        <w:tblLook w:val="01E0" w:firstRow="1" w:lastRow="1" w:firstColumn="1" w:lastColumn="1" w:noHBand="0" w:noVBand="0"/>
      </w:tblPr>
      <w:tblGrid>
        <w:gridCol w:w="2768"/>
        <w:gridCol w:w="7297"/>
      </w:tblGrid>
      <w:tr w:rsidR="00E35993" w:rsidRPr="00302CB2" w:rsidTr="00FB496B">
        <w:trPr>
          <w:cantSplit/>
          <w:trHeight w:val="397"/>
        </w:trPr>
        <w:tc>
          <w:tcPr>
            <w:tcW w:w="2768" w:type="dxa"/>
          </w:tcPr>
          <w:p w:rsidR="00E35993" w:rsidRPr="00302CB2" w:rsidRDefault="00E35993" w:rsidP="00933651">
            <w:pPr>
              <w:pStyle w:val="Ref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302CB2">
              <w:rPr>
                <w:rFonts w:ascii="Times New Roman" w:hAnsi="Times New Roman"/>
                <w:sz w:val="24"/>
                <w:szCs w:val="24"/>
                <w:lang w:val="lv-LV"/>
              </w:rPr>
              <w:t>Lidlauka nosaukums</w:t>
            </w:r>
          </w:p>
        </w:tc>
        <w:tc>
          <w:tcPr>
            <w:tcW w:w="7297" w:type="dxa"/>
          </w:tcPr>
          <w:p w:rsidR="00E35993" w:rsidRPr="00302CB2" w:rsidRDefault="00E35993" w:rsidP="00933651">
            <w:pPr>
              <w:pStyle w:val="Ref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instrText xml:space="preserve"> FORMTEXT </w:instrTex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separate"/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="00E35993" w:rsidRPr="00302CB2" w:rsidTr="00FB496B">
        <w:trPr>
          <w:cantSplit/>
          <w:trHeight w:val="397"/>
        </w:trPr>
        <w:tc>
          <w:tcPr>
            <w:tcW w:w="2768" w:type="dxa"/>
          </w:tcPr>
          <w:p w:rsidR="00E35993" w:rsidRPr="00302CB2" w:rsidRDefault="00E35993" w:rsidP="00933651">
            <w:pPr>
              <w:pStyle w:val="Ref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302CB2">
              <w:rPr>
                <w:rFonts w:ascii="Times New Roman" w:hAnsi="Times New Roman"/>
                <w:sz w:val="24"/>
                <w:szCs w:val="24"/>
                <w:lang w:val="lv-LV"/>
              </w:rPr>
              <w:t>DAAD numurs</w:t>
            </w:r>
            <w:r w:rsidRPr="00302CB2">
              <w:rPr>
                <w:rStyle w:val="FootnoteReference"/>
                <w:rFonts w:ascii="Times New Roman" w:hAnsi="Times New Roman"/>
                <w:sz w:val="24"/>
                <w:szCs w:val="24"/>
                <w:lang w:val="lv-LV"/>
              </w:rPr>
              <w:footnoteReference w:id="1"/>
            </w:r>
          </w:p>
        </w:tc>
        <w:tc>
          <w:tcPr>
            <w:tcW w:w="7297" w:type="dxa"/>
          </w:tcPr>
          <w:p w:rsidR="00E35993" w:rsidRPr="00302CB2" w:rsidRDefault="00E35993" w:rsidP="00933651">
            <w:pPr>
              <w:pStyle w:val="Ref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instrText xml:space="preserve"> FORMTEXT </w:instrTex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separate"/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="00E35993" w:rsidRPr="00302CB2" w:rsidTr="00FB496B">
        <w:trPr>
          <w:cantSplit/>
          <w:trHeight w:val="397"/>
        </w:trPr>
        <w:tc>
          <w:tcPr>
            <w:tcW w:w="2768" w:type="dxa"/>
          </w:tcPr>
          <w:p w:rsidR="00E35993" w:rsidRPr="00302CB2" w:rsidRDefault="00E35993" w:rsidP="00933651">
            <w:pPr>
              <w:pStyle w:val="Ref"/>
              <w:spacing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02CB2">
              <w:rPr>
                <w:rFonts w:ascii="Times New Roman" w:hAnsi="Times New Roman"/>
                <w:sz w:val="24"/>
                <w:szCs w:val="24"/>
                <w:lang w:val="lv-LV"/>
              </w:rPr>
              <w:t>Atbilstošā sertifikācijas specifikācija (CS)</w:t>
            </w:r>
          </w:p>
        </w:tc>
        <w:tc>
          <w:tcPr>
            <w:tcW w:w="7297" w:type="dxa"/>
          </w:tcPr>
          <w:p w:rsidR="00E35993" w:rsidRPr="00302CB2" w:rsidRDefault="00E35993" w:rsidP="00933651">
            <w:pPr>
              <w:pStyle w:val="Ref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instrText xml:space="preserve"> FORMTEXT </w:instrTex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separate"/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="00E35993" w:rsidRPr="00302CB2" w:rsidTr="00FB496B">
        <w:trPr>
          <w:cantSplit/>
          <w:trHeight w:val="397"/>
        </w:trPr>
        <w:tc>
          <w:tcPr>
            <w:tcW w:w="2768" w:type="dxa"/>
          </w:tcPr>
          <w:p w:rsidR="00E35993" w:rsidRPr="00302CB2" w:rsidRDefault="00E35993" w:rsidP="00933651">
            <w:pPr>
              <w:pStyle w:val="Ref"/>
              <w:spacing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02CB2">
              <w:rPr>
                <w:rFonts w:ascii="Times New Roman" w:hAnsi="Times New Roman"/>
                <w:sz w:val="24"/>
                <w:szCs w:val="24"/>
                <w:lang w:val="lv-LV"/>
              </w:rPr>
              <w:t>Novirzes apraksts</w:t>
            </w:r>
          </w:p>
        </w:tc>
        <w:tc>
          <w:tcPr>
            <w:tcW w:w="7297" w:type="dxa"/>
          </w:tcPr>
          <w:p w:rsidR="00E35993" w:rsidRPr="00302CB2" w:rsidRDefault="00E35993" w:rsidP="00933651">
            <w:pPr>
              <w:pStyle w:val="Ref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instrText xml:space="preserve"> FORMTEXT </w:instrTex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separate"/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="00E35993" w:rsidRPr="00302CB2" w:rsidTr="00FB496B">
        <w:trPr>
          <w:cantSplit/>
          <w:trHeight w:val="397"/>
        </w:trPr>
        <w:tc>
          <w:tcPr>
            <w:tcW w:w="2768" w:type="dxa"/>
          </w:tcPr>
          <w:p w:rsidR="00E35993" w:rsidRPr="00302CB2" w:rsidRDefault="00E35993" w:rsidP="00933651">
            <w:pPr>
              <w:pStyle w:val="Ref"/>
              <w:spacing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02CB2">
              <w:rPr>
                <w:rFonts w:ascii="Times New Roman" w:hAnsi="Times New Roman"/>
                <w:sz w:val="24"/>
                <w:szCs w:val="24"/>
                <w:lang w:val="lv-LV"/>
              </w:rPr>
              <w:t>Ierosinātais derīguma termiņš</w:t>
            </w:r>
          </w:p>
        </w:tc>
        <w:tc>
          <w:tcPr>
            <w:tcW w:w="7297" w:type="dxa"/>
          </w:tcPr>
          <w:p w:rsidR="00E35993" w:rsidRPr="00302CB2" w:rsidRDefault="00E35993" w:rsidP="0093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instrText xml:space="preserve"> FORMTEXT </w:instrTex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separate"/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="00E35993" w:rsidRPr="00302CB2" w:rsidTr="00FB496B">
        <w:trPr>
          <w:cantSplit/>
          <w:trHeight w:val="397"/>
        </w:trPr>
        <w:tc>
          <w:tcPr>
            <w:tcW w:w="2768" w:type="dxa"/>
          </w:tcPr>
          <w:p w:rsidR="00E35993" w:rsidRPr="00302CB2" w:rsidRDefault="00E35993" w:rsidP="00933651">
            <w:pPr>
              <w:pStyle w:val="Ref"/>
              <w:spacing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02CB2">
              <w:rPr>
                <w:rFonts w:ascii="Times New Roman" w:hAnsi="Times New Roman"/>
                <w:sz w:val="24"/>
                <w:szCs w:val="24"/>
                <w:lang w:val="lv-LV"/>
              </w:rPr>
              <w:t>Drošības novērtējuma apliecinājums (pamatprasības, riska mazināšanas pasākumi un korektīvās darbības)</w:t>
            </w:r>
          </w:p>
        </w:tc>
        <w:tc>
          <w:tcPr>
            <w:tcW w:w="7297" w:type="dxa"/>
          </w:tcPr>
          <w:p w:rsidR="00E35993" w:rsidRPr="00302CB2" w:rsidRDefault="00E35993" w:rsidP="0093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instrText xml:space="preserve"> FORMTEXT </w:instrTex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separate"/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="00E35993" w:rsidRPr="00302CB2" w:rsidTr="00FB496B">
        <w:trPr>
          <w:cantSplit/>
          <w:trHeight w:val="397"/>
        </w:trPr>
        <w:tc>
          <w:tcPr>
            <w:tcW w:w="2768" w:type="dxa"/>
          </w:tcPr>
          <w:p w:rsidR="00E35993" w:rsidRPr="00302CB2" w:rsidRDefault="00E35993" w:rsidP="00933651">
            <w:pPr>
              <w:pStyle w:val="Ref"/>
              <w:spacing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02CB2">
              <w:rPr>
                <w:rFonts w:ascii="Times New Roman" w:hAnsi="Times New Roman"/>
                <w:sz w:val="24"/>
                <w:szCs w:val="24"/>
                <w:lang w:val="lv-LV"/>
              </w:rPr>
              <w:t>Iesniedzējs</w:t>
            </w:r>
          </w:p>
        </w:tc>
        <w:tc>
          <w:tcPr>
            <w:tcW w:w="7297" w:type="dxa"/>
          </w:tcPr>
          <w:p w:rsidR="00E35993" w:rsidRPr="00302CB2" w:rsidRDefault="00E35993" w:rsidP="009336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instrText xml:space="preserve"> FORMTEXT </w:instrTex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separate"/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="00E35993" w:rsidRPr="00302CB2" w:rsidTr="00FB496B">
        <w:trPr>
          <w:cantSplit/>
          <w:trHeight w:val="397"/>
        </w:trPr>
        <w:tc>
          <w:tcPr>
            <w:tcW w:w="2768" w:type="dxa"/>
          </w:tcPr>
          <w:p w:rsidR="00E35993" w:rsidRPr="00302CB2" w:rsidRDefault="00E35993" w:rsidP="00933651">
            <w:pPr>
              <w:pStyle w:val="Ref"/>
              <w:spacing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02CB2">
              <w:rPr>
                <w:rFonts w:ascii="Times New Roman" w:hAnsi="Times New Roman"/>
                <w:sz w:val="24"/>
                <w:szCs w:val="24"/>
                <w:lang w:val="lv-LV"/>
              </w:rPr>
              <w:t>Datums, Paraksts</w:t>
            </w:r>
          </w:p>
        </w:tc>
        <w:tc>
          <w:tcPr>
            <w:tcW w:w="7297" w:type="dxa"/>
          </w:tcPr>
          <w:p w:rsidR="00E35993" w:rsidRPr="00302CB2" w:rsidRDefault="00E35993" w:rsidP="009336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instrText xml:space="preserve"> FORMTEXT </w:instrTex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separate"/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302CB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</w:tbl>
    <w:p w:rsidR="00E35993" w:rsidRPr="00302CB2" w:rsidRDefault="00E35993" w:rsidP="00491C6A">
      <w:pPr>
        <w:widowControl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:rsidR="00491C6A" w:rsidRPr="00302CB2" w:rsidRDefault="00491C6A" w:rsidP="00491C6A">
      <w:pPr>
        <w:widowControl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302CB2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Aizpilda CAA darbinieks: </w:t>
      </w:r>
      <w:r w:rsidRPr="00302CB2">
        <w:rPr>
          <w:rFonts w:ascii="Times New Roman" w:eastAsia="Times New Roman" w:hAnsi="Times New Roman"/>
          <w:b/>
          <w:sz w:val="24"/>
          <w:szCs w:val="24"/>
          <w:lang w:val="lv-LV"/>
        </w:rPr>
        <w:tab/>
      </w:r>
    </w:p>
    <w:tbl>
      <w:tblPr>
        <w:tblpPr w:leftFromText="141" w:rightFromText="141" w:vertAnchor="text" w:horzAnchor="margin" w:tblpY="14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4" w:type="dxa"/>
          <w:left w:w="74" w:type="dxa"/>
          <w:bottom w:w="74" w:type="dxa"/>
          <w:right w:w="71" w:type="dxa"/>
        </w:tblCellMar>
        <w:tblLook w:val="01E0" w:firstRow="1" w:lastRow="1" w:firstColumn="1" w:lastColumn="1" w:noHBand="0" w:noVBand="0"/>
      </w:tblPr>
      <w:tblGrid>
        <w:gridCol w:w="2768"/>
        <w:gridCol w:w="7292"/>
      </w:tblGrid>
      <w:tr w:rsidR="00491C6A" w:rsidRPr="00933651" w:rsidTr="00752E40">
        <w:trPr>
          <w:cantSplit/>
          <w:trHeight w:val="397"/>
        </w:trPr>
        <w:tc>
          <w:tcPr>
            <w:tcW w:w="2768" w:type="dxa"/>
          </w:tcPr>
          <w:p w:rsidR="00491C6A" w:rsidRPr="00933651" w:rsidRDefault="00491C6A" w:rsidP="00752E40">
            <w:pPr>
              <w:pStyle w:val="Ref"/>
              <w:spacing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33651">
              <w:rPr>
                <w:rFonts w:ascii="Times New Roman" w:hAnsi="Times New Roman"/>
                <w:sz w:val="24"/>
                <w:szCs w:val="24"/>
                <w:lang w:val="lv-LV"/>
              </w:rPr>
              <w:t>Apstiprināts</w:t>
            </w:r>
          </w:p>
        </w:tc>
        <w:tc>
          <w:tcPr>
            <w:tcW w:w="7292" w:type="dxa"/>
          </w:tcPr>
          <w:p w:rsidR="00491C6A" w:rsidRPr="00933651" w:rsidRDefault="00491C6A" w:rsidP="00752E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933651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3651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9E11B9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9E11B9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933651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93365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Jā </w:t>
            </w:r>
            <w:r w:rsidRPr="00933651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3651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="009E11B9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9E11B9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933651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93365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Nē</w:t>
            </w:r>
          </w:p>
        </w:tc>
      </w:tr>
      <w:tr w:rsidR="00491C6A" w:rsidRPr="00933651" w:rsidTr="00752E40">
        <w:trPr>
          <w:cantSplit/>
          <w:trHeight w:val="397"/>
        </w:trPr>
        <w:tc>
          <w:tcPr>
            <w:tcW w:w="2768" w:type="dxa"/>
          </w:tcPr>
          <w:p w:rsidR="00491C6A" w:rsidRPr="00933651" w:rsidRDefault="00491C6A" w:rsidP="00752E40">
            <w:pPr>
              <w:pStyle w:val="Ref"/>
              <w:spacing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33651">
              <w:rPr>
                <w:rFonts w:ascii="Times New Roman" w:hAnsi="Times New Roman"/>
                <w:sz w:val="24"/>
                <w:szCs w:val="24"/>
                <w:lang w:val="lv-LV"/>
              </w:rPr>
              <w:t>Derīguma termiņš</w:t>
            </w:r>
          </w:p>
        </w:tc>
        <w:tc>
          <w:tcPr>
            <w:tcW w:w="7292" w:type="dxa"/>
          </w:tcPr>
          <w:p w:rsidR="00491C6A" w:rsidRPr="00933651" w:rsidRDefault="00491C6A" w:rsidP="00752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instrText xml:space="preserve"> FORMTEXT </w:instrText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separate"/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="00491C6A" w:rsidRPr="00933651" w:rsidTr="00752E40">
        <w:trPr>
          <w:cantSplit/>
          <w:trHeight w:val="397"/>
        </w:trPr>
        <w:tc>
          <w:tcPr>
            <w:tcW w:w="2768" w:type="dxa"/>
          </w:tcPr>
          <w:p w:rsidR="00491C6A" w:rsidRPr="00933651" w:rsidRDefault="00491C6A" w:rsidP="00752E40">
            <w:pPr>
              <w:pStyle w:val="Ref"/>
              <w:spacing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33651">
              <w:rPr>
                <w:rFonts w:ascii="Times New Roman" w:hAnsi="Times New Roman"/>
                <w:sz w:val="24"/>
                <w:szCs w:val="24"/>
                <w:lang w:val="lv-LV"/>
              </w:rPr>
              <w:t>Piezīmes</w:t>
            </w:r>
          </w:p>
        </w:tc>
        <w:tc>
          <w:tcPr>
            <w:tcW w:w="7292" w:type="dxa"/>
          </w:tcPr>
          <w:p w:rsidR="00491C6A" w:rsidRPr="00933651" w:rsidRDefault="00491C6A" w:rsidP="00752E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instrText xml:space="preserve"> FORMTEXT </w:instrText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separate"/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="00491C6A" w:rsidRPr="00933651" w:rsidTr="00752E40">
        <w:trPr>
          <w:cantSplit/>
          <w:trHeight w:val="397"/>
        </w:trPr>
        <w:tc>
          <w:tcPr>
            <w:tcW w:w="2768" w:type="dxa"/>
          </w:tcPr>
          <w:p w:rsidR="00491C6A" w:rsidRPr="00933651" w:rsidRDefault="00491C6A" w:rsidP="00752E40">
            <w:pPr>
              <w:pStyle w:val="Ref"/>
              <w:keepNext/>
              <w:keepLines/>
              <w:spacing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33651">
              <w:rPr>
                <w:rFonts w:ascii="Times New Roman" w:hAnsi="Times New Roman"/>
                <w:sz w:val="24"/>
                <w:szCs w:val="24"/>
                <w:lang w:val="lv-LV"/>
              </w:rPr>
              <w:t>Izvērtējis</w:t>
            </w:r>
            <w:r w:rsidR="00933651" w:rsidRPr="0093365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: </w:t>
            </w:r>
          </w:p>
          <w:p w:rsidR="00933651" w:rsidRPr="00933651" w:rsidRDefault="00933651" w:rsidP="00752E40">
            <w:pPr>
              <w:spacing w:after="0" w:line="240" w:lineRule="auto"/>
              <w:rPr>
                <w:rFonts w:ascii="Times New Roman" w:hAnsi="Times New Roman"/>
                <w:lang w:val="lv-LV" w:eastAsia="de-CH"/>
              </w:rPr>
            </w:pPr>
            <w:r w:rsidRPr="00933651">
              <w:rPr>
                <w:rFonts w:ascii="Times New Roman" w:hAnsi="Times New Roman"/>
                <w:lang w:val="lv-LV" w:eastAsia="de-CH"/>
              </w:rPr>
              <w:t>(Amats, Vārds, Uzvārds)</w:t>
            </w:r>
          </w:p>
        </w:tc>
        <w:tc>
          <w:tcPr>
            <w:tcW w:w="7292" w:type="dxa"/>
          </w:tcPr>
          <w:p w:rsidR="00491C6A" w:rsidRPr="00933651" w:rsidRDefault="00491C6A" w:rsidP="00752E40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instrText xml:space="preserve"> FORMTEXT </w:instrText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separate"/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="00491C6A" w:rsidRPr="00933651" w:rsidTr="00752E40">
        <w:trPr>
          <w:cantSplit/>
          <w:trHeight w:val="397"/>
        </w:trPr>
        <w:tc>
          <w:tcPr>
            <w:tcW w:w="2768" w:type="dxa"/>
          </w:tcPr>
          <w:p w:rsidR="00491C6A" w:rsidRPr="00933651" w:rsidRDefault="00491C6A" w:rsidP="00752E40">
            <w:pPr>
              <w:pStyle w:val="Ref"/>
              <w:keepNext/>
              <w:keepLines/>
              <w:spacing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33651">
              <w:rPr>
                <w:rFonts w:ascii="Times New Roman" w:hAnsi="Times New Roman"/>
                <w:sz w:val="24"/>
                <w:szCs w:val="24"/>
                <w:lang w:val="lv-LV"/>
              </w:rPr>
              <w:t>Datums</w:t>
            </w:r>
          </w:p>
        </w:tc>
        <w:tc>
          <w:tcPr>
            <w:tcW w:w="7292" w:type="dxa"/>
          </w:tcPr>
          <w:p w:rsidR="00491C6A" w:rsidRPr="00933651" w:rsidRDefault="00491C6A" w:rsidP="00752E40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instrText xml:space="preserve"> FORMTEXT </w:instrText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separate"/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="00491C6A" w:rsidRPr="00933651" w:rsidTr="00752E40">
        <w:trPr>
          <w:cantSplit/>
          <w:trHeight w:val="397"/>
        </w:trPr>
        <w:tc>
          <w:tcPr>
            <w:tcW w:w="2768" w:type="dxa"/>
          </w:tcPr>
          <w:p w:rsidR="00491C6A" w:rsidRDefault="00491C6A" w:rsidP="00752E40">
            <w:pPr>
              <w:pStyle w:val="Ref"/>
              <w:keepNext/>
              <w:keepLines/>
              <w:spacing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33651">
              <w:rPr>
                <w:rFonts w:ascii="Times New Roman" w:hAnsi="Times New Roman"/>
                <w:sz w:val="24"/>
                <w:szCs w:val="24"/>
                <w:lang w:val="lv-LV"/>
              </w:rPr>
              <w:t>Apstiprinājis</w:t>
            </w:r>
            <w:r w:rsidR="00DE76AB">
              <w:rPr>
                <w:rFonts w:ascii="Times New Roman" w:hAnsi="Times New Roman"/>
                <w:sz w:val="24"/>
                <w:szCs w:val="24"/>
                <w:lang w:val="lv-LV"/>
              </w:rPr>
              <w:t>:</w:t>
            </w:r>
          </w:p>
          <w:p w:rsidR="003F2B35" w:rsidRDefault="00DE76AB" w:rsidP="00752E40">
            <w:pPr>
              <w:spacing w:after="0" w:line="240" w:lineRule="auto"/>
              <w:rPr>
                <w:rFonts w:ascii="Times New Roman" w:hAnsi="Times New Roman"/>
                <w:lang w:val="lv-LV" w:eastAsia="de-CH"/>
              </w:rPr>
            </w:pPr>
            <w:r w:rsidRPr="00933651">
              <w:rPr>
                <w:rFonts w:ascii="Times New Roman" w:hAnsi="Times New Roman"/>
                <w:lang w:val="lv-LV" w:eastAsia="de-CH"/>
              </w:rPr>
              <w:t xml:space="preserve">(Amats, </w:t>
            </w:r>
          </w:p>
          <w:p w:rsidR="00DE76AB" w:rsidRPr="00DE76AB" w:rsidRDefault="00DE76AB" w:rsidP="00752E40">
            <w:pPr>
              <w:spacing w:after="0" w:line="240" w:lineRule="auto"/>
              <w:rPr>
                <w:lang w:val="lv-LV" w:eastAsia="de-CH"/>
              </w:rPr>
            </w:pPr>
            <w:r w:rsidRPr="00933651">
              <w:rPr>
                <w:rFonts w:ascii="Times New Roman" w:hAnsi="Times New Roman"/>
                <w:lang w:val="lv-LV" w:eastAsia="de-CH"/>
              </w:rPr>
              <w:t>Vārds, Uzvārds</w:t>
            </w:r>
            <w:r w:rsidR="001C5F01">
              <w:rPr>
                <w:rFonts w:ascii="Times New Roman" w:hAnsi="Times New Roman"/>
                <w:lang w:val="lv-LV" w:eastAsia="de-CH"/>
              </w:rPr>
              <w:t>, Paraksts</w:t>
            </w:r>
            <w:r w:rsidRPr="00933651">
              <w:rPr>
                <w:rFonts w:ascii="Times New Roman" w:hAnsi="Times New Roman"/>
                <w:lang w:val="lv-LV" w:eastAsia="de-CH"/>
              </w:rPr>
              <w:t>)</w:t>
            </w:r>
          </w:p>
        </w:tc>
        <w:tc>
          <w:tcPr>
            <w:tcW w:w="7292" w:type="dxa"/>
          </w:tcPr>
          <w:p w:rsidR="00491C6A" w:rsidRPr="00933651" w:rsidRDefault="00491C6A" w:rsidP="00752E40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instrText xml:space="preserve"> FORMTEXT </w:instrText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separate"/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  <w:tr w:rsidR="00491C6A" w:rsidRPr="00933651" w:rsidTr="00752E40">
        <w:trPr>
          <w:cantSplit/>
          <w:trHeight w:val="397"/>
        </w:trPr>
        <w:tc>
          <w:tcPr>
            <w:tcW w:w="2768" w:type="dxa"/>
          </w:tcPr>
          <w:p w:rsidR="00491C6A" w:rsidRPr="00933651" w:rsidRDefault="00491C6A" w:rsidP="00752E40">
            <w:pPr>
              <w:pStyle w:val="Ref"/>
              <w:keepNext/>
              <w:keepLines/>
              <w:spacing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33651">
              <w:rPr>
                <w:rFonts w:ascii="Times New Roman" w:hAnsi="Times New Roman"/>
                <w:sz w:val="24"/>
                <w:szCs w:val="24"/>
                <w:lang w:val="lv-LV"/>
              </w:rPr>
              <w:t>Datums</w:t>
            </w:r>
          </w:p>
        </w:tc>
        <w:tc>
          <w:tcPr>
            <w:tcW w:w="7292" w:type="dxa"/>
          </w:tcPr>
          <w:p w:rsidR="00491C6A" w:rsidRPr="00933651" w:rsidRDefault="00491C6A" w:rsidP="00752E40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instrText xml:space="preserve"> FORMTEXT </w:instrText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separate"/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 </w:t>
            </w:r>
            <w:r w:rsidRPr="0093365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end"/>
            </w:r>
          </w:p>
        </w:tc>
      </w:tr>
    </w:tbl>
    <w:p w:rsidR="00933651" w:rsidRPr="00302CB2" w:rsidRDefault="00933651" w:rsidP="003F2B35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sectPr w:rsidR="00933651" w:rsidRPr="00302CB2" w:rsidSect="000F70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20" w:h="16840"/>
      <w:pgMar w:top="1134" w:right="721" w:bottom="1134" w:left="1276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C6A" w:rsidRDefault="00491C6A">
      <w:pPr>
        <w:spacing w:after="0" w:line="240" w:lineRule="auto"/>
      </w:pPr>
      <w:r>
        <w:separator/>
      </w:r>
    </w:p>
  </w:endnote>
  <w:endnote w:type="continuationSeparator" w:id="0">
    <w:p w:rsidR="00491C6A" w:rsidRDefault="00491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1B9" w:rsidRDefault="009E11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0CF" w:rsidRDefault="004560CF" w:rsidP="004560CF">
    <w:pPr>
      <w:pStyle w:val="Footer"/>
      <w:rPr>
        <w:rFonts w:ascii="Times New Roman" w:hAnsi="Times New Roman"/>
        <w:sz w:val="16"/>
        <w:szCs w:val="16"/>
      </w:rPr>
    </w:pPr>
  </w:p>
  <w:tbl>
    <w:tblPr>
      <w:tblStyle w:val="TableGrid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3"/>
      <w:gridCol w:w="1840"/>
      <w:gridCol w:w="2292"/>
      <w:gridCol w:w="850"/>
    </w:tblGrid>
    <w:tr w:rsidR="004560CF" w:rsidRPr="002D7734" w:rsidTr="000F707D">
      <w:tc>
        <w:tcPr>
          <w:tcW w:w="5083" w:type="dxa"/>
          <w:hideMark/>
        </w:tcPr>
        <w:p w:rsidR="004560CF" w:rsidRPr="00D540B1" w:rsidRDefault="004560CF" w:rsidP="004560CF">
          <w:pPr>
            <w:pStyle w:val="Footer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Novirzes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apstiprinājuma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dokuments</w:t>
          </w:r>
          <w:proofErr w:type="spellEnd"/>
          <w:r>
            <w:rPr>
              <w:sz w:val="16"/>
              <w:szCs w:val="16"/>
            </w:rPr>
            <w:t xml:space="preserve"> (DAAD)</w:t>
          </w:r>
        </w:p>
        <w:p w:rsidR="004560CF" w:rsidRPr="00721F2C" w:rsidRDefault="004560CF" w:rsidP="004560CF">
          <w:pPr>
            <w:pStyle w:val="Footer"/>
            <w:rPr>
              <w:sz w:val="16"/>
              <w:szCs w:val="16"/>
            </w:rPr>
          </w:pPr>
          <w:r w:rsidRPr="00D540B1">
            <w:rPr>
              <w:sz w:val="16"/>
              <w:szCs w:val="16"/>
            </w:rPr>
            <w:t>V-AD-</w:t>
          </w:r>
          <w:r>
            <w:rPr>
              <w:sz w:val="16"/>
              <w:szCs w:val="16"/>
            </w:rPr>
            <w:t>3</w:t>
          </w:r>
        </w:p>
      </w:tc>
      <w:tc>
        <w:tcPr>
          <w:tcW w:w="1840" w:type="dxa"/>
          <w:hideMark/>
        </w:tcPr>
        <w:p w:rsidR="004560CF" w:rsidRPr="009E11B9" w:rsidRDefault="009E11B9" w:rsidP="004560CF">
          <w:pPr>
            <w:pStyle w:val="Footer"/>
            <w:jc w:val="center"/>
            <w:rPr>
              <w:sz w:val="16"/>
              <w:szCs w:val="16"/>
            </w:rPr>
          </w:pPr>
          <w:r w:rsidRPr="009E11B9">
            <w:rPr>
              <w:sz w:val="16"/>
              <w:szCs w:val="16"/>
            </w:rPr>
            <w:t>08.03.2021.</w:t>
          </w:r>
          <w:bookmarkStart w:id="0" w:name="_GoBack"/>
          <w:bookmarkEnd w:id="0"/>
        </w:p>
      </w:tc>
      <w:tc>
        <w:tcPr>
          <w:tcW w:w="2292" w:type="dxa"/>
          <w:hideMark/>
        </w:tcPr>
        <w:p w:rsidR="004560CF" w:rsidRPr="00721F2C" w:rsidRDefault="004560CF" w:rsidP="004560CF">
          <w:pPr>
            <w:pStyle w:val="Footer"/>
            <w:jc w:val="center"/>
            <w:rPr>
              <w:sz w:val="16"/>
              <w:szCs w:val="16"/>
            </w:rPr>
          </w:pPr>
          <w:r w:rsidRPr="00721F2C">
            <w:rPr>
              <w:sz w:val="16"/>
              <w:szCs w:val="16"/>
            </w:rPr>
            <w:t>v0</w:t>
          </w:r>
          <w:r>
            <w:rPr>
              <w:sz w:val="16"/>
              <w:szCs w:val="16"/>
            </w:rPr>
            <w:t>2</w:t>
          </w:r>
        </w:p>
      </w:tc>
      <w:tc>
        <w:tcPr>
          <w:tcW w:w="850" w:type="dxa"/>
          <w:hideMark/>
        </w:tcPr>
        <w:p w:rsidR="004560CF" w:rsidRPr="00721F2C" w:rsidRDefault="004560CF" w:rsidP="004560CF">
          <w:pPr>
            <w:pStyle w:val="Footer"/>
            <w:jc w:val="center"/>
            <w:rPr>
              <w:sz w:val="16"/>
              <w:szCs w:val="16"/>
            </w:rPr>
          </w:pPr>
          <w:r w:rsidRPr="00721F2C">
            <w:rPr>
              <w:sz w:val="16"/>
              <w:szCs w:val="16"/>
            </w:rPr>
            <w:fldChar w:fldCharType="begin"/>
          </w:r>
          <w:r w:rsidRPr="00721F2C">
            <w:rPr>
              <w:sz w:val="16"/>
              <w:szCs w:val="16"/>
            </w:rPr>
            <w:instrText xml:space="preserve"> PAGE   \* MERGEFORMAT </w:instrText>
          </w:r>
          <w:r w:rsidRPr="00721F2C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1</w:t>
          </w:r>
          <w:r w:rsidRPr="00721F2C">
            <w:rPr>
              <w:noProof/>
              <w:sz w:val="16"/>
              <w:szCs w:val="16"/>
            </w:rPr>
            <w:fldChar w:fldCharType="end"/>
          </w:r>
        </w:p>
      </w:tc>
    </w:tr>
  </w:tbl>
  <w:p w:rsidR="004560CF" w:rsidRPr="000A22C7" w:rsidRDefault="004560CF" w:rsidP="004560CF">
    <w:pPr>
      <w:pStyle w:val="Footer"/>
      <w:rPr>
        <w:rFonts w:ascii="Times New Roman" w:hAnsi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C6A" w:rsidRPr="00433CBD" w:rsidRDefault="00E35993">
    <w:pPr>
      <w:pStyle w:val="Footer"/>
      <w:rPr>
        <w:rFonts w:ascii="Times New Roman" w:hAnsi="Times New Roman"/>
        <w:lang w:val="lv-LV"/>
      </w:rPr>
    </w:pPr>
    <w:r w:rsidRPr="00433CBD">
      <w:rPr>
        <w:rFonts w:ascii="Times New Roman" w:hAnsi="Times New Roman"/>
        <w:lang w:val="lv-LV"/>
      </w:rPr>
      <w:t>DAAD</w:t>
    </w:r>
    <w:r w:rsidR="00433CBD" w:rsidRPr="00433CBD">
      <w:rPr>
        <w:rFonts w:ascii="Times New Roman" w:hAnsi="Times New Roman"/>
        <w:lang w:val="lv-LV"/>
      </w:rPr>
      <w:t xml:space="preserve"> veidlapa </w:t>
    </w:r>
    <w:r w:rsidR="00491C6A" w:rsidRPr="00433CBD">
      <w:rPr>
        <w:rFonts w:ascii="Times New Roman" w:hAnsi="Times New Roman"/>
        <w:lang w:val="lv-LV"/>
      </w:rPr>
      <w:t>v1</w:t>
    </w:r>
    <w:r w:rsidR="00BF6444">
      <w:rPr>
        <w:rFonts w:ascii="Times New Roman" w:hAnsi="Times New Roman"/>
        <w:lang w:val="lv-LV"/>
      </w:rPr>
      <w:tab/>
      <w:t>08.10</w:t>
    </w:r>
    <w:r w:rsidR="002F21FD">
      <w:rPr>
        <w:rFonts w:ascii="Times New Roman" w:hAnsi="Times New Roman"/>
        <w:lang w:val="lv-LV"/>
      </w:rPr>
      <w:t>.2015</w:t>
    </w:r>
    <w:r w:rsidR="00BF6444">
      <w:rPr>
        <w:rFonts w:ascii="Times New Roman" w:hAnsi="Times New Roman"/>
        <w:lang w:val="lv-LV"/>
      </w:rPr>
      <w:t>.</w:t>
    </w:r>
    <w:r w:rsidR="00491C6A" w:rsidRPr="00433CBD">
      <w:rPr>
        <w:rFonts w:ascii="Times New Roman" w:hAnsi="Times New Roman"/>
        <w:lang w:val="lv-LV"/>
      </w:rPr>
      <w:tab/>
    </w:r>
    <w:r w:rsidR="00491C6A" w:rsidRPr="00433CBD">
      <w:rPr>
        <w:rFonts w:ascii="Times New Roman" w:hAnsi="Times New Roman"/>
        <w:lang w:val="lv-LV"/>
      </w:rPr>
      <w:tab/>
    </w:r>
    <w:r w:rsidR="00491C6A" w:rsidRPr="00433CBD">
      <w:rPr>
        <w:rFonts w:ascii="Times New Roman" w:hAnsi="Times New Roman"/>
        <w:lang w:val="lv-LV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C6A" w:rsidRDefault="00491C6A">
      <w:pPr>
        <w:spacing w:after="0" w:line="240" w:lineRule="auto"/>
      </w:pPr>
      <w:r>
        <w:separator/>
      </w:r>
    </w:p>
  </w:footnote>
  <w:footnote w:type="continuationSeparator" w:id="0">
    <w:p w:rsidR="00491C6A" w:rsidRDefault="00491C6A">
      <w:pPr>
        <w:spacing w:after="0" w:line="240" w:lineRule="auto"/>
      </w:pPr>
      <w:r>
        <w:continuationSeparator/>
      </w:r>
    </w:p>
  </w:footnote>
  <w:footnote w:id="1">
    <w:p w:rsidR="00E35993" w:rsidRPr="006A7122" w:rsidRDefault="00E35993" w:rsidP="00E35993">
      <w:pPr>
        <w:pStyle w:val="FootnoteText"/>
        <w:rPr>
          <w:rFonts w:ascii="Times New Roman" w:hAnsi="Times New Roman"/>
          <w:lang w:val="lv-LV"/>
        </w:rPr>
      </w:pPr>
      <w:r w:rsidRPr="006A7122">
        <w:rPr>
          <w:rFonts w:ascii="Times New Roman" w:hAnsi="Times New Roman"/>
          <w:vertAlign w:val="superscript"/>
          <w:lang w:val="lv-LV"/>
        </w:rPr>
        <w:t xml:space="preserve">1 </w:t>
      </w:r>
      <w:r w:rsidRPr="006A7122">
        <w:rPr>
          <w:rFonts w:ascii="Times New Roman" w:hAnsi="Times New Roman"/>
          <w:lang w:val="lv-LV"/>
        </w:rPr>
        <w:t>EVXX-DAAD-01, EVXX-DAAD-02,…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1B9" w:rsidRDefault="009E11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1B9" w:rsidRDefault="009E11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1B9" w:rsidRDefault="009E1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D141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4906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030F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2644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66A8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B24B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A08C3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1282C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0F08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8FA5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E729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6A"/>
    <w:rsid w:val="00025434"/>
    <w:rsid w:val="00041BD2"/>
    <w:rsid w:val="000F707D"/>
    <w:rsid w:val="001A7DE0"/>
    <w:rsid w:val="001C5F01"/>
    <w:rsid w:val="001F0103"/>
    <w:rsid w:val="001F05D3"/>
    <w:rsid w:val="00242D9F"/>
    <w:rsid w:val="00250AF8"/>
    <w:rsid w:val="002566B1"/>
    <w:rsid w:val="00260E74"/>
    <w:rsid w:val="00286025"/>
    <w:rsid w:val="002E1474"/>
    <w:rsid w:val="002F21FD"/>
    <w:rsid w:val="00302CB2"/>
    <w:rsid w:val="0036720E"/>
    <w:rsid w:val="00381485"/>
    <w:rsid w:val="003F2B35"/>
    <w:rsid w:val="00407C2F"/>
    <w:rsid w:val="004133DA"/>
    <w:rsid w:val="004335CB"/>
    <w:rsid w:val="00433CBD"/>
    <w:rsid w:val="004560CF"/>
    <w:rsid w:val="00484877"/>
    <w:rsid w:val="00491C6A"/>
    <w:rsid w:val="004D0AC5"/>
    <w:rsid w:val="004F7F23"/>
    <w:rsid w:val="00532D46"/>
    <w:rsid w:val="005634A3"/>
    <w:rsid w:val="005C417E"/>
    <w:rsid w:val="006A4322"/>
    <w:rsid w:val="006A7122"/>
    <w:rsid w:val="006C2A78"/>
    <w:rsid w:val="00752E40"/>
    <w:rsid w:val="00772799"/>
    <w:rsid w:val="007E4E8F"/>
    <w:rsid w:val="00815277"/>
    <w:rsid w:val="00933651"/>
    <w:rsid w:val="00942886"/>
    <w:rsid w:val="009834DD"/>
    <w:rsid w:val="009E11B9"/>
    <w:rsid w:val="00A037CC"/>
    <w:rsid w:val="00A7614B"/>
    <w:rsid w:val="00AA7D38"/>
    <w:rsid w:val="00AD03F2"/>
    <w:rsid w:val="00AE5E9E"/>
    <w:rsid w:val="00BF6444"/>
    <w:rsid w:val="00C21791"/>
    <w:rsid w:val="00C34DD6"/>
    <w:rsid w:val="00C869E4"/>
    <w:rsid w:val="00CB3775"/>
    <w:rsid w:val="00CC6322"/>
    <w:rsid w:val="00CE0729"/>
    <w:rsid w:val="00D0366B"/>
    <w:rsid w:val="00D2664E"/>
    <w:rsid w:val="00D96C58"/>
    <w:rsid w:val="00DE76AB"/>
    <w:rsid w:val="00E01451"/>
    <w:rsid w:val="00E31F48"/>
    <w:rsid w:val="00E35993"/>
    <w:rsid w:val="00E70B3E"/>
    <w:rsid w:val="00E729D9"/>
    <w:rsid w:val="00E84A23"/>
    <w:rsid w:val="00E920A1"/>
    <w:rsid w:val="00EB1608"/>
    <w:rsid w:val="00EB21B8"/>
    <w:rsid w:val="00EC46B3"/>
    <w:rsid w:val="00ED4F52"/>
    <w:rsid w:val="00EE0520"/>
    <w:rsid w:val="00EF08EE"/>
    <w:rsid w:val="00FB496B"/>
    <w:rsid w:val="00FC4F4C"/>
    <w:rsid w:val="00FE22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504BC29"/>
  <w15:docId w15:val="{B73698AE-411F-48D3-9B04-5B1D1FA8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paragraph" w:styleId="NoSpacing">
    <w:name w:val="No Spacing"/>
    <w:uiPriority w:val="1"/>
    <w:qFormat/>
    <w:rsid w:val="00532D46"/>
    <w:pPr>
      <w:widowControl w:val="0"/>
    </w:pPr>
    <w:rPr>
      <w:sz w:val="22"/>
      <w:szCs w:val="22"/>
      <w:lang w:val="en-US" w:eastAsia="en-US"/>
    </w:rPr>
  </w:style>
  <w:style w:type="paragraph" w:customStyle="1" w:styleId="Default">
    <w:name w:val="Default"/>
    <w:rsid w:val="00260E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f">
    <w:name w:val="Ref"/>
    <w:basedOn w:val="Normal"/>
    <w:next w:val="Normal"/>
    <w:rsid w:val="00491C6A"/>
    <w:pPr>
      <w:widowControl/>
      <w:spacing w:after="0" w:line="200" w:lineRule="exact"/>
    </w:pPr>
    <w:rPr>
      <w:rFonts w:ascii="Arial" w:eastAsia="Times New Roman" w:hAnsi="Arial"/>
      <w:sz w:val="15"/>
      <w:szCs w:val="20"/>
      <w:lang w:val="de-CH" w:eastAsia="de-CH"/>
    </w:rPr>
  </w:style>
  <w:style w:type="paragraph" w:customStyle="1" w:styleId="Art">
    <w:name w:val="Art"/>
    <w:basedOn w:val="Normal"/>
    <w:next w:val="Normal"/>
    <w:qFormat/>
    <w:rsid w:val="00491C6A"/>
    <w:pPr>
      <w:framePr w:hSpace="141" w:wrap="around" w:vAnchor="text" w:hAnchor="margin" w:y="57"/>
      <w:widowControl/>
      <w:spacing w:after="0" w:line="400" w:lineRule="exact"/>
      <w:suppressOverlap/>
    </w:pPr>
    <w:rPr>
      <w:rFonts w:ascii="Arial" w:eastAsia="Times New Roman" w:hAnsi="Arial"/>
      <w:b/>
      <w:bCs/>
      <w:sz w:val="42"/>
      <w:szCs w:val="20"/>
      <w:lang w:val="de-CH" w:eastAsia="de-C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1C6A"/>
    <w:pPr>
      <w:widowControl/>
      <w:spacing w:after="0" w:line="240" w:lineRule="auto"/>
    </w:pPr>
    <w:rPr>
      <w:rFonts w:ascii="Arial" w:eastAsia="Times New Roman" w:hAnsi="Arial"/>
      <w:sz w:val="20"/>
      <w:szCs w:val="20"/>
      <w:lang w:val="de-CH" w:eastAsia="de-CH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C6A"/>
    <w:rPr>
      <w:rFonts w:ascii="Arial" w:eastAsia="Times New Roman" w:hAnsi="Arial"/>
      <w:lang w:val="de-CH" w:eastAsia="de-CH"/>
    </w:rPr>
  </w:style>
  <w:style w:type="character" w:styleId="FootnoteReference">
    <w:name w:val="footnote reference"/>
    <w:basedOn w:val="DefaultParagraphFont"/>
    <w:uiPriority w:val="99"/>
    <w:semiHidden/>
    <w:unhideWhenUsed/>
    <w:rsid w:val="00491C6A"/>
    <w:rPr>
      <w:vertAlign w:val="superscript"/>
    </w:rPr>
  </w:style>
  <w:style w:type="table" w:styleId="TableGrid">
    <w:name w:val="Table Grid"/>
    <w:basedOn w:val="TableNormal"/>
    <w:uiPriority w:val="59"/>
    <w:rsid w:val="004560C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8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zalkalne\AppData\Roaming\Microsoft\Templates\Iniciat&#299;vas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Iniciatīvas_EN</Template>
  <TotalTime>29</TotalTime>
  <Pages>1</Pages>
  <Words>513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Raivo Bisenieks</dc:creator>
  <cp:lastModifiedBy>Zinta Zaļkalne</cp:lastModifiedBy>
  <cp:revision>17</cp:revision>
  <dcterms:created xsi:type="dcterms:W3CDTF">2020-10-05T08:09:00Z</dcterms:created>
  <dcterms:modified xsi:type="dcterms:W3CDTF">2021-03-04T06:56:00Z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