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37" w:rsidRPr="00FE54EB" w:rsidRDefault="00E32FD9" w:rsidP="00E32FD9">
      <w:pPr>
        <w:widowControl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E54EB">
        <w:rPr>
          <w:rFonts w:ascii="Times New Roman" w:hAnsi="Times New Roman"/>
          <w:b/>
          <w:sz w:val="28"/>
          <w:szCs w:val="28"/>
          <w:lang w:val="lv-LV"/>
        </w:rPr>
        <w:t>Alternatīvi līdzekļi atbilstības panākšanai (</w:t>
      </w:r>
      <w:proofErr w:type="spellStart"/>
      <w:r w:rsidRPr="00FE54EB">
        <w:rPr>
          <w:rFonts w:ascii="Times New Roman" w:hAnsi="Times New Roman"/>
          <w:b/>
          <w:sz w:val="28"/>
          <w:szCs w:val="28"/>
          <w:lang w:val="lv-LV"/>
        </w:rPr>
        <w:t>AltMOC</w:t>
      </w:r>
      <w:proofErr w:type="spellEnd"/>
      <w:r w:rsidRPr="00FE54EB">
        <w:rPr>
          <w:rFonts w:ascii="Times New Roman" w:hAnsi="Times New Roman"/>
          <w:b/>
          <w:sz w:val="28"/>
          <w:szCs w:val="28"/>
          <w:lang w:val="lv-LV"/>
        </w:rPr>
        <w:t>)</w:t>
      </w:r>
    </w:p>
    <w:p w:rsidR="00E32FD9" w:rsidRPr="00FE54EB" w:rsidRDefault="00E32FD9" w:rsidP="00E32FD9">
      <w:pPr>
        <w:widowControl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lv-LV"/>
        </w:rPr>
      </w:pPr>
    </w:p>
    <w:tbl>
      <w:tblPr>
        <w:tblpPr w:leftFromText="141" w:rightFromText="141" w:vertAnchor="text" w:horzAnchor="margin" w:tblpY="14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3476"/>
        <w:gridCol w:w="6584"/>
      </w:tblGrid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Lidlauka nosaukums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AltMOC</w:t>
            </w:r>
            <w:proofErr w:type="spellEnd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numurs</w:t>
            </w:r>
            <w:r w:rsidRPr="00FE54EB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Piemērojamie EASA pieņemtie akceptējamie līdzekļi atbilstības panākšanai  un punkts(i)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Alternatīvo līdzekļu atbilstības panākšanai apraksts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Novirzes apraksts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AltMOC</w:t>
            </w:r>
            <w:proofErr w:type="spellEnd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pamatojums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Balstās uz esošiem   </w:t>
            </w:r>
            <w:proofErr w:type="spellStart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AltMOC</w:t>
            </w:r>
            <w:proofErr w:type="spellEnd"/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citā EASA dalībvalstī? Ja jā, tad kādas?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Drošības novērtējuma apliecinājums (īstenošanas noteikumi, riska mazināšanas pasākumi un korektīvās darbības)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Iesniedzējs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FE54E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2FD9" w:rsidRPr="00FE54EB" w:rsidTr="003F3A8F">
        <w:trPr>
          <w:cantSplit/>
          <w:trHeight w:val="397"/>
        </w:trPr>
        <w:tc>
          <w:tcPr>
            <w:tcW w:w="3476" w:type="dxa"/>
          </w:tcPr>
          <w:p w:rsidR="00E32FD9" w:rsidRPr="00FE54EB" w:rsidRDefault="00E32FD9" w:rsidP="00D74B4C">
            <w:pPr>
              <w:pStyle w:val="Ref"/>
              <w:spacing w:line="260" w:lineRule="exac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E54EB">
              <w:rPr>
                <w:rFonts w:ascii="Times New Roman" w:hAnsi="Times New Roman"/>
                <w:sz w:val="24"/>
                <w:szCs w:val="24"/>
                <w:lang w:val="lv-LV"/>
              </w:rPr>
              <w:t>Datums, Paraksts</w:t>
            </w:r>
          </w:p>
        </w:tc>
        <w:tc>
          <w:tcPr>
            <w:tcW w:w="6584" w:type="dxa"/>
          </w:tcPr>
          <w:p w:rsidR="00E32FD9" w:rsidRPr="00FE54EB" w:rsidRDefault="00E32FD9" w:rsidP="00D74B4C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</w:tbl>
    <w:p w:rsidR="00E32FD9" w:rsidRPr="00FE54EB" w:rsidRDefault="00E32FD9" w:rsidP="007F1B1E">
      <w:pPr>
        <w:widowControl/>
        <w:tabs>
          <w:tab w:val="left" w:pos="3828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lv-LV"/>
        </w:rPr>
      </w:pPr>
    </w:p>
    <w:p w:rsidR="003F3A8F" w:rsidRPr="00302CB2" w:rsidRDefault="003F3A8F" w:rsidP="003F3A8F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302CB2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Aizpilda CAA darbinieks: </w:t>
      </w:r>
      <w:r w:rsidRPr="00302CB2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Y="14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768"/>
        <w:gridCol w:w="7292"/>
      </w:tblGrid>
      <w:tr w:rsidR="003F3A8F" w:rsidRPr="00933651" w:rsidTr="000749FC">
        <w:trPr>
          <w:cantSplit/>
          <w:trHeight w:val="397"/>
        </w:trPr>
        <w:tc>
          <w:tcPr>
            <w:tcW w:w="2768" w:type="dxa"/>
          </w:tcPr>
          <w:p w:rsidR="003F3A8F" w:rsidRPr="00933651" w:rsidRDefault="003F3A8F" w:rsidP="000749FC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Apstiprināts</w:t>
            </w:r>
          </w:p>
        </w:tc>
        <w:tc>
          <w:tcPr>
            <w:tcW w:w="7292" w:type="dxa"/>
          </w:tcPr>
          <w:p w:rsidR="003F3A8F" w:rsidRPr="00933651" w:rsidRDefault="003F3A8F" w:rsidP="000749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7453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7453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Jā </w:t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7453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7453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Nē</w:t>
            </w:r>
          </w:p>
        </w:tc>
      </w:tr>
      <w:tr w:rsidR="003F3A8F" w:rsidRPr="00933651" w:rsidTr="000749FC">
        <w:trPr>
          <w:cantSplit/>
          <w:trHeight w:val="397"/>
        </w:trPr>
        <w:tc>
          <w:tcPr>
            <w:tcW w:w="2768" w:type="dxa"/>
          </w:tcPr>
          <w:p w:rsidR="003F3A8F" w:rsidRPr="00933651" w:rsidRDefault="003F3A8F" w:rsidP="000749FC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Derīguma termiņš</w:t>
            </w:r>
          </w:p>
        </w:tc>
        <w:tc>
          <w:tcPr>
            <w:tcW w:w="7292" w:type="dxa"/>
          </w:tcPr>
          <w:p w:rsidR="003F3A8F" w:rsidRPr="00933651" w:rsidRDefault="003F3A8F" w:rsidP="000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3F3A8F" w:rsidRPr="00933651" w:rsidTr="000749FC">
        <w:trPr>
          <w:cantSplit/>
          <w:trHeight w:val="397"/>
        </w:trPr>
        <w:tc>
          <w:tcPr>
            <w:tcW w:w="2768" w:type="dxa"/>
          </w:tcPr>
          <w:p w:rsidR="003F3A8F" w:rsidRPr="00933651" w:rsidRDefault="003F3A8F" w:rsidP="000749FC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Piezīmes</w:t>
            </w:r>
          </w:p>
        </w:tc>
        <w:tc>
          <w:tcPr>
            <w:tcW w:w="7292" w:type="dxa"/>
          </w:tcPr>
          <w:p w:rsidR="003F3A8F" w:rsidRPr="00933651" w:rsidRDefault="003F3A8F" w:rsidP="000749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3F3A8F" w:rsidRPr="00933651" w:rsidTr="000749FC">
        <w:trPr>
          <w:cantSplit/>
          <w:trHeight w:val="397"/>
        </w:trPr>
        <w:tc>
          <w:tcPr>
            <w:tcW w:w="2768" w:type="dxa"/>
          </w:tcPr>
          <w:p w:rsidR="003F3A8F" w:rsidRPr="00933651" w:rsidRDefault="003F3A8F" w:rsidP="000749FC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Izvērtējis: </w:t>
            </w:r>
          </w:p>
          <w:p w:rsidR="003F3A8F" w:rsidRPr="00933651" w:rsidRDefault="003F3A8F" w:rsidP="000749FC">
            <w:pPr>
              <w:spacing w:after="0" w:line="240" w:lineRule="auto"/>
              <w:rPr>
                <w:rFonts w:ascii="Times New Roman" w:hAnsi="Times New Roman"/>
                <w:lang w:val="lv-LV" w:eastAsia="de-CH"/>
              </w:rPr>
            </w:pPr>
            <w:r w:rsidRPr="00933651">
              <w:rPr>
                <w:rFonts w:ascii="Times New Roman" w:hAnsi="Times New Roman"/>
                <w:lang w:val="lv-LV" w:eastAsia="de-CH"/>
              </w:rPr>
              <w:t>(Amats, Vārds, Uzvārds)</w:t>
            </w:r>
          </w:p>
        </w:tc>
        <w:tc>
          <w:tcPr>
            <w:tcW w:w="7292" w:type="dxa"/>
          </w:tcPr>
          <w:p w:rsidR="003F3A8F" w:rsidRPr="00933651" w:rsidRDefault="003F3A8F" w:rsidP="000749F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3F3A8F" w:rsidRPr="00933651" w:rsidTr="000749FC">
        <w:trPr>
          <w:cantSplit/>
          <w:trHeight w:val="397"/>
        </w:trPr>
        <w:tc>
          <w:tcPr>
            <w:tcW w:w="2768" w:type="dxa"/>
          </w:tcPr>
          <w:p w:rsidR="003F3A8F" w:rsidRPr="00933651" w:rsidRDefault="003F3A8F" w:rsidP="000749FC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7292" w:type="dxa"/>
          </w:tcPr>
          <w:p w:rsidR="003F3A8F" w:rsidRPr="00933651" w:rsidRDefault="003F3A8F" w:rsidP="000749F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3F3A8F" w:rsidRPr="00933651" w:rsidTr="000749FC">
        <w:trPr>
          <w:cantSplit/>
          <w:trHeight w:val="397"/>
        </w:trPr>
        <w:tc>
          <w:tcPr>
            <w:tcW w:w="2768" w:type="dxa"/>
          </w:tcPr>
          <w:p w:rsidR="003F3A8F" w:rsidRDefault="003F3A8F" w:rsidP="000749FC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Apstiprinājis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3F3A8F" w:rsidRDefault="003F3A8F" w:rsidP="000749FC">
            <w:pPr>
              <w:spacing w:after="0" w:line="240" w:lineRule="auto"/>
              <w:rPr>
                <w:rFonts w:ascii="Times New Roman" w:hAnsi="Times New Roman"/>
                <w:lang w:val="lv-LV" w:eastAsia="de-CH"/>
              </w:rPr>
            </w:pPr>
            <w:r w:rsidRPr="00933651">
              <w:rPr>
                <w:rFonts w:ascii="Times New Roman" w:hAnsi="Times New Roman"/>
                <w:lang w:val="lv-LV" w:eastAsia="de-CH"/>
              </w:rPr>
              <w:t xml:space="preserve">(Amats, </w:t>
            </w:r>
          </w:p>
          <w:p w:rsidR="003F3A8F" w:rsidRPr="00DE76AB" w:rsidRDefault="003F3A8F" w:rsidP="000749FC">
            <w:pPr>
              <w:spacing w:after="0" w:line="240" w:lineRule="auto"/>
              <w:rPr>
                <w:lang w:val="lv-LV" w:eastAsia="de-CH"/>
              </w:rPr>
            </w:pPr>
            <w:r w:rsidRPr="00933651">
              <w:rPr>
                <w:rFonts w:ascii="Times New Roman" w:hAnsi="Times New Roman"/>
                <w:lang w:val="lv-LV" w:eastAsia="de-CH"/>
              </w:rPr>
              <w:t>Vārds, Uzvārds</w:t>
            </w:r>
            <w:r>
              <w:rPr>
                <w:rFonts w:ascii="Times New Roman" w:hAnsi="Times New Roman"/>
                <w:lang w:val="lv-LV" w:eastAsia="de-CH"/>
              </w:rPr>
              <w:t>, Paraksts</w:t>
            </w:r>
            <w:r w:rsidRPr="00933651">
              <w:rPr>
                <w:rFonts w:ascii="Times New Roman" w:hAnsi="Times New Roman"/>
                <w:lang w:val="lv-LV" w:eastAsia="de-CH"/>
              </w:rPr>
              <w:t>)</w:t>
            </w:r>
          </w:p>
        </w:tc>
        <w:tc>
          <w:tcPr>
            <w:tcW w:w="7292" w:type="dxa"/>
          </w:tcPr>
          <w:p w:rsidR="003F3A8F" w:rsidRPr="00933651" w:rsidRDefault="003F3A8F" w:rsidP="000749F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3F3A8F" w:rsidRPr="00933651" w:rsidTr="000749FC">
        <w:trPr>
          <w:cantSplit/>
          <w:trHeight w:val="397"/>
        </w:trPr>
        <w:tc>
          <w:tcPr>
            <w:tcW w:w="2768" w:type="dxa"/>
          </w:tcPr>
          <w:p w:rsidR="003F3A8F" w:rsidRPr="00933651" w:rsidRDefault="003F3A8F" w:rsidP="000749FC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7292" w:type="dxa"/>
          </w:tcPr>
          <w:p w:rsidR="003F3A8F" w:rsidRPr="00933651" w:rsidRDefault="003F3A8F" w:rsidP="000749F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3F3A8F" w:rsidRPr="00302CB2" w:rsidRDefault="003F3A8F" w:rsidP="003F3A8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91C6A" w:rsidRPr="00FE54EB" w:rsidRDefault="00491C6A" w:rsidP="003F3A8F">
      <w:pPr>
        <w:widowControl/>
        <w:tabs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lv-LV"/>
        </w:rPr>
      </w:pPr>
    </w:p>
    <w:sectPr w:rsidR="00491C6A" w:rsidRPr="00FE54EB" w:rsidSect="00BE7AEE">
      <w:footerReference w:type="default" r:id="rId7"/>
      <w:footerReference w:type="first" r:id="rId8"/>
      <w:type w:val="continuous"/>
      <w:pgSz w:w="11920" w:h="16840"/>
      <w:pgMar w:top="1276" w:right="851" w:bottom="1135" w:left="1276" w:header="56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6A" w:rsidRDefault="00491C6A">
      <w:pPr>
        <w:spacing w:after="0" w:line="240" w:lineRule="auto"/>
      </w:pPr>
      <w:r>
        <w:separator/>
      </w:r>
    </w:p>
  </w:endnote>
  <w:endnote w:type="continuationSeparator" w:id="0">
    <w:p w:rsidR="00491C6A" w:rsidRDefault="0049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DC" w:rsidRDefault="008F35DC" w:rsidP="008F35DC">
    <w:pPr>
      <w:pStyle w:val="Footer"/>
      <w:rPr>
        <w:rFonts w:ascii="Times New Roman" w:hAnsi="Times New Roman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850"/>
    </w:tblGrid>
    <w:tr w:rsidR="008F35DC" w:rsidRPr="002D7734" w:rsidTr="003F3A8F">
      <w:tc>
        <w:tcPr>
          <w:tcW w:w="5083" w:type="dxa"/>
          <w:hideMark/>
        </w:tcPr>
        <w:p w:rsidR="008F35DC" w:rsidRPr="00D540B1" w:rsidRDefault="008F35DC" w:rsidP="008F35DC">
          <w:pPr>
            <w:pStyle w:val="Footer"/>
            <w:rPr>
              <w:rFonts w:ascii="Times New Roman" w:hAnsi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/>
              <w:sz w:val="16"/>
              <w:szCs w:val="16"/>
            </w:rPr>
            <w:t>Alternatīvi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līdzekļi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atbilstības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panākšanai</w:t>
          </w:r>
          <w:proofErr w:type="spellEnd"/>
          <w:r w:rsidR="002030FB">
            <w:rPr>
              <w:rFonts w:ascii="Times New Roman" w:hAnsi="Times New Roman"/>
              <w:sz w:val="16"/>
              <w:szCs w:val="16"/>
            </w:rPr>
            <w:t xml:space="preserve"> (AltMOC)</w:t>
          </w:r>
        </w:p>
        <w:p w:rsidR="008F35DC" w:rsidRPr="00721F2C" w:rsidRDefault="008F35DC" w:rsidP="008F35DC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D540B1">
            <w:rPr>
              <w:rFonts w:ascii="Times New Roman" w:hAnsi="Times New Roman"/>
              <w:sz w:val="16"/>
              <w:szCs w:val="16"/>
            </w:rPr>
            <w:t>V-AD-</w:t>
          </w:r>
          <w:r w:rsidR="00B77729">
            <w:rPr>
              <w:rFonts w:ascii="Times New Roman" w:hAnsi="Times New Roman"/>
              <w:sz w:val="16"/>
              <w:szCs w:val="16"/>
            </w:rPr>
            <w:t>6</w:t>
          </w:r>
        </w:p>
      </w:tc>
      <w:tc>
        <w:tcPr>
          <w:tcW w:w="1840" w:type="dxa"/>
          <w:hideMark/>
        </w:tcPr>
        <w:p w:rsidR="008F35DC" w:rsidRPr="00C7453B" w:rsidRDefault="00C7453B" w:rsidP="008F35DC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C7453B">
            <w:rPr>
              <w:rFonts w:ascii="Times New Roman" w:hAnsi="Times New Roman"/>
              <w:sz w:val="16"/>
              <w:szCs w:val="16"/>
            </w:rPr>
            <w:t>08.03.2021.</w:t>
          </w:r>
        </w:p>
      </w:tc>
      <w:tc>
        <w:tcPr>
          <w:tcW w:w="2292" w:type="dxa"/>
          <w:hideMark/>
        </w:tcPr>
        <w:p w:rsidR="008F35DC" w:rsidRPr="00721F2C" w:rsidRDefault="008F35DC" w:rsidP="008F35DC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v0</w:t>
          </w:r>
          <w:r w:rsidR="00B77729">
            <w:rPr>
              <w:rFonts w:ascii="Times New Roman" w:hAnsi="Times New Roman"/>
              <w:sz w:val="16"/>
              <w:szCs w:val="16"/>
            </w:rPr>
            <w:t>2</w:t>
          </w:r>
        </w:p>
      </w:tc>
      <w:tc>
        <w:tcPr>
          <w:tcW w:w="850" w:type="dxa"/>
          <w:hideMark/>
        </w:tcPr>
        <w:p w:rsidR="008F35DC" w:rsidRPr="00721F2C" w:rsidRDefault="008F35DC" w:rsidP="008F35DC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21F2C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721F2C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1</w:t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</w:tr>
  </w:tbl>
  <w:p w:rsidR="008F35DC" w:rsidRPr="000A22C7" w:rsidRDefault="008F35DC" w:rsidP="008F35DC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6A" w:rsidRPr="00491C6A" w:rsidRDefault="00534DD9">
    <w:pPr>
      <w:pStyle w:val="Footer"/>
      <w:rPr>
        <w:lang w:val="lv-LV"/>
      </w:rPr>
    </w:pPr>
    <w:proofErr w:type="spellStart"/>
    <w:r>
      <w:rPr>
        <w:lang w:val="lv-LV"/>
      </w:rPr>
      <w:t>AltMOC</w:t>
    </w:r>
    <w:proofErr w:type="spellEnd"/>
    <w:r>
      <w:rPr>
        <w:lang w:val="lv-LV"/>
      </w:rPr>
      <w:t xml:space="preserve"> veidla</w:t>
    </w:r>
    <w:r w:rsidR="00350EC3">
      <w:rPr>
        <w:lang w:val="lv-LV"/>
      </w:rPr>
      <w:t xml:space="preserve">pa </w:t>
    </w:r>
    <w:r w:rsidR="00491C6A" w:rsidRPr="00491C6A">
      <w:rPr>
        <w:lang w:val="lv-LV"/>
      </w:rPr>
      <w:t>v1</w:t>
    </w:r>
    <w:r>
      <w:rPr>
        <w:lang w:val="lv-LV"/>
      </w:rPr>
      <w:tab/>
      <w:t>08.10</w:t>
    </w:r>
    <w:r w:rsidR="0041106A">
      <w:rPr>
        <w:lang w:val="lv-LV"/>
      </w:rPr>
      <w:t>.2015</w:t>
    </w:r>
    <w:r w:rsidR="00491C6A" w:rsidRPr="00491C6A">
      <w:rPr>
        <w:lang w:val="lv-LV"/>
      </w:rPr>
      <w:tab/>
    </w:r>
    <w:r w:rsidR="00491C6A" w:rsidRPr="00491C6A">
      <w:rPr>
        <w:lang w:val="lv-LV"/>
      </w:rPr>
      <w:tab/>
    </w:r>
    <w:r w:rsidR="00491C6A"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6A" w:rsidRDefault="00491C6A">
      <w:pPr>
        <w:spacing w:after="0" w:line="240" w:lineRule="auto"/>
      </w:pPr>
      <w:r>
        <w:separator/>
      </w:r>
    </w:p>
  </w:footnote>
  <w:footnote w:type="continuationSeparator" w:id="0">
    <w:p w:rsidR="00491C6A" w:rsidRDefault="00491C6A">
      <w:pPr>
        <w:spacing w:after="0" w:line="240" w:lineRule="auto"/>
      </w:pPr>
      <w:r>
        <w:continuationSeparator/>
      </w:r>
    </w:p>
  </w:footnote>
  <w:footnote w:id="1">
    <w:p w:rsidR="00E32FD9" w:rsidRPr="0084286B" w:rsidRDefault="00E32FD9" w:rsidP="00E32FD9">
      <w:pPr>
        <w:pStyle w:val="FootnoteText"/>
        <w:rPr>
          <w:rFonts w:ascii="Times New Roman" w:hAnsi="Times New Roman"/>
          <w:lang w:val="fr-CH"/>
        </w:rPr>
      </w:pPr>
      <w:r w:rsidRPr="0084286B">
        <w:rPr>
          <w:rStyle w:val="FootnoteReference"/>
          <w:rFonts w:ascii="Times New Roman" w:hAnsi="Times New Roman"/>
        </w:rPr>
        <w:footnoteRef/>
      </w:r>
      <w:r w:rsidRPr="0084286B">
        <w:rPr>
          <w:rFonts w:ascii="Times New Roman" w:hAnsi="Times New Roman"/>
          <w:lang w:val="fr-CH"/>
        </w:rPr>
        <w:t xml:space="preserve"> EVXX-AltMOC-01, EVXX-AltMOC-</w:t>
      </w:r>
      <w:proofErr w:type="gramStart"/>
      <w:r w:rsidRPr="0084286B">
        <w:rPr>
          <w:rFonts w:ascii="Times New Roman" w:hAnsi="Times New Roman"/>
          <w:lang w:val="fr-CH"/>
        </w:rPr>
        <w:t>02,…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A"/>
    <w:rsid w:val="00025434"/>
    <w:rsid w:val="00041BD2"/>
    <w:rsid w:val="000749FC"/>
    <w:rsid w:val="00094B26"/>
    <w:rsid w:val="001A7DE0"/>
    <w:rsid w:val="002030FB"/>
    <w:rsid w:val="0023288A"/>
    <w:rsid w:val="00242D9F"/>
    <w:rsid w:val="002566B1"/>
    <w:rsid w:val="00260E74"/>
    <w:rsid w:val="00286025"/>
    <w:rsid w:val="002E1474"/>
    <w:rsid w:val="00350EC3"/>
    <w:rsid w:val="0036720E"/>
    <w:rsid w:val="00381485"/>
    <w:rsid w:val="003F3A8F"/>
    <w:rsid w:val="00407C2F"/>
    <w:rsid w:val="0041106A"/>
    <w:rsid w:val="004133DA"/>
    <w:rsid w:val="004335CB"/>
    <w:rsid w:val="00466237"/>
    <w:rsid w:val="00484877"/>
    <w:rsid w:val="00491C6A"/>
    <w:rsid w:val="004D0AC5"/>
    <w:rsid w:val="004F7F23"/>
    <w:rsid w:val="00532D46"/>
    <w:rsid w:val="00534DD9"/>
    <w:rsid w:val="005634A3"/>
    <w:rsid w:val="005C417E"/>
    <w:rsid w:val="005E0537"/>
    <w:rsid w:val="006A4322"/>
    <w:rsid w:val="006C2A78"/>
    <w:rsid w:val="00772799"/>
    <w:rsid w:val="007E4E8F"/>
    <w:rsid w:val="007F1B1E"/>
    <w:rsid w:val="00815277"/>
    <w:rsid w:val="00832695"/>
    <w:rsid w:val="0084286B"/>
    <w:rsid w:val="00873334"/>
    <w:rsid w:val="008F35DC"/>
    <w:rsid w:val="00934311"/>
    <w:rsid w:val="009D4194"/>
    <w:rsid w:val="00A037CC"/>
    <w:rsid w:val="00A7614B"/>
    <w:rsid w:val="00AA7D38"/>
    <w:rsid w:val="00AD03F2"/>
    <w:rsid w:val="00AE5E9E"/>
    <w:rsid w:val="00B76EC0"/>
    <w:rsid w:val="00B77729"/>
    <w:rsid w:val="00BE7AEE"/>
    <w:rsid w:val="00C21791"/>
    <w:rsid w:val="00C7453B"/>
    <w:rsid w:val="00C869E4"/>
    <w:rsid w:val="00CB3775"/>
    <w:rsid w:val="00CC6322"/>
    <w:rsid w:val="00CE4862"/>
    <w:rsid w:val="00D0366B"/>
    <w:rsid w:val="00D2664E"/>
    <w:rsid w:val="00D74B4C"/>
    <w:rsid w:val="00D96C58"/>
    <w:rsid w:val="00E31F48"/>
    <w:rsid w:val="00E32FD9"/>
    <w:rsid w:val="00E70B3E"/>
    <w:rsid w:val="00EB1608"/>
    <w:rsid w:val="00EB21B8"/>
    <w:rsid w:val="00EC46B3"/>
    <w:rsid w:val="00ED4F52"/>
    <w:rsid w:val="00EE0520"/>
    <w:rsid w:val="00EF08EE"/>
    <w:rsid w:val="00F15364"/>
    <w:rsid w:val="00F47110"/>
    <w:rsid w:val="00FC4F4C"/>
    <w:rsid w:val="00FE2265"/>
    <w:rsid w:val="00FE5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01C890"/>
  <w15:docId w15:val="{B73698AE-411F-48D3-9B04-5B1D1FA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C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50E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5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alkalne\AppData\Roaming\Microsoft\Templates\Iniciat&#299;va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Iniciatīvas_EN</Template>
  <TotalTime>8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 Bisenieks</dc:creator>
  <cp:lastModifiedBy>Zinta Zaļkalne</cp:lastModifiedBy>
  <cp:revision>19</cp:revision>
  <cp:lastPrinted>2015-10-12T05:26:00Z</cp:lastPrinted>
  <dcterms:created xsi:type="dcterms:W3CDTF">2020-10-05T06:57:00Z</dcterms:created>
  <dcterms:modified xsi:type="dcterms:W3CDTF">2021-03-04T07:03:00Z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