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EF2E70" w:rsidP="00170D79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32"/>
          <w:sz w:val="32"/>
          <w:szCs w:val="32"/>
        </w:rPr>
        <w:t>PAZIŅOJUMS PAR ATBILSTĪBU KOMISIJAS REGULA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965/2012</w:t>
      </w:r>
    </w:p>
    <w:p w:rsidR="005F1019" w:rsidRDefault="00040A3C" w:rsidP="00170D79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</w:t>
      </w:r>
      <w:r w:rsidR="00F05B2F">
        <w:rPr>
          <w:rFonts w:ascii="Arial" w:hAnsi="Arial" w:cs="Arial"/>
          <w:b/>
          <w:bCs/>
          <w:kern w:val="32"/>
          <w:sz w:val="32"/>
          <w:szCs w:val="32"/>
        </w:rPr>
        <w:t>-</w:t>
      </w:r>
      <w:r w:rsidR="00755956">
        <w:rPr>
          <w:rFonts w:ascii="Arial" w:hAnsi="Arial" w:cs="Arial"/>
          <w:b/>
          <w:bCs/>
          <w:kern w:val="32"/>
          <w:sz w:val="32"/>
          <w:szCs w:val="32"/>
        </w:rPr>
        <w:t>SPO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APAKŠDAĻA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— INSTRUMENT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 UN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IEKĀRTAS</w:t>
      </w:r>
    </w:p>
    <w:p w:rsidR="00040A3C" w:rsidRPr="005849F6" w:rsidRDefault="005849F6" w:rsidP="00170D79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SADAĻA</w:t>
      </w:r>
      <w:r w:rsidR="005F1019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>
        <w:rPr>
          <w:rFonts w:ascii="Arial" w:hAnsi="Arial" w:cs="Arial"/>
          <w:b/>
          <w:bCs/>
          <w:kern w:val="32"/>
          <w:sz w:val="32"/>
          <w:szCs w:val="32"/>
        </w:rPr>
        <w:t>LIDMAŠĪNAS</w:t>
      </w:r>
      <w:r w:rsidR="002B0CE3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812A2E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92565E" w:rsidRDefault="0092565E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AF0B9D">
        <w:rPr>
          <w:rFonts w:ascii="Arial" w:hAnsi="Arial" w:cs="Arial"/>
          <w:b/>
          <w:sz w:val="22"/>
          <w:szCs w:val="22"/>
          <w:lang w:val="lv-LV" w:bidi="ar-SA"/>
        </w:rPr>
        <w:t>(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3D10D3" w:rsidRPr="0092565E" w:rsidRDefault="003D10D3" w:rsidP="003D10D3">
      <w:pPr>
        <w:rPr>
          <w:rFonts w:ascii="Arial" w:hAnsi="Arial" w:cs="Arial"/>
          <w:bCs/>
          <w:kern w:val="32"/>
          <w:sz w:val="22"/>
          <w:szCs w:val="22"/>
          <w:lang w:val="lv-LV"/>
        </w:rPr>
      </w:pPr>
      <w:r w:rsidRPr="0092565E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Lidojumderīguma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sertifikāta iz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>došana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65E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0404BE">
        <w:rPr>
          <w:rFonts w:ascii="Arial" w:hAnsi="Arial" w:cs="Arial"/>
          <w:noProof/>
          <w:sz w:val="22"/>
          <w:szCs w:val="22"/>
          <w:lang w:val="lv-LV" w:bidi="ar-SA"/>
        </w:rPr>
        <w:t>Lidojumderīguma</w:t>
      </w:r>
      <w:r w:rsidRPr="000404BE">
        <w:rPr>
          <w:rFonts w:ascii="Arial" w:hAnsi="Arial" w:cs="Arial"/>
          <w:sz w:val="22"/>
          <w:szCs w:val="22"/>
          <w:lang w:val="lv-LV" w:bidi="ar-SA"/>
        </w:rPr>
        <w:t xml:space="preserve"> </w:t>
      </w:r>
      <w:r>
        <w:rPr>
          <w:rFonts w:ascii="Arial" w:hAnsi="Arial" w:cs="Arial"/>
          <w:sz w:val="22"/>
          <w:szCs w:val="22"/>
          <w:lang w:val="lv-LV" w:bidi="ar-SA"/>
        </w:rPr>
        <w:t xml:space="preserve">pārbaudes </w:t>
      </w:r>
      <w:r w:rsidRPr="000404BE">
        <w:rPr>
          <w:rFonts w:ascii="Arial" w:hAnsi="Arial" w:cs="Arial"/>
          <w:sz w:val="22"/>
          <w:szCs w:val="22"/>
          <w:lang w:val="lv-LV" w:bidi="ar-SA"/>
        </w:rPr>
        <w:t>sertifikāta izdošana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Obligāto iekārtu saraksta (MEL) vai tā grozījuma apstiprinājuma izdošana (PART-ORO)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Apstiprinājuma izdošana lidmašīnas ekspluatācijai saskaņā ar obligāto iekārtu </w:t>
      </w:r>
      <w:r>
        <w:rPr>
          <w:rFonts w:ascii="Arial" w:hAnsi="Arial" w:cs="Arial"/>
          <w:noProof/>
          <w:sz w:val="22"/>
          <w:szCs w:val="22"/>
          <w:lang w:val="lv-LV" w:bidi="ar-SA"/>
        </w:rPr>
        <w:t>pamatsarakstu</w:t>
      </w:r>
      <w:r>
        <w:rPr>
          <w:rFonts w:ascii="Arial" w:hAnsi="Arial" w:cs="Arial"/>
          <w:sz w:val="22"/>
          <w:szCs w:val="22"/>
          <w:lang w:val="lv-LV" w:bidi="ar-SA"/>
        </w:rPr>
        <w:t xml:space="preserve"> (MMEL)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20522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</w:p>
    <w:p w:rsidR="003D10D3" w:rsidRPr="0092565E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Īpaša apstiprinājuma izdošana (PART-SPA)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4835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Gaisa kuģ</w:t>
      </w:r>
      <w:r w:rsidR="003D10D3">
        <w:rPr>
          <w:rFonts w:ascii="Arial" w:hAnsi="Arial" w:cs="Arial"/>
          <w:b/>
          <w:sz w:val="22"/>
          <w:szCs w:val="22"/>
          <w:lang w:val="lv-LV" w:bidi="ar-SA"/>
        </w:rPr>
        <w:t>a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tips(-i), reģistrācija(-s) un galvenā bāze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keepNext/>
        <w:ind w:left="709"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Ekspluatācijas veids(-i) saskaņā ar deklarāciju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  <w:r w:rsidRPr="00164A8A">
        <w:rPr>
          <w:rFonts w:ascii="Arial" w:hAnsi="Arial" w:cs="Arial"/>
          <w:b/>
          <w:sz w:val="22"/>
          <w:szCs w:val="22"/>
          <w:lang w:val="lv-LV" w:bidi="ar-SA"/>
        </w:rPr>
        <w:t>Ekspluatācija saskaņā ar VFR vai IFR: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848287413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D6DD2" w:rsidRDefault="001D6DD2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  <w:r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Lidmašīnas </w:t>
      </w:r>
      <w:r w:rsidR="00564FC7"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veiktspējas </w:t>
      </w:r>
      <w:r w:rsidRPr="00564FC7">
        <w:rPr>
          <w:rFonts w:ascii="Arial" w:hAnsi="Arial" w:cs="Arial"/>
          <w:b/>
          <w:sz w:val="22"/>
          <w:szCs w:val="22"/>
          <w:lang w:val="lv-LV" w:bidi="ar-SA"/>
        </w:rPr>
        <w:t>klase:</w:t>
      </w:r>
    </w:p>
    <w:p w:rsidR="00564FC7" w:rsidRPr="00564FC7" w:rsidRDefault="00564FC7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>Maksimālā sertificētā pacelšanās masa (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MCTOM):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903063541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 xml:space="preserve">Maksimālā operatīvā pasažieru sēdvietu konfigurācija 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(MOPSC):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513208810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A229F0" w:rsidRDefault="00A229F0" w:rsidP="00A229F0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Daudzdzinēju</w:t>
      </w:r>
      <w:r w:rsidRPr="00564FC7">
        <w:rPr>
          <w:rFonts w:ascii="Arial" w:hAnsi="Arial" w:cs="Arial"/>
          <w:sz w:val="22"/>
          <w:szCs w:val="22"/>
          <w:lang w:val="lv-LV" w:bidi="ar-SA"/>
        </w:rPr>
        <w:t xml:space="preserve"> turboreaktīvā lidmašīna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06421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A229F0" w:rsidRPr="006A1C46" w:rsidRDefault="001D6DD2" w:rsidP="00A229F0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Daudz</w:t>
      </w:r>
      <w:r w:rsidR="00A229F0" w:rsidRPr="00564FC7">
        <w:rPr>
          <w:rFonts w:ascii="Arial" w:hAnsi="Arial" w:cs="Arial"/>
          <w:noProof/>
          <w:sz w:val="22"/>
          <w:szCs w:val="22"/>
          <w:lang w:val="lv-LV" w:bidi="ar-SA"/>
        </w:rPr>
        <w:t>dzinēju turbopropelleru</w:t>
      </w:r>
      <w:r w:rsidR="00A229F0" w:rsidRPr="00564FC7">
        <w:rPr>
          <w:rFonts w:ascii="Arial" w:hAnsi="Arial" w:cs="Arial"/>
          <w:sz w:val="22"/>
          <w:szCs w:val="22"/>
          <w:lang w:val="lv-LV" w:bidi="ar-SA"/>
        </w:rPr>
        <w:t xml:space="preserve"> lidmašīna</w:t>
      </w:r>
      <w:r w:rsidR="00A229F0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3671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A229F0" w:rsidRDefault="00A229F0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Propellerdzinēju</w:t>
      </w:r>
      <w:r w:rsidRPr="00564FC7">
        <w:rPr>
          <w:rFonts w:ascii="Arial" w:hAnsi="Arial" w:cs="Arial"/>
          <w:sz w:val="22"/>
          <w:szCs w:val="22"/>
          <w:lang w:val="lv-LV" w:bidi="ar-SA"/>
        </w:rPr>
        <w:t xml:space="preserve"> lidmašīna</w:t>
      </w:r>
      <w:r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6778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  <w:r w:rsidRPr="00A229F0">
        <w:rPr>
          <w:rFonts w:ascii="Arial" w:hAnsi="Arial" w:cs="Arial"/>
          <w:noProof/>
          <w:sz w:val="22"/>
          <w:szCs w:val="22"/>
          <w:lang w:val="lv-LV" w:bidi="ar-SA"/>
        </w:rPr>
        <w:t xml:space="preserve">  </w:t>
      </w:r>
    </w:p>
    <w:p w:rsidR="00A229F0" w:rsidRPr="00A229F0" w:rsidRDefault="001D6DD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Virzuļdzinēju lidmašīna</w:t>
      </w:r>
      <w:r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-33191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1D6DD2" w:rsidRDefault="001D6DD2" w:rsidP="00C0138E">
      <w:pPr>
        <w:rPr>
          <w:rFonts w:ascii="Arial" w:hAnsi="Arial" w:cs="Arial"/>
          <w:b/>
          <w:noProof/>
          <w:sz w:val="22"/>
          <w:szCs w:val="22"/>
          <w:lang w:val="lv-LV" w:bidi="ar-SA"/>
        </w:rPr>
      </w:pPr>
    </w:p>
    <w:p w:rsidR="00170D79" w:rsidRDefault="00170D79" w:rsidP="00C0138E">
      <w:pPr>
        <w:rPr>
          <w:rFonts w:ascii="Arial" w:hAnsi="Arial" w:cs="Arial"/>
          <w:b/>
          <w:noProof/>
          <w:sz w:val="22"/>
          <w:szCs w:val="22"/>
          <w:lang w:val="lv-LV" w:bidi="ar-SA"/>
        </w:rPr>
      </w:pPr>
    </w:p>
    <w:p w:rsidR="00170D79" w:rsidRDefault="00170D79" w:rsidP="00C0138E">
      <w:pPr>
        <w:rPr>
          <w:rFonts w:ascii="Arial" w:hAnsi="Arial" w:cs="Arial"/>
          <w:b/>
          <w:noProof/>
          <w:sz w:val="22"/>
          <w:szCs w:val="22"/>
          <w:lang w:val="lv-LV" w:bidi="ar-SA"/>
        </w:rPr>
      </w:pPr>
    </w:p>
    <w:p w:rsid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1C1151">
        <w:rPr>
          <w:rFonts w:ascii="Arial" w:hAnsi="Arial" w:cs="Arial"/>
          <w:b/>
          <w:noProof/>
          <w:sz w:val="22"/>
          <w:szCs w:val="22"/>
          <w:lang w:val="lv-LV" w:bidi="ar-SA"/>
        </w:rPr>
        <w:lastRenderedPageBreak/>
        <w:t>Hermetizēta lidmašīna</w:t>
      </w:r>
      <w:r w:rsidRPr="00A13D62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-4251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51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1C1151" w:rsidRPr="00170D79" w:rsidRDefault="001C1151" w:rsidP="00C0138E">
      <w:pPr>
        <w:rPr>
          <w:rFonts w:ascii="Arial" w:hAnsi="Arial" w:cs="Arial"/>
          <w:noProof/>
          <w:sz w:val="18"/>
          <w:szCs w:val="18"/>
          <w:lang w:val="lv-LV" w:bidi="ar-SA"/>
        </w:rPr>
      </w:pPr>
    </w:p>
    <w:p w:rsid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1C1151">
        <w:rPr>
          <w:rFonts w:ascii="Arial" w:hAnsi="Arial" w:cs="Arial"/>
          <w:b/>
          <w:noProof/>
          <w:sz w:val="22"/>
          <w:szCs w:val="22"/>
          <w:lang w:val="lv-LV" w:bidi="ar-SA"/>
        </w:rPr>
        <w:t>Nehermetizēta lidmašīna</w:t>
      </w:r>
      <w:r w:rsidR="001C1151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207261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51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A13D62" w:rsidRPr="00170D79" w:rsidRDefault="00A13D62" w:rsidP="00C0138E">
      <w:pPr>
        <w:rPr>
          <w:rFonts w:ascii="Arial" w:hAnsi="Arial" w:cs="Arial"/>
          <w:noProof/>
          <w:sz w:val="18"/>
          <w:szCs w:val="18"/>
          <w:lang w:val="lv-LV" w:bidi="ar-SA"/>
        </w:rPr>
      </w:pPr>
    </w:p>
    <w:p w:rsidR="00E14791" w:rsidRPr="006A1C46" w:rsidRDefault="00252F5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noProof/>
          <w:sz w:val="22"/>
          <w:szCs w:val="22"/>
          <w:lang w:val="lv-LV" w:bidi="ar-SA"/>
        </w:rPr>
        <w:t xml:space="preserve">Lidojumderīguma </w:t>
      </w:r>
      <w:r>
        <w:rPr>
          <w:rFonts w:ascii="Arial" w:hAnsi="Arial" w:cs="Arial"/>
          <w:b/>
          <w:sz w:val="22"/>
          <w:szCs w:val="22"/>
          <w:lang w:val="lv-LV" w:bidi="ar-SA"/>
        </w:rPr>
        <w:t>sertifikāts un tā pirmreizējais izdošanas datums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170D79" w:rsidRDefault="00E14791" w:rsidP="00B77789">
      <w:pPr>
        <w:ind w:left="709"/>
        <w:rPr>
          <w:rFonts w:ascii="Arial" w:hAnsi="Arial" w:cs="Arial"/>
          <w:i/>
          <w:sz w:val="18"/>
          <w:szCs w:val="18"/>
          <w:lang w:val="lv-LV" w:bidi="ar-SA"/>
        </w:rPr>
      </w:pPr>
    </w:p>
    <w:p w:rsidR="00622F40" w:rsidRDefault="00B037C0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B037C0">
        <w:rPr>
          <w:rFonts w:ascii="Arial" w:hAnsi="Arial" w:cs="Arial"/>
          <w:b/>
          <w:sz w:val="22"/>
          <w:szCs w:val="22"/>
          <w:lang w:val="lv-LV"/>
        </w:rPr>
        <w:t>Lidojumu veikšanas rokasgrāmatā noteiktā lidojumu apkalpe: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70027563"/>
          <w:placeholder>
            <w:docPart w:val="DefaultPlaceholder_1082065158"/>
          </w:placeholder>
          <w:showingPlcHdr/>
          <w:text/>
        </w:sdtPr>
        <w:sdtEndPr/>
        <w:sdtContent>
          <w:r w:rsidR="00564FC7" w:rsidRPr="00A0072E">
            <w:rPr>
              <w:rStyle w:val="PlaceholderText"/>
            </w:rPr>
            <w:t>Click here to enter text.</w:t>
          </w:r>
        </w:sdtContent>
      </w:sdt>
    </w:p>
    <w:p w:rsidR="00564FC7" w:rsidRPr="00170D79" w:rsidRDefault="00564FC7" w:rsidP="00622F40">
      <w:pPr>
        <w:jc w:val="both"/>
        <w:rPr>
          <w:rFonts w:ascii="Arial" w:hAnsi="Arial" w:cs="Arial"/>
          <w:sz w:val="18"/>
          <w:szCs w:val="18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>
        <w:rPr>
          <w:rFonts w:ascii="Arial" w:hAnsi="Arial" w:cs="Arial"/>
          <w:sz w:val="22"/>
          <w:szCs w:val="22"/>
          <w:lang w:val="lv-LV"/>
        </w:rPr>
        <w:t xml:space="preserve"> 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170D79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Pr="00170D79" w:rsidRDefault="00AF0B9D" w:rsidP="00622F40">
      <w:pPr>
        <w:jc w:val="both"/>
        <w:rPr>
          <w:rFonts w:ascii="Arial" w:hAnsi="Arial" w:cs="Arial"/>
          <w:sz w:val="18"/>
          <w:szCs w:val="18"/>
          <w:lang w:val="lv-LV"/>
        </w:rPr>
      </w:pPr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Sagatavoto informāciju pārbaudīja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F0B9D">
        <w:rPr>
          <w:rFonts w:ascii="Arial" w:hAnsi="Arial" w:cs="Arial"/>
          <w:sz w:val="22"/>
          <w:szCs w:val="22"/>
          <w:lang w:val="lv-LV"/>
        </w:rPr>
        <w:t>(vārds, uzvārds, pozīcija, e-pasta adrese, datums):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53146596"/>
          <w:placeholder>
            <w:docPart w:val="DefaultPlaceholder_1082065158"/>
          </w:placeholder>
          <w:showingPlcHdr/>
          <w:text/>
        </w:sdtPr>
        <w:sdtEndPr/>
        <w:sdtContent>
          <w:r w:rsidRPr="00170D79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Pr="00170D79" w:rsidRDefault="00AF0B9D" w:rsidP="00622F40">
      <w:pPr>
        <w:jc w:val="both"/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5C2208" w:rsidTr="0038371E"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NOTEIKUMU PUNKTS</w:t>
            </w:r>
          </w:p>
        </w:tc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15" w:type="dxa"/>
            <w:shd w:val="pct5" w:color="auto" w:fill="auto"/>
          </w:tcPr>
          <w:p w:rsidR="00D42086" w:rsidRPr="005C2208" w:rsidRDefault="00545B5B" w:rsidP="00057B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ATBILSTĪBAS </w:t>
            </w:r>
            <w:r w:rsidR="00057B39"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DEMONSTRĒJUMS</w:t>
            </w:r>
          </w:p>
          <w:p w:rsidR="00057B39" w:rsidRPr="005C2208" w:rsidRDefault="00057B39" w:rsidP="00057B39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i/>
                <w:sz w:val="18"/>
                <w:szCs w:val="18"/>
                <w:lang w:val="lv-LV"/>
              </w:rPr>
              <w:t>(ĪSS APRAKSTS)</w:t>
            </w:r>
          </w:p>
        </w:tc>
        <w:tc>
          <w:tcPr>
            <w:tcW w:w="1819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ATBILSTĪBAS DOKUMENTS</w:t>
            </w:r>
          </w:p>
        </w:tc>
        <w:tc>
          <w:tcPr>
            <w:tcW w:w="876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 / N*</w:t>
            </w:r>
          </w:p>
        </w:tc>
        <w:tc>
          <w:tcPr>
            <w:tcW w:w="2060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PIEZĪMES /</w:t>
            </w:r>
          </w:p>
          <w:p w:rsidR="00545B5B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SKAIDROJUMS</w:t>
            </w:r>
          </w:p>
        </w:tc>
      </w:tr>
      <w:tr w:rsidR="006C62E9" w:rsidRPr="005C2208" w:rsidTr="006C62E9">
        <w:tc>
          <w:tcPr>
            <w:tcW w:w="2458" w:type="dxa"/>
          </w:tcPr>
          <w:p w:rsidR="006C62E9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5C2208" w:rsidRPr="005C2208">
              <w:rPr>
                <w:rFonts w:ascii="Arial" w:hAnsi="Arial" w:cs="Arial"/>
                <w:sz w:val="18"/>
                <w:szCs w:val="18"/>
                <w:lang w:val="lv-LV"/>
              </w:rPr>
              <w:t>.IDE.A.100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26.30</w:t>
            </w:r>
          </w:p>
        </w:tc>
        <w:tc>
          <w:tcPr>
            <w:tcW w:w="2458" w:type="dxa"/>
          </w:tcPr>
          <w:p w:rsidR="006C62E9" w:rsidRPr="005C2208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Instrumenti un iekārtas – vispārējas prasības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.IDE.A.105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26.20</w:t>
            </w:r>
          </w:p>
        </w:tc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bligātās iekārtas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lidojumā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.IDE.A.110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Rezerves drošinātāji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.IDE.A.115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gaismas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.IDE.A.120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VFR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.IDE.A.125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IFR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815009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26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iekārtas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vienpilota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lidojumiem saskaņā ar IFR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815009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A13D62">
              <w:rPr>
                <w:rFonts w:ascii="Arial" w:hAnsi="Arial" w:cs="Arial"/>
                <w:sz w:val="18"/>
                <w:szCs w:val="18"/>
                <w:lang w:val="lv-LV"/>
              </w:rPr>
              <w:t>.IDE.A.13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Reljefa apzināšanās brīdināšanas sistēma (TAWS)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815009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A13D62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31</w:t>
            </w:r>
          </w:p>
        </w:tc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sadursmju novēršanas sistēma (ACAS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II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815009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32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Meteoroloģisko apstākļu noteikšanas iekārtas gaisa kuģī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– kompleksas lidmašīnas ar dzinēju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815009" w:rsidP="00815009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33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iekārtas ekspluatācijai apledošanas apstākļos naktī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- </w:t>
            </w:r>
            <w:r w:rsidR="00815009" w:rsidRPr="00815009">
              <w:rPr>
                <w:rFonts w:ascii="Arial" w:hAnsi="Arial" w:cs="Arial"/>
                <w:sz w:val="18"/>
                <w:szCs w:val="18"/>
                <w:lang w:val="lv-LV"/>
              </w:rPr>
              <w:t>kompleksas lidmašīnas ar dzinēju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C7552E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35</w:t>
            </w:r>
          </w:p>
        </w:tc>
        <w:tc>
          <w:tcPr>
            <w:tcW w:w="2458" w:type="dxa"/>
          </w:tcPr>
          <w:p w:rsidR="006C62E9" w:rsidRPr="005C2208" w:rsidRDefault="001C1151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apkalpes iekšēj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ā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sakaru sistēma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Pr="005C2208" w:rsidRDefault="00C7552E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40</w:t>
            </w:r>
          </w:p>
        </w:tc>
        <w:tc>
          <w:tcPr>
            <w:tcW w:w="2458" w:type="dxa"/>
          </w:tcPr>
          <w:p w:rsidR="006C62E9" w:rsidRPr="005C2208" w:rsidRDefault="001C1151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Pilotu kabīnes 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skaņas ierakstīšanas ierīces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C7552E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4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C7552E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Datu pārraides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C7552E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un pilotu kabīnes balss sakaru kopējais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170D79" w:rsidTr="006C62E9">
        <w:tc>
          <w:tcPr>
            <w:tcW w:w="2458" w:type="dxa"/>
          </w:tcPr>
          <w:p w:rsidR="006C62E9" w:rsidRDefault="00E3464E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6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  <w:p w:rsidR="00C664C1" w:rsidRPr="005C2208" w:rsidRDefault="00C664C1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Sēdvietas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, sēdekļu drošības jostas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08691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65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Pirmās palīdzības komplekti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hermetizētās lidmašīnās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175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nehermetizētās lidmašīnās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180</w:t>
            </w:r>
          </w:p>
        </w:tc>
        <w:tc>
          <w:tcPr>
            <w:tcW w:w="2458" w:type="dxa"/>
          </w:tcPr>
          <w:p w:rsidR="0008691B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Pārnēsājamie ugunsdzēsības aparāti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181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Avārijas cirvji un laužņi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75583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185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Uzlaušanas vietu marķējums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75583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190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Avārijas vietas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noteicējraidītājs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(ELT)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75583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195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75583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.IDE.A.2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Izdzīvošanas aprīkojums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55837" w:rsidRPr="005C2208" w:rsidTr="006C62E9">
        <w:tc>
          <w:tcPr>
            <w:tcW w:w="2458" w:type="dxa"/>
          </w:tcPr>
          <w:p w:rsidR="00755837" w:rsidRDefault="0010644C" w:rsidP="0075583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SPO.IDE.A.205</w:t>
            </w:r>
          </w:p>
        </w:tc>
        <w:tc>
          <w:tcPr>
            <w:tcW w:w="2458" w:type="dxa"/>
          </w:tcPr>
          <w:p w:rsidR="00755837" w:rsidRDefault="0010644C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Individuālie aizsardzības līdzekļi</w:t>
            </w:r>
          </w:p>
        </w:tc>
        <w:tc>
          <w:tcPr>
            <w:tcW w:w="5115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10644C" w:rsidP="0010644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.IDE.A.2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20692B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Radioaustiņas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10644C" w:rsidP="0010644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Radiosakaru iekārta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10644C" w:rsidP="0010644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.IDE.A.2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Navigācijas iekārtas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10644C" w:rsidP="0010644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.IDE.A.2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Transponders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:rsidR="00DC7ACF" w:rsidRPr="00A13D62" w:rsidRDefault="00DC7ACF" w:rsidP="00726F66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DC7ACF" w:rsidRPr="00057B39" w:rsidRDefault="00545B5B" w:rsidP="00726F6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57B39">
        <w:rPr>
          <w:rFonts w:ascii="Arial" w:hAnsi="Arial" w:cs="Arial"/>
          <w:sz w:val="22"/>
          <w:szCs w:val="22"/>
          <w:lang w:val="lv-LV"/>
        </w:rPr>
        <w:t xml:space="preserve">*A / N “Atbilst”/ 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“</w:t>
      </w:r>
      <w:r w:rsidRPr="00057B39">
        <w:rPr>
          <w:rFonts w:ascii="Arial" w:hAnsi="Arial" w:cs="Arial"/>
          <w:sz w:val="22"/>
          <w:szCs w:val="22"/>
          <w:lang w:val="lv-LV"/>
        </w:rPr>
        <w:t>Neatbilst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”</w:t>
      </w:r>
    </w:p>
    <w:p w:rsidR="00DC7ACF" w:rsidRDefault="00DC7ACF" w:rsidP="00726F66">
      <w:pPr>
        <w:jc w:val="both"/>
        <w:rPr>
          <w:rFonts w:ascii="Arial" w:hAnsi="Arial" w:cs="Arial"/>
          <w:sz w:val="22"/>
          <w:szCs w:val="22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b/>
          <w:i/>
          <w:sz w:val="22"/>
          <w:szCs w:val="22"/>
          <w:lang w:val="lv-LV"/>
        </w:rPr>
        <w:lastRenderedPageBreak/>
        <w:t>Piezīme</w:t>
      </w:r>
      <w:r w:rsidRPr="006A1C46">
        <w:rPr>
          <w:rFonts w:ascii="Arial" w:hAnsi="Arial" w:cs="Arial"/>
          <w:b/>
          <w:i/>
          <w:sz w:val="22"/>
          <w:szCs w:val="22"/>
          <w:lang w:val="lv-LV"/>
        </w:rPr>
        <w:t xml:space="preserve">: </w:t>
      </w:r>
      <w:r w:rsidRPr="00252F53">
        <w:rPr>
          <w:rFonts w:ascii="Arial" w:hAnsi="Arial" w:cs="Arial"/>
          <w:i/>
          <w:sz w:val="22"/>
          <w:szCs w:val="22"/>
          <w:lang w:val="lv-LV"/>
        </w:rPr>
        <w:t>Ekspluatant</w:t>
      </w:r>
      <w:r>
        <w:rPr>
          <w:rFonts w:ascii="Arial" w:hAnsi="Arial" w:cs="Arial"/>
          <w:i/>
          <w:sz w:val="22"/>
          <w:szCs w:val="22"/>
          <w:lang w:val="lv-LV"/>
        </w:rPr>
        <w:t>s demonstrē atbilstību Komisijas Regulai</w:t>
      </w:r>
      <w:r w:rsidRPr="006A1C46">
        <w:rPr>
          <w:rFonts w:ascii="Arial" w:hAnsi="Arial" w:cs="Arial"/>
          <w:b/>
          <w:i/>
          <w:sz w:val="22"/>
          <w:szCs w:val="22"/>
          <w:lang w:val="lv-LV"/>
        </w:rPr>
        <w:t xml:space="preserve"> </w:t>
      </w:r>
      <w:r w:rsidRPr="006A1C46">
        <w:rPr>
          <w:rFonts w:ascii="Arial" w:hAnsi="Arial" w:cs="Arial"/>
          <w:i/>
          <w:sz w:val="22"/>
          <w:szCs w:val="22"/>
          <w:lang w:val="lv-LV"/>
        </w:rPr>
        <w:t>(E</w:t>
      </w:r>
      <w:r>
        <w:rPr>
          <w:rFonts w:ascii="Arial" w:hAnsi="Arial" w:cs="Arial"/>
          <w:i/>
          <w:sz w:val="22"/>
          <w:szCs w:val="22"/>
          <w:lang w:val="lv-LV"/>
        </w:rPr>
        <w:t>S</w:t>
      </w:r>
      <w:r w:rsidRPr="006A1C46">
        <w:rPr>
          <w:rFonts w:ascii="Arial" w:hAnsi="Arial" w:cs="Arial"/>
          <w:i/>
          <w:sz w:val="22"/>
          <w:szCs w:val="22"/>
          <w:lang w:val="lv-LV"/>
        </w:rPr>
        <w:t xml:space="preserve">) 2015/640 </w:t>
      </w:r>
      <w:r>
        <w:rPr>
          <w:rFonts w:ascii="Arial" w:hAnsi="Arial" w:cs="Arial"/>
          <w:i/>
          <w:sz w:val="22"/>
          <w:szCs w:val="22"/>
          <w:lang w:val="lv-LV"/>
        </w:rPr>
        <w:t xml:space="preserve">I PIELIKUMS 26. DAĻA (PART-26) par papildu </w:t>
      </w:r>
      <w:r>
        <w:rPr>
          <w:rFonts w:ascii="Arial" w:hAnsi="Arial" w:cs="Arial"/>
          <w:i/>
          <w:noProof/>
          <w:sz w:val="22"/>
          <w:szCs w:val="22"/>
          <w:lang w:val="lv-LV"/>
        </w:rPr>
        <w:t xml:space="preserve">lidojumderīguma </w:t>
      </w:r>
      <w:r>
        <w:rPr>
          <w:rFonts w:ascii="Arial" w:hAnsi="Arial" w:cs="Arial"/>
          <w:i/>
          <w:sz w:val="22"/>
          <w:szCs w:val="22"/>
          <w:lang w:val="lv-LV"/>
        </w:rPr>
        <w:t xml:space="preserve">specifikācijām, lai sekmētu pastāvīgo </w:t>
      </w:r>
      <w:r>
        <w:rPr>
          <w:rFonts w:ascii="Arial" w:hAnsi="Arial" w:cs="Arial"/>
          <w:i/>
          <w:noProof/>
          <w:sz w:val="22"/>
          <w:szCs w:val="22"/>
          <w:lang w:val="lv-LV"/>
        </w:rPr>
        <w:t>lidojumderīgumu</w:t>
      </w:r>
      <w:r>
        <w:rPr>
          <w:rFonts w:ascii="Arial" w:hAnsi="Arial" w:cs="Arial"/>
          <w:i/>
          <w:sz w:val="22"/>
          <w:szCs w:val="22"/>
          <w:lang w:val="lv-LV"/>
        </w:rPr>
        <w:t xml:space="preserve"> un drošības uzlabojumus attiecībā uz:</w:t>
      </w:r>
    </w:p>
    <w:p w:rsidR="005C2208" w:rsidRDefault="005C2208" w:rsidP="005C220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i/>
          <w:sz w:val="22"/>
          <w:szCs w:val="22"/>
          <w:lang w:val="lv-LV"/>
        </w:rPr>
        <w:t>dalībvalstī reģistrētiem gaisa kuģiem;</w:t>
      </w:r>
    </w:p>
    <w:p w:rsidR="005C2208" w:rsidRPr="00753B03" w:rsidRDefault="005C2208" w:rsidP="005C220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i/>
          <w:sz w:val="22"/>
          <w:szCs w:val="22"/>
          <w:lang w:val="lv-LV"/>
        </w:rPr>
        <w:t>gaisa kuģiem, kas reģistrēti trešā valstī un ko izmanto ekspluatants, kura darbību uzraudzību nodrošina kāda dalībvalsts.</w:t>
      </w:r>
      <w:r w:rsidRPr="00753B03">
        <w:rPr>
          <w:rFonts w:ascii="Arial" w:hAnsi="Arial" w:cs="Arial"/>
          <w:i/>
          <w:sz w:val="22"/>
          <w:szCs w:val="22"/>
          <w:lang w:val="lv-LV"/>
        </w:rPr>
        <w:t xml:space="preserve">  </w:t>
      </w:r>
    </w:p>
    <w:p w:rsidR="005C2208" w:rsidRP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0404BE" w:rsidRDefault="005C2208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 w:rsidRPr="000404BE">
        <w:rPr>
          <w:rFonts w:ascii="Arial" w:hAnsi="Arial" w:cs="Arial"/>
          <w:b/>
          <w:sz w:val="28"/>
          <w:szCs w:val="28"/>
          <w:lang w:val="lv-LV"/>
        </w:rPr>
        <w:t>Ekspluatants apliecina, ka šajā paziņojumā ietvertā informācija ir pareiza</w:t>
      </w:r>
      <w:r>
        <w:rPr>
          <w:rFonts w:ascii="Arial" w:hAnsi="Arial" w:cs="Arial"/>
          <w:b/>
          <w:sz w:val="28"/>
          <w:szCs w:val="28"/>
          <w:lang w:val="lv-LV"/>
        </w:rPr>
        <w:t>.</w:t>
      </w:r>
      <w:r w:rsidRPr="000404BE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DC7ACF" w:rsidRPr="005C2208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DC7ACF" w:rsidRPr="00C30CAE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4E7878" w:rsidRPr="00170D79" w:rsidRDefault="004E7878" w:rsidP="004E7878">
      <w:pPr>
        <w:rPr>
          <w:vanish/>
          <w:lang w:val="lv-LV"/>
        </w:rPr>
      </w:pPr>
    </w:p>
    <w:p w:rsidR="004E7878" w:rsidRPr="00170D79" w:rsidRDefault="004E7878" w:rsidP="004E7878">
      <w:pPr>
        <w:rPr>
          <w:vanish/>
          <w:lang w:val="lv-LV"/>
        </w:rPr>
      </w:pPr>
    </w:p>
    <w:p w:rsidR="004E7878" w:rsidRPr="00170D79" w:rsidRDefault="004E7878" w:rsidP="004E7878">
      <w:pPr>
        <w:rPr>
          <w:vanish/>
          <w:lang w:val="lv-LV"/>
        </w:rPr>
      </w:pPr>
    </w:p>
    <w:sectPr w:rsidR="004E7878" w:rsidRPr="00170D79" w:rsidSect="00DC7ACF">
      <w:headerReference w:type="default" r:id="rId8"/>
      <w:footerReference w:type="default" r:id="rId9"/>
      <w:pgSz w:w="16838" w:h="11906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9" w:rsidRPr="00170D79" w:rsidRDefault="00170D79" w:rsidP="00170D79">
    <w:pPr>
      <w:pStyle w:val="Footer"/>
      <w:jc w:val="right"/>
      <w:rPr>
        <w:lang w:val="lv-LV"/>
      </w:rPr>
    </w:pPr>
    <w:r w:rsidRPr="00170D79">
      <w:rPr>
        <w:lang w:val="lv-LV"/>
      </w:rPr>
      <w:t xml:space="preserve">100-12-APP </w:t>
    </w:r>
    <w:r w:rsidR="00BD66A2">
      <w:rPr>
        <w:lang w:val="lv-LV"/>
      </w:rPr>
      <w:t>6.</w:t>
    </w:r>
    <w:r w:rsidRPr="00170D79">
      <w:rPr>
        <w:lang w:val="lv-LV"/>
      </w:rPr>
      <w:t>3</w:t>
    </w:r>
    <w:r>
      <w:rPr>
        <w:lang w:val="lv-LV"/>
      </w:rPr>
      <w:t>-</w:t>
    </w:r>
    <w:r w:rsidRPr="00170D79">
      <w:rPr>
        <w:lang w:val="lv-LV"/>
      </w:rPr>
      <w:fldChar w:fldCharType="begin"/>
    </w:r>
    <w:r w:rsidRPr="00170D79">
      <w:rPr>
        <w:lang w:val="lv-LV"/>
      </w:rPr>
      <w:instrText xml:space="preserve"> PAGE   \* MERGEFORMAT </w:instrText>
    </w:r>
    <w:r w:rsidRPr="00170D79">
      <w:rPr>
        <w:lang w:val="lv-LV"/>
      </w:rPr>
      <w:fldChar w:fldCharType="separate"/>
    </w:r>
    <w:r w:rsidR="00BD66A2">
      <w:rPr>
        <w:noProof/>
        <w:lang w:val="lv-LV"/>
      </w:rPr>
      <w:t>2</w:t>
    </w:r>
    <w:r w:rsidRPr="00170D79">
      <w:rPr>
        <w:noProof/>
        <w:lang w:val="lv-LV"/>
      </w:rPr>
      <w:fldChar w:fldCharType="end"/>
    </w:r>
  </w:p>
  <w:p w:rsidR="00040A3C" w:rsidRPr="00170D79" w:rsidRDefault="00170D79" w:rsidP="00170D79">
    <w:pPr>
      <w:pStyle w:val="Footer"/>
      <w:jc w:val="right"/>
      <w:rPr>
        <w:lang w:val="lv-LV"/>
      </w:rPr>
    </w:pPr>
    <w:r>
      <w:rPr>
        <w:lang w:val="lv-LV"/>
      </w:rPr>
      <w:t>11</w:t>
    </w:r>
    <w:r w:rsidRPr="00170D79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451F"/>
    <w:rsid w:val="00057B39"/>
    <w:rsid w:val="00062706"/>
    <w:rsid w:val="0008151C"/>
    <w:rsid w:val="000865B6"/>
    <w:rsid w:val="0008691B"/>
    <w:rsid w:val="000A78BF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44C"/>
    <w:rsid w:val="00106BC0"/>
    <w:rsid w:val="0011653B"/>
    <w:rsid w:val="00116F12"/>
    <w:rsid w:val="0012478D"/>
    <w:rsid w:val="00125EDC"/>
    <w:rsid w:val="0015065F"/>
    <w:rsid w:val="0015340A"/>
    <w:rsid w:val="00157931"/>
    <w:rsid w:val="00164A8A"/>
    <w:rsid w:val="00170D79"/>
    <w:rsid w:val="00174E5E"/>
    <w:rsid w:val="001946AD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F6D33"/>
    <w:rsid w:val="001F7B69"/>
    <w:rsid w:val="0020692B"/>
    <w:rsid w:val="00212B23"/>
    <w:rsid w:val="00214C20"/>
    <w:rsid w:val="002157D1"/>
    <w:rsid w:val="00246A8B"/>
    <w:rsid w:val="0024771A"/>
    <w:rsid w:val="00251791"/>
    <w:rsid w:val="00252F53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1200F"/>
    <w:rsid w:val="0033209D"/>
    <w:rsid w:val="00332396"/>
    <w:rsid w:val="003353F6"/>
    <w:rsid w:val="0035373F"/>
    <w:rsid w:val="003621C8"/>
    <w:rsid w:val="00364EE7"/>
    <w:rsid w:val="00382D0B"/>
    <w:rsid w:val="0038371E"/>
    <w:rsid w:val="003A2387"/>
    <w:rsid w:val="003B0F0B"/>
    <w:rsid w:val="003B56D9"/>
    <w:rsid w:val="003C19B1"/>
    <w:rsid w:val="003D10D3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B29CD"/>
    <w:rsid w:val="004C77BF"/>
    <w:rsid w:val="004E7878"/>
    <w:rsid w:val="004F1B2B"/>
    <w:rsid w:val="004F4CF5"/>
    <w:rsid w:val="004F5C53"/>
    <w:rsid w:val="005106CD"/>
    <w:rsid w:val="00510B1A"/>
    <w:rsid w:val="00526E8E"/>
    <w:rsid w:val="005319FA"/>
    <w:rsid w:val="00543DB7"/>
    <w:rsid w:val="00545B5B"/>
    <w:rsid w:val="00555E36"/>
    <w:rsid w:val="00560892"/>
    <w:rsid w:val="00561E80"/>
    <w:rsid w:val="00561E88"/>
    <w:rsid w:val="00564FC7"/>
    <w:rsid w:val="00576265"/>
    <w:rsid w:val="005803C3"/>
    <w:rsid w:val="005849F6"/>
    <w:rsid w:val="00584EF3"/>
    <w:rsid w:val="00585183"/>
    <w:rsid w:val="00596E1C"/>
    <w:rsid w:val="005B0096"/>
    <w:rsid w:val="005C2208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1C46"/>
    <w:rsid w:val="006B4534"/>
    <w:rsid w:val="006C62E9"/>
    <w:rsid w:val="006D2BEB"/>
    <w:rsid w:val="006D3498"/>
    <w:rsid w:val="006E0FD1"/>
    <w:rsid w:val="006E305B"/>
    <w:rsid w:val="006E767B"/>
    <w:rsid w:val="007037F2"/>
    <w:rsid w:val="007245AF"/>
    <w:rsid w:val="00726F66"/>
    <w:rsid w:val="007523D9"/>
    <w:rsid w:val="00753B03"/>
    <w:rsid w:val="00755837"/>
    <w:rsid w:val="00755956"/>
    <w:rsid w:val="00765161"/>
    <w:rsid w:val="00777BF6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15009"/>
    <w:rsid w:val="00824D88"/>
    <w:rsid w:val="00850A34"/>
    <w:rsid w:val="0087367B"/>
    <w:rsid w:val="0089728F"/>
    <w:rsid w:val="008A0771"/>
    <w:rsid w:val="008A7875"/>
    <w:rsid w:val="008B4154"/>
    <w:rsid w:val="008C0787"/>
    <w:rsid w:val="008C51D5"/>
    <w:rsid w:val="008E1655"/>
    <w:rsid w:val="008E6B03"/>
    <w:rsid w:val="008F6919"/>
    <w:rsid w:val="00901463"/>
    <w:rsid w:val="009255C1"/>
    <w:rsid w:val="0092565E"/>
    <w:rsid w:val="00927758"/>
    <w:rsid w:val="009542A7"/>
    <w:rsid w:val="00954A9F"/>
    <w:rsid w:val="009565E2"/>
    <w:rsid w:val="00956EC8"/>
    <w:rsid w:val="0096764B"/>
    <w:rsid w:val="00970225"/>
    <w:rsid w:val="009824DD"/>
    <w:rsid w:val="00985E00"/>
    <w:rsid w:val="00990677"/>
    <w:rsid w:val="00996C93"/>
    <w:rsid w:val="00997E15"/>
    <w:rsid w:val="009C6F03"/>
    <w:rsid w:val="009D15F6"/>
    <w:rsid w:val="009D4D91"/>
    <w:rsid w:val="009E766F"/>
    <w:rsid w:val="009F40B5"/>
    <w:rsid w:val="00A021B4"/>
    <w:rsid w:val="00A030F8"/>
    <w:rsid w:val="00A0473A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AF0B9D"/>
    <w:rsid w:val="00AF75BE"/>
    <w:rsid w:val="00B037C0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22E"/>
    <w:rsid w:val="00B76EB8"/>
    <w:rsid w:val="00B77789"/>
    <w:rsid w:val="00B82051"/>
    <w:rsid w:val="00B858AB"/>
    <w:rsid w:val="00B86E0B"/>
    <w:rsid w:val="00B9046F"/>
    <w:rsid w:val="00B97E0F"/>
    <w:rsid w:val="00BC0EB3"/>
    <w:rsid w:val="00BD57BE"/>
    <w:rsid w:val="00BD5C5A"/>
    <w:rsid w:val="00BD66A2"/>
    <w:rsid w:val="00BE0B62"/>
    <w:rsid w:val="00C0138E"/>
    <w:rsid w:val="00C105D9"/>
    <w:rsid w:val="00C30CAE"/>
    <w:rsid w:val="00C468DE"/>
    <w:rsid w:val="00C53F5A"/>
    <w:rsid w:val="00C55EA7"/>
    <w:rsid w:val="00C606F5"/>
    <w:rsid w:val="00C65F7B"/>
    <w:rsid w:val="00C664C1"/>
    <w:rsid w:val="00C7552E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7034D"/>
    <w:rsid w:val="00D81875"/>
    <w:rsid w:val="00D96902"/>
    <w:rsid w:val="00DA0E4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3464E"/>
    <w:rsid w:val="00E43793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EF2E70"/>
    <w:rsid w:val="00F05B2F"/>
    <w:rsid w:val="00F11C10"/>
    <w:rsid w:val="00F11D96"/>
    <w:rsid w:val="00F14AC0"/>
    <w:rsid w:val="00F42A39"/>
    <w:rsid w:val="00F47287"/>
    <w:rsid w:val="00FA21B0"/>
    <w:rsid w:val="00FA5993"/>
    <w:rsid w:val="00FB5F04"/>
    <w:rsid w:val="00FC322A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819</TotalTime>
  <Pages>4</Pages>
  <Words>454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59</cp:revision>
  <cp:lastPrinted>1900-12-31T22:00:00Z</cp:lastPrinted>
  <dcterms:created xsi:type="dcterms:W3CDTF">2013-12-27T08:53:00Z</dcterms:created>
  <dcterms:modified xsi:type="dcterms:W3CDTF">2017-01-12T12:14:00Z</dcterms:modified>
</cp:coreProperties>
</file>