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42" w:rsidRDefault="00BF0842" w:rsidP="00E61650">
      <w:pPr>
        <w:rPr>
          <w:rFonts w:ascii="Arial" w:hAnsi="Arial" w:cs="Arial"/>
          <w:b/>
          <w:sz w:val="22"/>
          <w:szCs w:val="22"/>
          <w:lang w:val="en-GB" w:bidi="ar-S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06FA3" w:rsidTr="00406FA3">
        <w:tc>
          <w:tcPr>
            <w:tcW w:w="9287" w:type="dxa"/>
          </w:tcPr>
          <w:p w:rsidR="00406FA3" w:rsidRPr="00402B92" w:rsidRDefault="00884BF3" w:rsidP="00884BF3">
            <w:pPr>
              <w:jc w:val="center"/>
              <w:rPr>
                <w:b/>
                <w:sz w:val="28"/>
                <w:szCs w:val="28"/>
                <w:lang w:val="lv-LV" w:bidi="ar-SA"/>
              </w:rPr>
            </w:pPr>
            <w:r w:rsidRPr="00402B92">
              <w:rPr>
                <w:b/>
                <w:sz w:val="28"/>
                <w:szCs w:val="28"/>
                <w:lang w:val="lv-LV" w:bidi="ar-SA"/>
              </w:rPr>
              <w:t>Deklarācija</w:t>
            </w:r>
          </w:p>
          <w:p w:rsidR="00884BF3" w:rsidRPr="00402B92" w:rsidRDefault="003B4EBA" w:rsidP="00884BF3">
            <w:pPr>
              <w:jc w:val="center"/>
              <w:rPr>
                <w:sz w:val="22"/>
                <w:szCs w:val="22"/>
                <w:lang w:val="lv-LV" w:bidi="ar-SA"/>
              </w:rPr>
            </w:pPr>
            <w:r>
              <w:rPr>
                <w:sz w:val="22"/>
                <w:szCs w:val="22"/>
                <w:lang w:val="lv-LV" w:bidi="ar-SA"/>
              </w:rPr>
              <w:t>a</w:t>
            </w:r>
            <w:r w:rsidR="00884BF3" w:rsidRPr="00402B92">
              <w:rPr>
                <w:sz w:val="22"/>
                <w:szCs w:val="22"/>
                <w:lang w:val="lv-LV" w:bidi="ar-SA"/>
              </w:rPr>
              <w:t>tbilstīgi Komisijas Regulai (ES) Nr. 965/2012 par gaisa kuģu ekspluatāciju</w:t>
            </w:r>
          </w:p>
          <w:p w:rsidR="00884BF3" w:rsidRPr="00884BF3" w:rsidRDefault="00884BF3" w:rsidP="0017302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i/>
                <w:sz w:val="22"/>
                <w:szCs w:val="22"/>
                <w:lang w:val="lv-LV" w:bidi="ar-SA"/>
              </w:rPr>
            </w:pPr>
            <w:r w:rsidRPr="00884BF3">
              <w:rPr>
                <w:b/>
                <w:bCs/>
                <w:i/>
                <w:sz w:val="22"/>
                <w:szCs w:val="22"/>
                <w:lang w:val="lv-LV" w:bidi="ar-SA"/>
              </w:rPr>
              <w:t>DECLARATION</w:t>
            </w:r>
          </w:p>
          <w:p w:rsidR="00884BF3" w:rsidRPr="00402B92" w:rsidRDefault="00884BF3" w:rsidP="00884BF3">
            <w:pPr>
              <w:jc w:val="center"/>
              <w:rPr>
                <w:i/>
                <w:sz w:val="20"/>
                <w:szCs w:val="20"/>
                <w:lang w:val="en-GB" w:bidi="ar-SA"/>
              </w:rPr>
            </w:pPr>
            <w:r w:rsidRPr="00402B92">
              <w:rPr>
                <w:i/>
                <w:sz w:val="20"/>
                <w:szCs w:val="20"/>
                <w:lang w:val="en-GB" w:bidi="ar-SA"/>
              </w:rPr>
              <w:t>in accordance with Commission Regulation (EC) No 965/2012 on Air operations</w:t>
            </w:r>
          </w:p>
        </w:tc>
      </w:tr>
      <w:tr w:rsidR="00406FA3" w:rsidTr="00406FA3">
        <w:tc>
          <w:tcPr>
            <w:tcW w:w="9287" w:type="dxa"/>
          </w:tcPr>
          <w:p w:rsidR="00406FA3" w:rsidRPr="00402B92" w:rsidRDefault="00884BF3" w:rsidP="00733435">
            <w:pPr>
              <w:spacing w:before="120"/>
              <w:jc w:val="both"/>
              <w:rPr>
                <w:b/>
                <w:sz w:val="22"/>
                <w:szCs w:val="22"/>
                <w:lang w:val="lv-LV" w:bidi="ar-SA"/>
              </w:rPr>
            </w:pPr>
            <w:r w:rsidRPr="00402B92">
              <w:rPr>
                <w:b/>
                <w:sz w:val="22"/>
                <w:szCs w:val="22"/>
                <w:lang w:val="lv-LV" w:bidi="ar-SA"/>
              </w:rPr>
              <w:t>Ekspluatants</w:t>
            </w:r>
          </w:p>
          <w:p w:rsidR="007D4254" w:rsidRPr="007D4254" w:rsidRDefault="007D4254" w:rsidP="006468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lang w:val="lv-LV" w:bidi="ar-SA"/>
              </w:rPr>
            </w:pPr>
            <w:r w:rsidRPr="007D4254">
              <w:rPr>
                <w:b/>
                <w:bCs/>
                <w:i/>
                <w:sz w:val="20"/>
                <w:szCs w:val="20"/>
                <w:lang w:val="lv-LV" w:bidi="ar-SA"/>
              </w:rPr>
              <w:t>Operator</w:t>
            </w:r>
          </w:p>
          <w:p w:rsidR="00884BF3" w:rsidRPr="00402B92" w:rsidRDefault="00884BF3" w:rsidP="00873438">
            <w:pPr>
              <w:spacing w:before="60"/>
              <w:jc w:val="both"/>
              <w:rPr>
                <w:sz w:val="22"/>
                <w:szCs w:val="22"/>
                <w:lang w:val="lv-LV" w:bidi="ar-SA"/>
              </w:rPr>
            </w:pPr>
            <w:r w:rsidRPr="00402B92">
              <w:rPr>
                <w:sz w:val="22"/>
                <w:szCs w:val="22"/>
                <w:lang w:val="lv-LV" w:bidi="ar-SA"/>
              </w:rPr>
              <w:t>Nosaukums/vārds, uzvārds:</w:t>
            </w:r>
          </w:p>
          <w:p w:rsidR="00884BF3" w:rsidRPr="00402B92" w:rsidRDefault="00884BF3" w:rsidP="005F4EB0">
            <w:pPr>
              <w:tabs>
                <w:tab w:val="left" w:pos="3318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/>
              </w:rPr>
            </w:pPr>
            <w:r w:rsidRPr="00402B92">
              <w:rPr>
                <w:i/>
                <w:sz w:val="20"/>
                <w:szCs w:val="20"/>
                <w:lang w:val="en-GB" w:bidi="ar-SA"/>
              </w:rPr>
              <w:t>Name:</w:t>
            </w:r>
          </w:p>
          <w:p w:rsidR="005F4EB0" w:rsidRPr="005F4EB0" w:rsidRDefault="00173029" w:rsidP="005F4EB0">
            <w:pPr>
              <w:tabs>
                <w:tab w:val="left" w:pos="3318"/>
              </w:tabs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  <w:lang w:val="lv-LV" w:bidi="ar-SA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652564999"/>
                <w:placeholder>
                  <w:docPart w:val="D7379F09F79E4C1B8074C278E3606014"/>
                </w:placeholder>
                <w:showingPlcHdr/>
              </w:sdtPr>
              <w:sdtEndPr/>
              <w:sdtContent>
                <w:r w:rsidR="005F4EB0" w:rsidRPr="0089057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5FFC" w:rsidRPr="0089057A" w:rsidRDefault="00D85FFC" w:rsidP="00733435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sz w:val="22"/>
                <w:szCs w:val="22"/>
                <w:lang w:val="lv-LV"/>
              </w:rPr>
            </w:pPr>
            <w:r w:rsidRPr="0089057A">
              <w:rPr>
                <w:sz w:val="22"/>
                <w:szCs w:val="22"/>
                <w:lang w:val="lv-LV" w:bidi="ar-SA"/>
              </w:rPr>
              <w:t>Vieta, kurā ekspluatants veic uzņēmējdarbību, vai ekspluatanta pastāvīgā dzīvesvieta un vieta, no kuras tiek vadīta gaisa kuģa ekspluatācija:</w:t>
            </w:r>
          </w:p>
          <w:p w:rsidR="005F4EB0" w:rsidRPr="00402B92" w:rsidRDefault="00D85FFC" w:rsidP="006468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402B92">
              <w:rPr>
                <w:i/>
                <w:sz w:val="20"/>
                <w:szCs w:val="20"/>
                <w:lang w:val="en-GB" w:bidi="ar-SA"/>
              </w:rPr>
              <w:t>Place in which the operator is established or residing and place from which the operations are directed:</w:t>
            </w:r>
          </w:p>
          <w:p w:rsidR="00D85FFC" w:rsidRDefault="00173029" w:rsidP="005F4EB0">
            <w:pPr>
              <w:autoSpaceDE w:val="0"/>
              <w:autoSpaceDN w:val="0"/>
              <w:adjustRightInd w:val="0"/>
              <w:spacing w:before="60"/>
              <w:jc w:val="both"/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68892870"/>
                <w:placeholder>
                  <w:docPart w:val="195E88D5C0FB482E8C33166AB86497FD"/>
                </w:placeholder>
                <w:showingPlcHdr/>
              </w:sdtPr>
              <w:sdtEndPr>
                <w:rPr>
                  <w:i/>
                </w:rPr>
              </w:sdtEndPr>
              <w:sdtContent>
                <w:r w:rsidR="00D85FFC" w:rsidRPr="005F4EB0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  <w:p w:rsidR="00D85FFC" w:rsidRPr="00402B92" w:rsidRDefault="00D85FFC" w:rsidP="00733435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sz w:val="22"/>
                <w:szCs w:val="22"/>
                <w:lang w:val="lv-LV"/>
              </w:rPr>
            </w:pPr>
            <w:r w:rsidRPr="00402B92">
              <w:rPr>
                <w:sz w:val="22"/>
                <w:szCs w:val="22"/>
                <w:lang w:val="lv-LV"/>
              </w:rPr>
              <w:t>Atbildīgā vadītāja vārds, uzvārds un kontak</w:t>
            </w:r>
            <w:r w:rsidR="00402B92">
              <w:rPr>
                <w:sz w:val="22"/>
                <w:szCs w:val="22"/>
                <w:lang w:val="lv-LV"/>
              </w:rPr>
              <w:t>t</w:t>
            </w:r>
            <w:r w:rsidRPr="00402B92">
              <w:rPr>
                <w:sz w:val="22"/>
                <w:szCs w:val="22"/>
                <w:lang w:val="lv-LV"/>
              </w:rPr>
              <w:t>informācija:</w:t>
            </w:r>
          </w:p>
          <w:p w:rsidR="005F4EB0" w:rsidRPr="00402B92" w:rsidRDefault="00D85FFC" w:rsidP="00646813">
            <w:pPr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402B92">
              <w:rPr>
                <w:i/>
                <w:sz w:val="20"/>
                <w:szCs w:val="20"/>
                <w:lang w:val="en-GB" w:bidi="ar-SA"/>
              </w:rPr>
              <w:t>Name and contact details of the accountable manager:</w:t>
            </w:r>
          </w:p>
          <w:p w:rsidR="00884BF3" w:rsidRPr="007C7056" w:rsidRDefault="00173029" w:rsidP="007C7056">
            <w:pPr>
              <w:spacing w:before="60" w:after="120"/>
              <w:jc w:val="both"/>
              <w:rPr>
                <w:sz w:val="20"/>
                <w:szCs w:val="20"/>
                <w:lang w:val="lv-LV" w:bidi="ar-SA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88338135"/>
                <w:placeholder>
                  <w:docPart w:val="D3AC4D179A0842859AB081BD7A0B80C4"/>
                </w:placeholder>
                <w:showingPlcHdr/>
              </w:sdtPr>
              <w:sdtEndPr/>
              <w:sdtContent>
                <w:r w:rsidR="00D85FFC" w:rsidRPr="005F4EB0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</w:tc>
      </w:tr>
      <w:tr w:rsidR="00406FA3" w:rsidTr="00406FA3">
        <w:tc>
          <w:tcPr>
            <w:tcW w:w="9287" w:type="dxa"/>
          </w:tcPr>
          <w:p w:rsidR="00406FA3" w:rsidRPr="00402B92" w:rsidRDefault="00D85FFC" w:rsidP="003B4EBA">
            <w:pPr>
              <w:spacing w:before="60"/>
              <w:jc w:val="both"/>
              <w:rPr>
                <w:b/>
                <w:sz w:val="22"/>
                <w:szCs w:val="22"/>
                <w:lang w:val="lv-LV" w:bidi="ar-SA"/>
              </w:rPr>
            </w:pPr>
            <w:proofErr w:type="spellStart"/>
            <w:r w:rsidRPr="00402B92">
              <w:rPr>
                <w:b/>
                <w:sz w:val="22"/>
                <w:szCs w:val="22"/>
                <w:lang w:val="lv-LV" w:bidi="ar-SA"/>
              </w:rPr>
              <w:t>Lidojumderīguma</w:t>
            </w:r>
            <w:proofErr w:type="spellEnd"/>
            <w:r w:rsidRPr="00402B92">
              <w:rPr>
                <w:b/>
                <w:sz w:val="22"/>
                <w:szCs w:val="22"/>
                <w:lang w:val="lv-LV" w:bidi="ar-SA"/>
              </w:rPr>
              <w:t xml:space="preserve"> uzturēšanas vadības organizācija saskaņā ar </w:t>
            </w:r>
            <w:r w:rsidR="00733435" w:rsidRPr="00402B92">
              <w:rPr>
                <w:b/>
                <w:sz w:val="22"/>
                <w:szCs w:val="22"/>
                <w:lang w:val="lv-LV" w:bidi="ar-SA"/>
              </w:rPr>
              <w:t xml:space="preserve">Komisijas </w:t>
            </w:r>
            <w:r w:rsidRPr="00402B92">
              <w:rPr>
                <w:b/>
                <w:sz w:val="22"/>
                <w:szCs w:val="22"/>
                <w:lang w:val="lv-LV" w:bidi="ar-SA"/>
              </w:rPr>
              <w:t>Regulu (E</w:t>
            </w:r>
            <w:r w:rsidR="00733435" w:rsidRPr="00402B92">
              <w:rPr>
                <w:b/>
                <w:sz w:val="22"/>
                <w:szCs w:val="22"/>
                <w:lang w:val="lv-LV" w:bidi="ar-SA"/>
              </w:rPr>
              <w:t>S</w:t>
            </w:r>
            <w:r w:rsidRPr="00402B92">
              <w:rPr>
                <w:b/>
                <w:sz w:val="22"/>
                <w:szCs w:val="22"/>
                <w:lang w:val="lv-LV" w:bidi="ar-SA"/>
              </w:rPr>
              <w:t xml:space="preserve">) Nr. </w:t>
            </w:r>
            <w:r w:rsidR="00733435" w:rsidRPr="00402B92">
              <w:rPr>
                <w:b/>
                <w:sz w:val="22"/>
                <w:szCs w:val="22"/>
                <w:lang w:val="lv-LV" w:bidi="ar-SA"/>
              </w:rPr>
              <w:t>1321/2014</w:t>
            </w:r>
          </w:p>
          <w:p w:rsidR="007D4254" w:rsidRPr="0089057A" w:rsidRDefault="007D4254" w:rsidP="00646813">
            <w:pPr>
              <w:jc w:val="both"/>
              <w:rPr>
                <w:b/>
                <w:i/>
                <w:sz w:val="20"/>
                <w:szCs w:val="20"/>
                <w:lang w:val="en-GB" w:bidi="ar-SA"/>
              </w:rPr>
            </w:pPr>
            <w:r w:rsidRPr="0089057A">
              <w:rPr>
                <w:b/>
                <w:i/>
                <w:sz w:val="20"/>
                <w:szCs w:val="20"/>
                <w:lang w:val="en-GB" w:bidi="ar-SA"/>
              </w:rPr>
              <w:t xml:space="preserve">Continuing airworthiness management organisation in accordance with </w:t>
            </w:r>
            <w:r w:rsidR="0089057A">
              <w:rPr>
                <w:b/>
                <w:i/>
                <w:sz w:val="20"/>
                <w:szCs w:val="20"/>
                <w:lang w:val="en-GB" w:bidi="ar-SA"/>
              </w:rPr>
              <w:t xml:space="preserve">Commission </w:t>
            </w:r>
            <w:r w:rsidRPr="0089057A">
              <w:rPr>
                <w:b/>
                <w:i/>
                <w:sz w:val="20"/>
                <w:szCs w:val="20"/>
                <w:lang w:val="en-GB" w:bidi="ar-SA"/>
              </w:rPr>
              <w:t>Regulation (E</w:t>
            </w:r>
            <w:r w:rsidR="0089057A">
              <w:rPr>
                <w:b/>
                <w:i/>
                <w:sz w:val="20"/>
                <w:szCs w:val="20"/>
                <w:lang w:val="en-GB" w:bidi="ar-SA"/>
              </w:rPr>
              <w:t>U</w:t>
            </w:r>
            <w:r w:rsidRPr="0089057A">
              <w:rPr>
                <w:b/>
                <w:i/>
                <w:sz w:val="20"/>
                <w:szCs w:val="20"/>
                <w:lang w:val="en-GB" w:bidi="ar-SA"/>
              </w:rPr>
              <w:t xml:space="preserve">) No </w:t>
            </w:r>
            <w:r w:rsidR="0089057A">
              <w:rPr>
                <w:b/>
                <w:i/>
                <w:sz w:val="20"/>
                <w:szCs w:val="20"/>
                <w:lang w:val="en-GB" w:bidi="ar-SA"/>
              </w:rPr>
              <w:t>1321</w:t>
            </w:r>
            <w:r w:rsidRPr="0089057A">
              <w:rPr>
                <w:b/>
                <w:i/>
                <w:sz w:val="20"/>
                <w:szCs w:val="20"/>
                <w:lang w:val="en-GB" w:bidi="ar-SA"/>
              </w:rPr>
              <w:t>/20</w:t>
            </w:r>
            <w:r w:rsidR="0089057A">
              <w:rPr>
                <w:b/>
                <w:i/>
                <w:sz w:val="20"/>
                <w:szCs w:val="20"/>
                <w:lang w:val="en-GB" w:bidi="ar-SA"/>
              </w:rPr>
              <w:t>14</w:t>
            </w:r>
          </w:p>
          <w:p w:rsidR="0089057A" w:rsidRPr="00402B92" w:rsidRDefault="007D4254" w:rsidP="00733435">
            <w:pPr>
              <w:spacing w:before="120"/>
              <w:jc w:val="both"/>
              <w:rPr>
                <w:sz w:val="22"/>
                <w:szCs w:val="22"/>
                <w:lang w:val="lv-LV" w:bidi="ar-SA"/>
              </w:rPr>
            </w:pPr>
            <w:r w:rsidRPr="00402B92">
              <w:rPr>
                <w:sz w:val="22"/>
                <w:szCs w:val="22"/>
                <w:lang w:val="lv-LV" w:bidi="ar-SA"/>
              </w:rPr>
              <w:t xml:space="preserve">Organizācijas nosaukums un adrese un apstiprinājuma atsauce (pēc </w:t>
            </w:r>
            <w:r w:rsidRPr="00402B92">
              <w:rPr>
                <w:i/>
                <w:sz w:val="22"/>
                <w:szCs w:val="22"/>
                <w:lang w:val="lv-LV" w:bidi="ar-SA"/>
              </w:rPr>
              <w:t>EASA</w:t>
            </w:r>
            <w:r w:rsidRPr="00402B92">
              <w:rPr>
                <w:sz w:val="22"/>
                <w:szCs w:val="22"/>
                <w:lang w:val="lv-LV" w:bidi="ar-SA"/>
              </w:rPr>
              <w:t xml:space="preserve"> 14. veidlapas parauga):</w:t>
            </w:r>
          </w:p>
          <w:p w:rsidR="005F4EB0" w:rsidRPr="00402B92" w:rsidRDefault="007D4254" w:rsidP="0089057A">
            <w:pPr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402B92">
              <w:rPr>
                <w:i/>
                <w:sz w:val="20"/>
                <w:szCs w:val="20"/>
                <w:lang w:val="en-GB" w:bidi="ar-SA"/>
              </w:rPr>
              <w:t>Name and address of the organisation and approval reference (as per EASA Form 14):</w:t>
            </w:r>
          </w:p>
          <w:p w:rsidR="007D4254" w:rsidRPr="007D4254" w:rsidRDefault="007D4254" w:rsidP="0089057A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sz w:val="20"/>
                <w:szCs w:val="20"/>
                <w:lang w:val="en-GB" w:bidi="ar-SA"/>
              </w:rPr>
            </w:pPr>
            <w:r>
              <w:rPr>
                <w:i/>
                <w:sz w:val="20"/>
                <w:szCs w:val="20"/>
                <w:lang w:val="lv-LV" w:bidi="ar-SA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lang w:val="en-GB"/>
                </w:rPr>
                <w:id w:val="-446237083"/>
                <w:placeholder>
                  <w:docPart w:val="139C6F385DBE401AA51D59EA90B5787A"/>
                </w:placeholder>
                <w:showingPlcHdr/>
              </w:sdtPr>
              <w:sdtEndPr/>
              <w:sdtContent>
                <w:r w:rsidRPr="00D85FFC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</w:tc>
      </w:tr>
      <w:tr w:rsidR="00406FA3" w:rsidTr="00E86B31">
        <w:tc>
          <w:tcPr>
            <w:tcW w:w="9287" w:type="dxa"/>
            <w:tcBorders>
              <w:bottom w:val="dotted" w:sz="4" w:space="0" w:color="auto"/>
            </w:tcBorders>
          </w:tcPr>
          <w:p w:rsidR="00406FA3" w:rsidRPr="00402B92" w:rsidRDefault="007D4254" w:rsidP="003B4EBA">
            <w:pPr>
              <w:spacing w:before="60"/>
              <w:jc w:val="both"/>
              <w:rPr>
                <w:b/>
                <w:sz w:val="22"/>
                <w:szCs w:val="22"/>
                <w:lang w:val="lv-LV" w:bidi="ar-SA"/>
              </w:rPr>
            </w:pPr>
            <w:r w:rsidRPr="00402B92">
              <w:rPr>
                <w:b/>
                <w:sz w:val="22"/>
                <w:szCs w:val="22"/>
                <w:lang w:val="lv-LV" w:bidi="ar-SA"/>
              </w:rPr>
              <w:t>Gaisa kuģa ekspluatācija</w:t>
            </w:r>
          </w:p>
          <w:p w:rsidR="007D4254" w:rsidRDefault="007D4254" w:rsidP="00646813">
            <w:pPr>
              <w:jc w:val="both"/>
              <w:rPr>
                <w:b/>
                <w:i/>
                <w:sz w:val="20"/>
                <w:szCs w:val="20"/>
                <w:lang w:val="en-GB" w:bidi="ar-SA"/>
              </w:rPr>
            </w:pPr>
            <w:r w:rsidRPr="007D4254">
              <w:rPr>
                <w:b/>
                <w:i/>
                <w:sz w:val="20"/>
                <w:szCs w:val="20"/>
                <w:lang w:val="en-GB" w:bidi="ar-SA"/>
              </w:rPr>
              <w:t>Aircraft operation</w:t>
            </w:r>
          </w:p>
          <w:p w:rsidR="007D4254" w:rsidRPr="00402B92" w:rsidRDefault="007D4254" w:rsidP="00733435">
            <w:pPr>
              <w:spacing w:before="120"/>
              <w:jc w:val="both"/>
              <w:rPr>
                <w:sz w:val="22"/>
                <w:szCs w:val="22"/>
                <w:lang w:val="lv-LV" w:bidi="ar-SA"/>
              </w:rPr>
            </w:pPr>
            <w:r w:rsidRPr="00402B92">
              <w:rPr>
                <w:sz w:val="22"/>
                <w:szCs w:val="22"/>
                <w:lang w:val="lv-LV" w:bidi="ar-SA"/>
              </w:rPr>
              <w:t>Ekspluatācijas sākuma datums/datums, no kura piemēro izmaiņas:</w:t>
            </w:r>
          </w:p>
          <w:p w:rsidR="00733435" w:rsidRPr="00402B92" w:rsidRDefault="007D4254" w:rsidP="0073343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bidi="ar-SA"/>
              </w:rPr>
            </w:pPr>
            <w:r w:rsidRPr="00402B92">
              <w:rPr>
                <w:i/>
                <w:sz w:val="20"/>
                <w:szCs w:val="20"/>
                <w:lang w:bidi="ar-SA"/>
              </w:rPr>
              <w:t>Starting date of operation/applicability date of the change:</w:t>
            </w:r>
          </w:p>
          <w:p w:rsidR="007D4254" w:rsidRPr="007D4254" w:rsidRDefault="00173029" w:rsidP="00733435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3949846"/>
                <w:placeholder>
                  <w:docPart w:val="215EDCE4F61942DEB412384826E13CF3"/>
                </w:placeholder>
                <w:showingPlcHdr/>
              </w:sdtPr>
              <w:sdtEndPr>
                <w:rPr>
                  <w:i/>
                </w:rPr>
              </w:sdtEndPr>
              <w:sdtContent>
                <w:r w:rsidR="007D4254" w:rsidRPr="00733435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</w:tc>
      </w:tr>
      <w:tr w:rsidR="0094190B" w:rsidTr="002212E2">
        <w:tc>
          <w:tcPr>
            <w:tcW w:w="92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90B" w:rsidRPr="0094190B" w:rsidRDefault="0094190B" w:rsidP="00873438">
            <w:pPr>
              <w:spacing w:before="120"/>
              <w:jc w:val="both"/>
              <w:rPr>
                <w:sz w:val="22"/>
                <w:szCs w:val="22"/>
                <w:lang w:val="lv-LV" w:bidi="ar-SA"/>
              </w:rPr>
            </w:pPr>
            <w:r w:rsidRPr="0094190B">
              <w:rPr>
                <w:sz w:val="22"/>
                <w:szCs w:val="22"/>
                <w:lang w:val="lv-LV" w:bidi="ar-SA"/>
              </w:rPr>
              <w:t>Ekspluatācijas veids (i):</w:t>
            </w:r>
          </w:p>
          <w:p w:rsidR="0094190B" w:rsidRPr="0094190B" w:rsidRDefault="0094190B" w:rsidP="00646813">
            <w:pPr>
              <w:jc w:val="both"/>
              <w:rPr>
                <w:sz w:val="22"/>
                <w:szCs w:val="22"/>
                <w:lang w:bidi="ar-SA"/>
              </w:rPr>
            </w:pPr>
            <w:r w:rsidRPr="0094190B">
              <w:rPr>
                <w:i/>
                <w:sz w:val="20"/>
                <w:szCs w:val="20"/>
                <w:lang w:bidi="ar-SA"/>
              </w:rPr>
              <w:t>Type(s) of operation:</w:t>
            </w:r>
          </w:p>
          <w:p w:rsidR="0094190B" w:rsidRDefault="00173029" w:rsidP="00402B92">
            <w:pPr>
              <w:spacing w:before="120"/>
              <w:jc w:val="both"/>
              <w:rPr>
                <w:sz w:val="20"/>
                <w:szCs w:val="20"/>
                <w:lang w:val="en-GB" w:bidi="ar-SA"/>
              </w:rPr>
            </w:pPr>
            <w:sdt>
              <w:sdtPr>
                <w:rPr>
                  <w:sz w:val="22"/>
                  <w:szCs w:val="22"/>
                  <w:lang w:val="en-GB" w:bidi="ar-SA"/>
                </w:rPr>
                <w:id w:val="6137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0B">
                  <w:rPr>
                    <w:rFonts w:ascii="MS Gothic" w:eastAsia="MS Gothic" w:hAnsi="MS Gothic" w:hint="eastAsia"/>
                    <w:sz w:val="22"/>
                    <w:szCs w:val="22"/>
                    <w:lang w:val="en-GB" w:bidi="ar-SA"/>
                  </w:rPr>
                  <w:t>☐</w:t>
                </w:r>
              </w:sdtContent>
            </w:sdt>
            <w:r w:rsidR="0094190B" w:rsidRPr="0094190B">
              <w:rPr>
                <w:sz w:val="22"/>
                <w:szCs w:val="22"/>
                <w:lang w:val="en-GB" w:bidi="ar-SA"/>
              </w:rPr>
              <w:t xml:space="preserve">Part-NCC: </w:t>
            </w:r>
            <w:r w:rsidR="0094190B" w:rsidRPr="0094190B">
              <w:rPr>
                <w:sz w:val="22"/>
                <w:szCs w:val="22"/>
                <w:lang w:val="lv-LV" w:bidi="ar-SA"/>
              </w:rPr>
              <w:t>(norādīt – pasažieru un/vai kravas pārvadājumi)</w:t>
            </w:r>
            <w:r w:rsidR="0094190B" w:rsidRPr="00402B92">
              <w:rPr>
                <w:sz w:val="20"/>
                <w:szCs w:val="20"/>
                <w:lang w:val="lv-LV" w:bidi="ar-SA"/>
              </w:rPr>
              <w:t xml:space="preserve"> </w:t>
            </w:r>
            <w:r w:rsidR="0094190B" w:rsidRPr="0094190B">
              <w:rPr>
                <w:i/>
                <w:sz w:val="20"/>
                <w:szCs w:val="20"/>
                <w:lang w:val="en-GB" w:bidi="ar-SA"/>
              </w:rPr>
              <w:t>(specify if passenger and/or cargo)</w:t>
            </w:r>
          </w:p>
          <w:p w:rsidR="0094190B" w:rsidRDefault="00173029" w:rsidP="003B4EBA">
            <w:pPr>
              <w:spacing w:before="60"/>
              <w:jc w:val="both"/>
              <w:rPr>
                <w:i/>
                <w:sz w:val="20"/>
                <w:szCs w:val="20"/>
                <w:lang w:val="en-GB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81880033"/>
                <w:placeholder>
                  <w:docPart w:val="AC25C1A4EAFC417F989D1D3F90DC2D33"/>
                </w:placeholder>
                <w:showingPlcHdr/>
              </w:sdtPr>
              <w:sdtEndPr/>
              <w:sdtContent>
                <w:r w:rsidR="0094190B" w:rsidRPr="00D85FFC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  <w:p w:rsidR="0094190B" w:rsidRPr="0094190B" w:rsidRDefault="00173029" w:rsidP="0094190B">
            <w:pPr>
              <w:spacing w:before="120"/>
              <w:jc w:val="both"/>
              <w:rPr>
                <w:sz w:val="22"/>
                <w:szCs w:val="22"/>
                <w:lang w:val="en-GB" w:bidi="ar-SA"/>
              </w:rPr>
            </w:pPr>
            <w:sdt>
              <w:sdtPr>
                <w:rPr>
                  <w:sz w:val="22"/>
                  <w:szCs w:val="22"/>
                  <w:lang w:val="en-GB" w:bidi="ar-SA"/>
                </w:rPr>
                <w:id w:val="179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0B" w:rsidRPr="0094190B">
                  <w:rPr>
                    <w:rFonts w:ascii="MS Gothic" w:eastAsia="MS Gothic" w:hAnsi="MS Gothic" w:hint="eastAsia"/>
                    <w:sz w:val="22"/>
                    <w:szCs w:val="22"/>
                    <w:lang w:val="en-GB" w:bidi="ar-SA"/>
                  </w:rPr>
                  <w:t>☐</w:t>
                </w:r>
              </w:sdtContent>
            </w:sdt>
            <w:r w:rsidR="0094190B" w:rsidRPr="0094190B">
              <w:rPr>
                <w:sz w:val="22"/>
                <w:szCs w:val="22"/>
                <w:lang w:val="en-GB" w:bidi="ar-SA"/>
              </w:rPr>
              <w:t xml:space="preserve">Part-SPO: </w:t>
            </w:r>
            <w:r w:rsidR="0094190B" w:rsidRPr="0094190B">
              <w:rPr>
                <w:sz w:val="22"/>
                <w:szCs w:val="22"/>
                <w:lang w:val="lv-LV" w:bidi="ar-SA"/>
              </w:rPr>
              <w:t>(norādīt, kāds darbības veids)</w:t>
            </w:r>
            <w:r w:rsidR="0094190B">
              <w:rPr>
                <w:sz w:val="22"/>
                <w:szCs w:val="22"/>
                <w:lang w:val="lv-LV" w:bidi="ar-SA"/>
              </w:rPr>
              <w:t xml:space="preserve"> </w:t>
            </w:r>
            <w:r w:rsidR="0094190B" w:rsidRPr="0094190B">
              <w:rPr>
                <w:i/>
                <w:sz w:val="20"/>
                <w:szCs w:val="20"/>
                <w:lang w:val="en-GB" w:bidi="ar-SA"/>
              </w:rPr>
              <w:t>(specify which type of activity</w:t>
            </w:r>
            <w:r w:rsidR="0094190B" w:rsidRPr="0094190B">
              <w:rPr>
                <w:sz w:val="20"/>
                <w:szCs w:val="20"/>
                <w:lang w:val="en-GB" w:bidi="ar-SA"/>
              </w:rPr>
              <w:t>)</w:t>
            </w:r>
          </w:p>
          <w:p w:rsidR="0094190B" w:rsidRPr="00EC4FBC" w:rsidRDefault="00173029" w:rsidP="003B4EBA">
            <w:pPr>
              <w:spacing w:before="60"/>
              <w:jc w:val="both"/>
              <w:rPr>
                <w:b/>
                <w:i/>
                <w:sz w:val="20"/>
                <w:szCs w:val="20"/>
                <w:lang w:val="en-GB" w:bidi="ar-SA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749003840"/>
                <w:placeholder>
                  <w:docPart w:val="C2B126777DCD487E9A9DAE65ABAC73B0"/>
                </w:placeholder>
                <w:showingPlcHdr/>
              </w:sdtPr>
              <w:sdtEndPr/>
              <w:sdtContent>
                <w:r w:rsidR="0094190B" w:rsidRPr="00D85FFC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</w:tc>
      </w:tr>
      <w:tr w:rsidR="00406FA3" w:rsidTr="00E86B31">
        <w:tc>
          <w:tcPr>
            <w:tcW w:w="9287" w:type="dxa"/>
            <w:tcBorders>
              <w:top w:val="dotted" w:sz="4" w:space="0" w:color="auto"/>
            </w:tcBorders>
          </w:tcPr>
          <w:p w:rsidR="00406FA3" w:rsidRPr="0094190B" w:rsidRDefault="00D53B2A" w:rsidP="00266F4C">
            <w:pPr>
              <w:spacing w:before="120"/>
              <w:jc w:val="both"/>
              <w:rPr>
                <w:sz w:val="22"/>
                <w:szCs w:val="22"/>
                <w:lang w:val="lv-LV" w:bidi="ar-SA"/>
              </w:rPr>
            </w:pPr>
            <w:r w:rsidRPr="0094190B">
              <w:rPr>
                <w:sz w:val="22"/>
                <w:szCs w:val="22"/>
                <w:lang w:val="lv-LV" w:bidi="ar-SA"/>
              </w:rPr>
              <w:t>Gaisa kuģa tips (-i), reģistrācija (-</w:t>
            </w:r>
            <w:proofErr w:type="spellStart"/>
            <w:r w:rsidRPr="0094190B">
              <w:rPr>
                <w:sz w:val="22"/>
                <w:szCs w:val="22"/>
                <w:lang w:val="lv-LV" w:bidi="ar-SA"/>
              </w:rPr>
              <w:t>as</w:t>
            </w:r>
            <w:proofErr w:type="spellEnd"/>
            <w:r w:rsidRPr="0094190B">
              <w:rPr>
                <w:sz w:val="22"/>
                <w:szCs w:val="22"/>
                <w:lang w:val="lv-LV" w:bidi="ar-SA"/>
              </w:rPr>
              <w:t>) un galvenā bāze:</w:t>
            </w:r>
          </w:p>
          <w:p w:rsidR="0094190B" w:rsidRDefault="00D53B2A" w:rsidP="003B4EB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94190B">
              <w:rPr>
                <w:i/>
                <w:sz w:val="20"/>
                <w:szCs w:val="20"/>
                <w:lang w:val="en-GB" w:bidi="ar-SA"/>
              </w:rPr>
              <w:t>Type(s) of aircraft, registration(s) and main base:</w:t>
            </w:r>
          </w:p>
          <w:p w:rsidR="00D53B2A" w:rsidRPr="00D53B2A" w:rsidRDefault="00173029" w:rsidP="003B4EBA">
            <w:pPr>
              <w:tabs>
                <w:tab w:val="left" w:pos="3043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sz w:val="22"/>
                <w:szCs w:val="22"/>
                <w:lang w:val="en-GB" w:bidi="ar-SA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285870793"/>
                <w:placeholder>
                  <w:docPart w:val="76F39F1797FB44A5A987063C77E326DF"/>
                </w:placeholder>
                <w:showingPlcHdr/>
              </w:sdtPr>
              <w:sdtEndPr/>
              <w:sdtContent>
                <w:r w:rsidR="0094190B" w:rsidRPr="00D822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06FA3" w:rsidTr="00406FA3">
        <w:tc>
          <w:tcPr>
            <w:tcW w:w="9287" w:type="dxa"/>
          </w:tcPr>
          <w:p w:rsidR="007C7056" w:rsidRDefault="00E86B31" w:rsidP="007C7056">
            <w:pPr>
              <w:spacing w:before="120"/>
              <w:jc w:val="both"/>
              <w:rPr>
                <w:sz w:val="20"/>
                <w:szCs w:val="20"/>
                <w:lang w:val="en-GB" w:bidi="ar-SA"/>
              </w:rPr>
            </w:pPr>
            <w:r w:rsidRPr="007C7056">
              <w:rPr>
                <w:sz w:val="22"/>
                <w:szCs w:val="22"/>
                <w:lang w:val="lv-LV" w:bidi="ar-SA"/>
              </w:rPr>
              <w:t>Informācija par saņemtajiem apstiprinājumiem (attiecīgā gadījumā deklarācijai pievienot īpašo apstiprinājumu sarakstu</w:t>
            </w:r>
            <w:r w:rsidRPr="0094190B">
              <w:rPr>
                <w:sz w:val="22"/>
                <w:szCs w:val="22"/>
                <w:lang w:val="en-GB" w:bidi="ar-SA"/>
              </w:rPr>
              <w:t>)</w:t>
            </w:r>
          </w:p>
          <w:p w:rsidR="007C7056" w:rsidRDefault="00E86B31" w:rsidP="007C7056">
            <w:pPr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7C7056">
              <w:rPr>
                <w:i/>
                <w:sz w:val="20"/>
                <w:szCs w:val="20"/>
                <w:lang w:val="en-GB" w:bidi="ar-SA"/>
              </w:rPr>
              <w:t>Details of approvals held (attach list of specific approvals to the declaration, if applicable)</w:t>
            </w:r>
          </w:p>
          <w:p w:rsidR="00E86B31" w:rsidRPr="007C7056" w:rsidRDefault="00173029" w:rsidP="007C7056">
            <w:pPr>
              <w:spacing w:before="60" w:after="120"/>
              <w:jc w:val="both"/>
              <w:rPr>
                <w:sz w:val="20"/>
                <w:szCs w:val="20"/>
                <w:lang w:val="en-GB" w:bidi="ar-SA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41055591"/>
                <w:placeholder>
                  <w:docPart w:val="0EC7AF64D4354E4991FB57EF540EA7CD"/>
                </w:placeholder>
                <w:showingPlcHdr/>
              </w:sdtPr>
              <w:sdtEndPr/>
              <w:sdtContent>
                <w:r w:rsidR="00E86B31" w:rsidRPr="007C7056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</w:tc>
      </w:tr>
      <w:tr w:rsidR="00406FA3" w:rsidTr="00406FA3">
        <w:tc>
          <w:tcPr>
            <w:tcW w:w="9287" w:type="dxa"/>
          </w:tcPr>
          <w:p w:rsidR="00406FA3" w:rsidRPr="007C7056" w:rsidRDefault="00E86B31" w:rsidP="00266F4C">
            <w:pPr>
              <w:jc w:val="both"/>
              <w:rPr>
                <w:sz w:val="22"/>
                <w:szCs w:val="22"/>
                <w:lang w:val="lv-LV" w:bidi="ar-SA"/>
              </w:rPr>
            </w:pPr>
            <w:r w:rsidRPr="007C7056">
              <w:rPr>
                <w:sz w:val="22"/>
                <w:szCs w:val="22"/>
                <w:lang w:val="lv-LV" w:bidi="ar-SA"/>
              </w:rPr>
              <w:lastRenderedPageBreak/>
              <w:t>Informācija par saņemto specializētās ekspluatācijas atļauju (attiecīgā gadījumā pievienot atļaujas)</w:t>
            </w:r>
          </w:p>
          <w:p w:rsidR="00E86B31" w:rsidRDefault="00E86B31" w:rsidP="007C705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7C7056">
              <w:rPr>
                <w:i/>
                <w:sz w:val="20"/>
                <w:szCs w:val="20"/>
                <w:lang w:val="en-GB" w:bidi="ar-SA"/>
              </w:rPr>
              <w:t>Details of specialised operations authorisation held (attach authorisations, if applicable)</w:t>
            </w:r>
          </w:p>
          <w:p w:rsidR="007C7056" w:rsidRPr="007C7056" w:rsidRDefault="00173029" w:rsidP="007C705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sz w:val="20"/>
                <w:szCs w:val="20"/>
                <w:lang w:val="en-GB" w:bidi="ar-SA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857630556"/>
                <w:showingPlcHdr/>
              </w:sdtPr>
              <w:sdtEndPr/>
              <w:sdtContent>
                <w:r w:rsidR="007C7056" w:rsidRPr="00D85FFC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</w:tc>
      </w:tr>
      <w:tr w:rsidR="00406FA3" w:rsidTr="00266F4C">
        <w:trPr>
          <w:trHeight w:val="1168"/>
        </w:trPr>
        <w:tc>
          <w:tcPr>
            <w:tcW w:w="9287" w:type="dxa"/>
          </w:tcPr>
          <w:p w:rsidR="00406FA3" w:rsidRPr="00873438" w:rsidRDefault="00E86B31" w:rsidP="00266F4C">
            <w:pPr>
              <w:jc w:val="both"/>
              <w:rPr>
                <w:sz w:val="22"/>
                <w:szCs w:val="22"/>
                <w:lang w:val="lv-LV" w:bidi="ar-SA"/>
              </w:rPr>
            </w:pPr>
            <w:r w:rsidRPr="00873438">
              <w:rPr>
                <w:sz w:val="22"/>
                <w:szCs w:val="22"/>
                <w:lang w:val="lv-LV" w:bidi="ar-SA"/>
              </w:rPr>
              <w:t xml:space="preserve">Alternatīvo atbilstības panākšanas līdzekļu saraksts ar atsaucēm uz </w:t>
            </w:r>
            <w:r w:rsidRPr="00873438">
              <w:rPr>
                <w:i/>
                <w:sz w:val="22"/>
                <w:szCs w:val="22"/>
                <w:lang w:val="lv-LV" w:bidi="ar-SA"/>
              </w:rPr>
              <w:t xml:space="preserve">AMC, </w:t>
            </w:r>
            <w:r w:rsidRPr="00873438">
              <w:rPr>
                <w:sz w:val="22"/>
                <w:szCs w:val="22"/>
                <w:lang w:val="lv-LV" w:bidi="ar-SA"/>
              </w:rPr>
              <w:t>kurus tie aizstāj (pievienot deklarācijai)</w:t>
            </w:r>
          </w:p>
          <w:p w:rsidR="007C7056" w:rsidRDefault="00E86B31" w:rsidP="007C705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7C7056">
              <w:rPr>
                <w:i/>
                <w:sz w:val="20"/>
                <w:szCs w:val="20"/>
                <w:lang w:val="en-GB" w:bidi="ar-SA"/>
              </w:rPr>
              <w:t>List of alternative means of compliance with references to the AMCs they replace (attach to the declaration)</w:t>
            </w:r>
          </w:p>
          <w:p w:rsidR="00E86B31" w:rsidRPr="00E86B31" w:rsidRDefault="00173029" w:rsidP="007C705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sz w:val="20"/>
                <w:szCs w:val="20"/>
                <w:lang w:val="en-GB" w:bidi="ar-SA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509182756"/>
                <w:showingPlcHdr/>
              </w:sdtPr>
              <w:sdtEndPr/>
              <w:sdtContent>
                <w:r w:rsidR="00E86B31" w:rsidRPr="00D85FFC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</w:tc>
      </w:tr>
      <w:tr w:rsidR="00406FA3" w:rsidRPr="00646813" w:rsidTr="005822CB">
        <w:trPr>
          <w:trHeight w:val="4786"/>
        </w:trPr>
        <w:tc>
          <w:tcPr>
            <w:tcW w:w="9287" w:type="dxa"/>
          </w:tcPr>
          <w:p w:rsidR="00406FA3" w:rsidRPr="00873438" w:rsidRDefault="00646813" w:rsidP="00130DC8">
            <w:pPr>
              <w:spacing w:before="60"/>
              <w:rPr>
                <w:b/>
                <w:sz w:val="22"/>
                <w:szCs w:val="22"/>
                <w:lang w:val="lv-LV" w:bidi="ar-SA"/>
              </w:rPr>
            </w:pPr>
            <w:r w:rsidRPr="00873438">
              <w:rPr>
                <w:b/>
                <w:sz w:val="22"/>
                <w:szCs w:val="22"/>
                <w:lang w:val="lv-LV" w:bidi="ar-SA"/>
              </w:rPr>
              <w:t>Paziņojumi</w:t>
            </w:r>
          </w:p>
          <w:p w:rsidR="00646813" w:rsidRDefault="00646813" w:rsidP="00646813">
            <w:pPr>
              <w:rPr>
                <w:b/>
                <w:i/>
                <w:sz w:val="20"/>
                <w:szCs w:val="20"/>
                <w:lang w:val="en-GB" w:bidi="ar-SA"/>
              </w:rPr>
            </w:pPr>
            <w:r w:rsidRPr="00646813">
              <w:rPr>
                <w:b/>
                <w:i/>
                <w:sz w:val="20"/>
                <w:szCs w:val="20"/>
                <w:lang w:val="en-GB" w:bidi="ar-SA"/>
              </w:rPr>
              <w:t>Statements</w:t>
            </w:r>
          </w:p>
          <w:p w:rsidR="00646813" w:rsidRPr="00873438" w:rsidRDefault="00173029" w:rsidP="005822CB">
            <w:pPr>
              <w:spacing w:before="60"/>
              <w:jc w:val="both"/>
              <w:rPr>
                <w:sz w:val="22"/>
                <w:szCs w:val="22"/>
                <w:lang w:val="en-GB" w:bidi="ar-SA"/>
              </w:rPr>
            </w:pPr>
            <w:sdt>
              <w:sdtPr>
                <w:rPr>
                  <w:sz w:val="22"/>
                  <w:szCs w:val="22"/>
                  <w:lang w:val="en-GB" w:bidi="ar-SA"/>
                </w:rPr>
                <w:id w:val="6154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D9">
                  <w:rPr>
                    <w:rFonts w:ascii="MS Gothic" w:eastAsia="MS Gothic" w:hAnsi="MS Gothic" w:hint="eastAsia"/>
                    <w:sz w:val="22"/>
                    <w:szCs w:val="22"/>
                    <w:lang w:val="en-GB" w:bidi="ar-SA"/>
                  </w:rPr>
                  <w:t>☐</w:t>
                </w:r>
              </w:sdtContent>
            </w:sdt>
            <w:r w:rsidR="00780873">
              <w:rPr>
                <w:sz w:val="20"/>
                <w:szCs w:val="20"/>
                <w:lang w:val="en-GB" w:bidi="ar-SA"/>
              </w:rPr>
              <w:t xml:space="preserve"> </w:t>
            </w:r>
            <w:r w:rsidR="00646813" w:rsidRPr="00780873">
              <w:rPr>
                <w:sz w:val="22"/>
                <w:szCs w:val="22"/>
                <w:lang w:val="lv-LV" w:bidi="ar-SA"/>
              </w:rPr>
              <w:t xml:space="preserve">Pārvaldības sistēmas dokumentācija, arī lidojumu veikšanas rokasgrāmata, atspoguļo piemērojamās prasības, kas noteiktas </w:t>
            </w:r>
            <w:r w:rsidR="00646813" w:rsidRPr="00873438">
              <w:rPr>
                <w:i/>
                <w:sz w:val="22"/>
                <w:szCs w:val="22"/>
                <w:lang w:val="en-GB" w:bidi="ar-SA"/>
              </w:rPr>
              <w:t>Part-ORO, Part-NCC, Part-SPO</w:t>
            </w:r>
            <w:r w:rsidR="00646813" w:rsidRPr="00873438">
              <w:rPr>
                <w:sz w:val="22"/>
                <w:szCs w:val="22"/>
                <w:lang w:val="en-GB" w:bidi="ar-SA"/>
              </w:rPr>
              <w:t xml:space="preserve"> un </w:t>
            </w:r>
            <w:r w:rsidR="00646813" w:rsidRPr="00873438">
              <w:rPr>
                <w:i/>
                <w:sz w:val="22"/>
                <w:szCs w:val="22"/>
                <w:lang w:val="en-GB" w:bidi="ar-SA"/>
              </w:rPr>
              <w:t>Part-SPA</w:t>
            </w:r>
            <w:r w:rsidR="00646813" w:rsidRPr="00873438">
              <w:rPr>
                <w:sz w:val="22"/>
                <w:szCs w:val="22"/>
                <w:lang w:val="en-GB" w:bidi="ar-SA"/>
              </w:rPr>
              <w:t>.</w:t>
            </w:r>
          </w:p>
          <w:p w:rsidR="00646813" w:rsidRPr="00780873" w:rsidRDefault="00646813" w:rsidP="00646813">
            <w:pPr>
              <w:jc w:val="both"/>
              <w:rPr>
                <w:sz w:val="22"/>
                <w:szCs w:val="22"/>
                <w:lang w:val="lv-LV" w:bidi="ar-SA"/>
              </w:rPr>
            </w:pPr>
            <w:r w:rsidRPr="00780873">
              <w:rPr>
                <w:sz w:val="22"/>
                <w:szCs w:val="22"/>
                <w:lang w:val="lv-LV" w:bidi="ar-SA"/>
              </w:rPr>
              <w:t>Visi lidojumi tiks veikti saskaņā ar lidojumu veikšanas rokasgrāmatā noteiktajām procedūrām un instrukcijām.</w:t>
            </w:r>
          </w:p>
          <w:p w:rsidR="00646813" w:rsidRPr="00780873" w:rsidRDefault="00646813" w:rsidP="006468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780873">
              <w:rPr>
                <w:i/>
                <w:sz w:val="20"/>
                <w:szCs w:val="20"/>
                <w:lang w:val="en-GB" w:bidi="ar-SA"/>
              </w:rPr>
              <w:t>The management system documentation including the operations manual reflect</w:t>
            </w:r>
            <w:r w:rsidR="005822CB">
              <w:rPr>
                <w:i/>
                <w:sz w:val="20"/>
                <w:szCs w:val="20"/>
                <w:lang w:val="en-GB" w:bidi="ar-SA"/>
              </w:rPr>
              <w:t>s</w:t>
            </w:r>
            <w:r w:rsidRPr="00780873">
              <w:rPr>
                <w:i/>
                <w:sz w:val="20"/>
                <w:szCs w:val="20"/>
                <w:lang w:val="en-GB" w:bidi="ar-SA"/>
              </w:rPr>
              <w:t xml:space="preserve"> the applicable</w:t>
            </w:r>
            <w:r w:rsidR="00780873">
              <w:rPr>
                <w:i/>
                <w:sz w:val="20"/>
                <w:szCs w:val="20"/>
                <w:lang w:val="en-GB" w:bidi="ar-SA"/>
              </w:rPr>
              <w:t xml:space="preserve"> </w:t>
            </w:r>
            <w:r w:rsidRPr="00780873">
              <w:rPr>
                <w:i/>
                <w:sz w:val="20"/>
                <w:szCs w:val="20"/>
                <w:lang w:val="en-GB" w:bidi="ar-SA"/>
              </w:rPr>
              <w:t>requirements set out in Part-ORO, Part-NCC, Part-SPO and Part-SPA.</w:t>
            </w:r>
          </w:p>
          <w:p w:rsidR="00646813" w:rsidRPr="00780873" w:rsidRDefault="00646813" w:rsidP="006468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780873">
              <w:rPr>
                <w:i/>
                <w:sz w:val="20"/>
                <w:szCs w:val="20"/>
                <w:lang w:val="en-GB" w:bidi="ar-SA"/>
              </w:rPr>
              <w:t>All flights will be carried out in accordance with the procedures and instructions specified in the operations</w:t>
            </w:r>
            <w:r w:rsidR="00780873">
              <w:rPr>
                <w:i/>
                <w:sz w:val="20"/>
                <w:szCs w:val="20"/>
                <w:lang w:val="en-GB" w:bidi="ar-SA"/>
              </w:rPr>
              <w:t xml:space="preserve"> </w:t>
            </w:r>
            <w:r w:rsidRPr="00780873">
              <w:rPr>
                <w:i/>
                <w:sz w:val="20"/>
                <w:szCs w:val="20"/>
                <w:lang w:val="en-GB" w:bidi="ar-SA"/>
              </w:rPr>
              <w:t>manual.</w:t>
            </w:r>
          </w:p>
          <w:p w:rsidR="00646813" w:rsidRPr="00780873" w:rsidRDefault="00173029" w:rsidP="005822CB">
            <w:pPr>
              <w:spacing w:before="60"/>
              <w:jc w:val="both"/>
              <w:rPr>
                <w:sz w:val="22"/>
                <w:szCs w:val="22"/>
                <w:lang w:val="lv-LV" w:bidi="ar-SA"/>
              </w:rPr>
            </w:pPr>
            <w:sdt>
              <w:sdtPr>
                <w:rPr>
                  <w:sz w:val="22"/>
                  <w:szCs w:val="22"/>
                  <w:lang w:val="lv-LV" w:bidi="ar-SA"/>
                </w:rPr>
                <w:id w:val="-145616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CD" w:rsidRPr="00780873">
                  <w:rPr>
                    <w:rFonts w:ascii="MS Gothic" w:eastAsia="MS Gothic" w:hAnsi="MS Gothic" w:hint="eastAsia"/>
                    <w:sz w:val="22"/>
                    <w:szCs w:val="22"/>
                    <w:lang w:val="lv-LV" w:bidi="ar-SA"/>
                  </w:rPr>
                  <w:t>☐</w:t>
                </w:r>
              </w:sdtContent>
            </w:sdt>
            <w:r w:rsidR="00780873" w:rsidRPr="00780873">
              <w:rPr>
                <w:sz w:val="22"/>
                <w:szCs w:val="22"/>
                <w:lang w:val="lv-LV" w:bidi="ar-SA"/>
              </w:rPr>
              <w:t xml:space="preserve"> </w:t>
            </w:r>
            <w:r w:rsidR="00646813" w:rsidRPr="00780873">
              <w:rPr>
                <w:sz w:val="22"/>
                <w:szCs w:val="22"/>
                <w:lang w:val="lv-LV" w:bidi="ar-SA"/>
              </w:rPr>
              <w:t xml:space="preserve">Visiem ekspluatētajiem gaisa kuģiem ir derīgs </w:t>
            </w:r>
            <w:proofErr w:type="spellStart"/>
            <w:r w:rsidR="00646813" w:rsidRPr="00780873">
              <w:rPr>
                <w:sz w:val="22"/>
                <w:szCs w:val="22"/>
                <w:lang w:val="lv-LV" w:bidi="ar-SA"/>
              </w:rPr>
              <w:t>lidojumderīguma</w:t>
            </w:r>
            <w:proofErr w:type="spellEnd"/>
            <w:r w:rsidR="00646813" w:rsidRPr="00780873">
              <w:rPr>
                <w:sz w:val="22"/>
                <w:szCs w:val="22"/>
                <w:lang w:val="lv-LV" w:bidi="ar-SA"/>
              </w:rPr>
              <w:t xml:space="preserve"> sertifikāts, un tie atbilst </w:t>
            </w:r>
            <w:r w:rsidR="005822CB">
              <w:rPr>
                <w:sz w:val="22"/>
                <w:szCs w:val="22"/>
                <w:lang w:val="lv-LV" w:bidi="ar-SA"/>
              </w:rPr>
              <w:t xml:space="preserve">Komisijas </w:t>
            </w:r>
            <w:r w:rsidR="00646813" w:rsidRPr="00780873">
              <w:rPr>
                <w:sz w:val="22"/>
                <w:szCs w:val="22"/>
                <w:lang w:val="lv-LV" w:bidi="ar-SA"/>
              </w:rPr>
              <w:t>Regulai (E</w:t>
            </w:r>
            <w:r w:rsidR="005822CB">
              <w:rPr>
                <w:sz w:val="22"/>
                <w:szCs w:val="22"/>
                <w:lang w:val="lv-LV" w:bidi="ar-SA"/>
              </w:rPr>
              <w:t>S</w:t>
            </w:r>
            <w:r w:rsidR="00646813" w:rsidRPr="00780873">
              <w:rPr>
                <w:sz w:val="22"/>
                <w:szCs w:val="22"/>
                <w:lang w:val="lv-LV" w:bidi="ar-SA"/>
              </w:rPr>
              <w:t xml:space="preserve">) Nr. </w:t>
            </w:r>
            <w:r w:rsidR="005822CB">
              <w:rPr>
                <w:sz w:val="22"/>
                <w:szCs w:val="22"/>
                <w:lang w:val="lv-LV" w:bidi="ar-SA"/>
              </w:rPr>
              <w:t>1321/2014</w:t>
            </w:r>
            <w:r w:rsidR="00646813" w:rsidRPr="00780873">
              <w:rPr>
                <w:sz w:val="22"/>
                <w:szCs w:val="22"/>
                <w:lang w:val="lv-LV" w:bidi="ar-SA"/>
              </w:rPr>
              <w:t>.</w:t>
            </w:r>
          </w:p>
          <w:p w:rsidR="00646813" w:rsidRPr="00780873" w:rsidRDefault="00646813" w:rsidP="00EC5AC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780873">
              <w:rPr>
                <w:i/>
                <w:sz w:val="20"/>
                <w:szCs w:val="20"/>
                <w:lang w:val="en-GB" w:bidi="ar-SA"/>
              </w:rPr>
              <w:t>All aircraft operated hold a valid certificate of airworthiness and comply with Commission Regulation</w:t>
            </w:r>
          </w:p>
          <w:p w:rsidR="00646813" w:rsidRPr="00780873" w:rsidRDefault="00646813" w:rsidP="00EC5AC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780873">
              <w:rPr>
                <w:i/>
                <w:sz w:val="20"/>
                <w:szCs w:val="20"/>
                <w:lang w:val="en-GB" w:bidi="ar-SA"/>
              </w:rPr>
              <w:t xml:space="preserve">(EC) No </w:t>
            </w:r>
            <w:r w:rsidR="005822CB">
              <w:rPr>
                <w:i/>
                <w:sz w:val="20"/>
                <w:szCs w:val="20"/>
                <w:lang w:val="en-GB" w:bidi="ar-SA"/>
              </w:rPr>
              <w:t>1321</w:t>
            </w:r>
            <w:r w:rsidRPr="00780873">
              <w:rPr>
                <w:i/>
                <w:sz w:val="20"/>
                <w:szCs w:val="20"/>
                <w:lang w:val="en-GB" w:bidi="ar-SA"/>
              </w:rPr>
              <w:t>/20</w:t>
            </w:r>
            <w:r w:rsidR="005822CB">
              <w:rPr>
                <w:i/>
                <w:sz w:val="20"/>
                <w:szCs w:val="20"/>
                <w:lang w:val="en-GB" w:bidi="ar-SA"/>
              </w:rPr>
              <w:t>14</w:t>
            </w:r>
            <w:r w:rsidRPr="00780873">
              <w:rPr>
                <w:i/>
                <w:sz w:val="20"/>
                <w:szCs w:val="20"/>
                <w:lang w:val="en-GB" w:bidi="ar-SA"/>
              </w:rPr>
              <w:t>.</w:t>
            </w:r>
          </w:p>
          <w:p w:rsidR="00EC5ACD" w:rsidRPr="00780873" w:rsidRDefault="00173029" w:rsidP="005822C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  <w:lang w:val="lv-LV" w:bidi="ar-SA"/>
              </w:rPr>
            </w:pPr>
            <w:sdt>
              <w:sdtPr>
                <w:rPr>
                  <w:sz w:val="22"/>
                  <w:szCs w:val="22"/>
                  <w:lang w:val="lv-LV" w:bidi="ar-SA"/>
                </w:rPr>
                <w:id w:val="-13631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73">
                  <w:rPr>
                    <w:rFonts w:ascii="MS Gothic" w:eastAsia="MS Gothic" w:hAnsi="MS Gothic" w:hint="eastAsia"/>
                    <w:sz w:val="22"/>
                    <w:szCs w:val="22"/>
                    <w:lang w:val="lv-LV" w:bidi="ar-SA"/>
                  </w:rPr>
                  <w:t>☐</w:t>
                </w:r>
              </w:sdtContent>
            </w:sdt>
            <w:r w:rsidR="00780873">
              <w:rPr>
                <w:sz w:val="22"/>
                <w:szCs w:val="22"/>
                <w:lang w:val="lv-LV" w:bidi="ar-SA"/>
              </w:rPr>
              <w:t xml:space="preserve"> </w:t>
            </w:r>
            <w:r w:rsidR="00EC5ACD" w:rsidRPr="00780873">
              <w:rPr>
                <w:sz w:val="22"/>
                <w:szCs w:val="22"/>
                <w:lang w:val="lv-LV" w:bidi="ar-SA"/>
              </w:rPr>
              <w:t>Visi lidojumu apkalpes locekļi un salona apkalpes locekļi, attiecīgā gadījumā, ir izgājuši apmācības atbilstīgi piemērojamām prasībām.</w:t>
            </w:r>
          </w:p>
          <w:p w:rsidR="00DB436E" w:rsidRPr="00DB436E" w:rsidRDefault="00EC5ACD" w:rsidP="00266F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lv-LV" w:bidi="ar-SA"/>
              </w:rPr>
            </w:pPr>
            <w:r w:rsidRPr="00780873">
              <w:rPr>
                <w:i/>
                <w:sz w:val="20"/>
                <w:szCs w:val="20"/>
                <w:lang w:val="en-GB" w:bidi="ar-SA"/>
              </w:rPr>
              <w:t xml:space="preserve">All flight crew members and cabin crew members as </w:t>
            </w:r>
            <w:proofErr w:type="gramStart"/>
            <w:r w:rsidRPr="00780873">
              <w:rPr>
                <w:i/>
                <w:sz w:val="20"/>
                <w:szCs w:val="20"/>
                <w:lang w:val="en-GB" w:bidi="ar-SA"/>
              </w:rPr>
              <w:t>applicable,</w:t>
            </w:r>
            <w:proofErr w:type="gramEnd"/>
            <w:r w:rsidRPr="00780873">
              <w:rPr>
                <w:i/>
                <w:sz w:val="20"/>
                <w:szCs w:val="20"/>
                <w:lang w:val="en-GB" w:bidi="ar-SA"/>
              </w:rPr>
              <w:t xml:space="preserve"> are trained in accordance with the</w:t>
            </w:r>
            <w:r w:rsidR="00780873">
              <w:rPr>
                <w:i/>
                <w:sz w:val="20"/>
                <w:szCs w:val="20"/>
                <w:lang w:val="en-GB" w:bidi="ar-SA"/>
              </w:rPr>
              <w:t xml:space="preserve"> </w:t>
            </w:r>
            <w:r w:rsidRPr="00780873">
              <w:rPr>
                <w:i/>
                <w:sz w:val="20"/>
                <w:szCs w:val="20"/>
                <w:lang w:val="en-GB" w:bidi="ar-SA"/>
              </w:rPr>
              <w:t>applicable requirements.</w:t>
            </w:r>
          </w:p>
        </w:tc>
      </w:tr>
      <w:tr w:rsidR="00780873" w:rsidRPr="00646813" w:rsidTr="005822CB">
        <w:trPr>
          <w:trHeight w:val="3819"/>
        </w:trPr>
        <w:tc>
          <w:tcPr>
            <w:tcW w:w="9287" w:type="dxa"/>
          </w:tcPr>
          <w:p w:rsidR="00780873" w:rsidRDefault="00173029" w:rsidP="00266F4C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 w:bidi="ar-SA"/>
              </w:rPr>
            </w:pPr>
            <w:sdt>
              <w:sdtPr>
                <w:rPr>
                  <w:sz w:val="22"/>
                  <w:szCs w:val="22"/>
                  <w:lang w:val="lv-LV" w:bidi="ar-SA"/>
                </w:rPr>
                <w:id w:val="-14979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73" w:rsidRPr="00780873">
                  <w:rPr>
                    <w:rFonts w:ascii="MS Gothic" w:eastAsia="MS Gothic" w:hAnsi="MS Gothic" w:hint="eastAsia"/>
                    <w:sz w:val="22"/>
                    <w:szCs w:val="22"/>
                    <w:lang w:val="lv-LV" w:bidi="ar-SA"/>
                  </w:rPr>
                  <w:t>☐</w:t>
                </w:r>
              </w:sdtContent>
            </w:sdt>
            <w:r w:rsidR="00780873">
              <w:rPr>
                <w:sz w:val="22"/>
                <w:szCs w:val="22"/>
                <w:lang w:val="lv-LV" w:bidi="ar-SA"/>
              </w:rPr>
              <w:t xml:space="preserve"> </w:t>
            </w:r>
            <w:r w:rsidR="00780873" w:rsidRPr="00780873">
              <w:rPr>
                <w:sz w:val="22"/>
                <w:szCs w:val="22"/>
                <w:lang w:val="lv-LV" w:bidi="ar-SA"/>
              </w:rPr>
              <w:t>(Attiecīgā gadījumā)</w:t>
            </w:r>
          </w:p>
          <w:p w:rsidR="00780873" w:rsidRPr="006B63D8" w:rsidRDefault="00780873" w:rsidP="005822CB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  <w:lang w:val="en-GB" w:bidi="ar-SA"/>
              </w:rPr>
            </w:pPr>
            <w:r w:rsidRPr="006B63D8">
              <w:rPr>
                <w:rFonts w:ascii="Calibri" w:hAnsi="Calibri" w:cs="Calibri"/>
                <w:sz w:val="22"/>
                <w:szCs w:val="22"/>
                <w:lang w:val="en-GB" w:bidi="ar-SA"/>
              </w:rPr>
              <w:t>(</w:t>
            </w:r>
            <w:r w:rsidRPr="006B63D8">
              <w:rPr>
                <w:i/>
                <w:sz w:val="20"/>
                <w:szCs w:val="20"/>
                <w:lang w:val="en-GB" w:bidi="ar-SA"/>
              </w:rPr>
              <w:t>If applicable</w:t>
            </w:r>
            <w:r w:rsidR="006B63D8">
              <w:rPr>
                <w:i/>
                <w:sz w:val="20"/>
                <w:szCs w:val="20"/>
                <w:lang w:val="en-GB" w:bidi="ar-SA"/>
              </w:rPr>
              <w:t>)</w:t>
            </w:r>
          </w:p>
          <w:p w:rsidR="00780873" w:rsidRDefault="00780873" w:rsidP="005822C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  <w:lang w:val="lv-LV" w:bidi="ar-SA"/>
              </w:rPr>
            </w:pPr>
            <w:r w:rsidRPr="00780873">
              <w:rPr>
                <w:sz w:val="22"/>
                <w:szCs w:val="22"/>
                <w:lang w:val="lv-LV" w:bidi="ar-SA"/>
              </w:rPr>
              <w:t>Ekspluatants ir īstenojis un pierādījis atbilstību oficiāli atzītam nozares standartam.</w:t>
            </w:r>
          </w:p>
          <w:p w:rsidR="006B63D8" w:rsidRPr="006B63D8" w:rsidRDefault="006B63D8" w:rsidP="006B63D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6B63D8">
              <w:rPr>
                <w:i/>
                <w:sz w:val="20"/>
                <w:szCs w:val="20"/>
                <w:lang w:val="en-GB" w:bidi="ar-SA"/>
              </w:rPr>
              <w:t>The operator has implemented and demonstrated conformance to an officially recognised industry</w:t>
            </w:r>
            <w:r>
              <w:rPr>
                <w:i/>
                <w:sz w:val="20"/>
                <w:szCs w:val="20"/>
                <w:lang w:val="en-GB" w:bidi="ar-SA"/>
              </w:rPr>
              <w:t xml:space="preserve"> </w:t>
            </w:r>
            <w:r w:rsidRPr="006B63D8">
              <w:rPr>
                <w:i/>
                <w:sz w:val="20"/>
                <w:szCs w:val="20"/>
                <w:lang w:val="en-GB" w:bidi="ar-SA"/>
              </w:rPr>
              <w:t>standard.</w:t>
            </w:r>
          </w:p>
          <w:p w:rsidR="006B63D8" w:rsidRDefault="00780873" w:rsidP="006B63D8">
            <w:pPr>
              <w:autoSpaceDE w:val="0"/>
              <w:autoSpaceDN w:val="0"/>
              <w:adjustRightInd w:val="0"/>
              <w:spacing w:before="60"/>
              <w:ind w:firstLine="142"/>
              <w:rPr>
                <w:i/>
                <w:sz w:val="20"/>
                <w:szCs w:val="20"/>
                <w:lang w:val="en-GB"/>
              </w:rPr>
            </w:pPr>
            <w:r w:rsidRPr="006B63D8">
              <w:rPr>
                <w:sz w:val="22"/>
                <w:szCs w:val="22"/>
                <w:lang w:val="lv-LV" w:bidi="ar-SA"/>
              </w:rPr>
              <w:t>Atsauce uz standartu:</w:t>
            </w:r>
            <w:r>
              <w:rPr>
                <w:sz w:val="20"/>
                <w:szCs w:val="20"/>
                <w:lang w:val="lv-LV" w:bidi="ar-SA"/>
              </w:rPr>
              <w:t xml:space="preserve"> </w:t>
            </w:r>
          </w:p>
          <w:p w:rsidR="00780873" w:rsidRDefault="006B63D8" w:rsidP="006B63D8">
            <w:pPr>
              <w:autoSpaceDE w:val="0"/>
              <w:autoSpaceDN w:val="0"/>
              <w:adjustRightInd w:val="0"/>
              <w:ind w:firstLine="142"/>
              <w:rPr>
                <w:i/>
                <w:sz w:val="20"/>
                <w:szCs w:val="20"/>
                <w:lang w:val="en-GB" w:bidi="ar-SA"/>
              </w:rPr>
            </w:pPr>
            <w:r w:rsidRPr="006B63D8">
              <w:rPr>
                <w:i/>
                <w:sz w:val="20"/>
                <w:szCs w:val="20"/>
                <w:lang w:val="en-GB" w:bidi="ar-SA"/>
              </w:rPr>
              <w:t>Reference of the standard:</w:t>
            </w:r>
          </w:p>
          <w:p w:rsidR="006B63D8" w:rsidRPr="006B63D8" w:rsidRDefault="00173029" w:rsidP="005822CB">
            <w:pPr>
              <w:autoSpaceDE w:val="0"/>
              <w:autoSpaceDN w:val="0"/>
              <w:adjustRightInd w:val="0"/>
              <w:spacing w:before="60"/>
              <w:ind w:firstLine="142"/>
              <w:rPr>
                <w:sz w:val="20"/>
                <w:szCs w:val="20"/>
                <w:lang w:val="en-GB" w:bidi="ar-SA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290719025"/>
                <w:showingPlcHdr/>
              </w:sdtPr>
              <w:sdtEndPr/>
              <w:sdtContent>
                <w:r w:rsidR="006B63D8" w:rsidRPr="006B63D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80873" w:rsidRDefault="00780873" w:rsidP="00266F4C">
            <w:pPr>
              <w:autoSpaceDE w:val="0"/>
              <w:autoSpaceDN w:val="0"/>
              <w:adjustRightInd w:val="0"/>
              <w:spacing w:before="60"/>
              <w:ind w:firstLine="142"/>
              <w:rPr>
                <w:sz w:val="22"/>
                <w:szCs w:val="22"/>
                <w:lang w:val="lv-LV" w:bidi="ar-SA"/>
              </w:rPr>
            </w:pPr>
            <w:r w:rsidRPr="006B63D8">
              <w:rPr>
                <w:sz w:val="22"/>
                <w:szCs w:val="22"/>
                <w:lang w:val="lv-LV" w:bidi="ar-SA"/>
              </w:rPr>
              <w:t>Sertifikācijas struktūra:</w:t>
            </w:r>
          </w:p>
          <w:p w:rsidR="006B63D8" w:rsidRPr="006B63D8" w:rsidRDefault="006B63D8" w:rsidP="006B63D8">
            <w:pPr>
              <w:autoSpaceDE w:val="0"/>
              <w:autoSpaceDN w:val="0"/>
              <w:adjustRightInd w:val="0"/>
              <w:ind w:firstLine="142"/>
              <w:rPr>
                <w:i/>
                <w:sz w:val="20"/>
                <w:szCs w:val="20"/>
                <w:lang w:val="en-GB" w:bidi="ar-SA"/>
              </w:rPr>
            </w:pPr>
            <w:r w:rsidRPr="006B63D8">
              <w:rPr>
                <w:i/>
                <w:sz w:val="20"/>
                <w:szCs w:val="20"/>
                <w:lang w:val="en-GB" w:bidi="ar-SA"/>
              </w:rPr>
              <w:t>Certification body</w:t>
            </w:r>
            <w:r w:rsidR="005822CB">
              <w:rPr>
                <w:i/>
                <w:sz w:val="20"/>
                <w:szCs w:val="20"/>
                <w:lang w:val="en-GB" w:bidi="ar-SA"/>
              </w:rPr>
              <w:t>:</w:t>
            </w:r>
          </w:p>
          <w:p w:rsidR="006B63D8" w:rsidRPr="006B63D8" w:rsidRDefault="00173029" w:rsidP="005822CB">
            <w:pPr>
              <w:autoSpaceDE w:val="0"/>
              <w:autoSpaceDN w:val="0"/>
              <w:adjustRightInd w:val="0"/>
              <w:spacing w:before="60"/>
              <w:ind w:firstLine="142"/>
              <w:rPr>
                <w:sz w:val="20"/>
                <w:szCs w:val="20"/>
                <w:lang w:val="lv-LV" w:bidi="ar-SA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809749276"/>
                <w:showingPlcHdr/>
              </w:sdtPr>
              <w:sdtEndPr/>
              <w:sdtContent>
                <w:r w:rsidR="006B63D8" w:rsidRPr="00D85FFC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  <w:p w:rsidR="00780873" w:rsidRPr="006B63D8" w:rsidRDefault="00780873" w:rsidP="00266F4C">
            <w:pPr>
              <w:autoSpaceDE w:val="0"/>
              <w:autoSpaceDN w:val="0"/>
              <w:adjustRightInd w:val="0"/>
              <w:spacing w:before="60"/>
              <w:ind w:firstLine="142"/>
              <w:rPr>
                <w:sz w:val="22"/>
                <w:szCs w:val="22"/>
                <w:lang w:val="lv-LV" w:bidi="ar-SA"/>
              </w:rPr>
            </w:pPr>
            <w:r w:rsidRPr="006B63D8">
              <w:rPr>
                <w:sz w:val="22"/>
                <w:szCs w:val="22"/>
                <w:lang w:val="lv-LV" w:bidi="ar-SA"/>
              </w:rPr>
              <w:t xml:space="preserve">Pēdējās atbilstības revīzijas veikšanas datums: </w:t>
            </w:r>
          </w:p>
          <w:p w:rsidR="00780873" w:rsidRPr="006B63D8" w:rsidRDefault="006B63D8" w:rsidP="006B63D8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6B63D8">
              <w:rPr>
                <w:i/>
                <w:sz w:val="20"/>
                <w:szCs w:val="20"/>
                <w:lang w:val="en-GB" w:bidi="ar-SA"/>
              </w:rPr>
              <w:t>Date of the last conformance audit</w:t>
            </w:r>
            <w:r w:rsidR="005822CB">
              <w:rPr>
                <w:i/>
                <w:sz w:val="20"/>
                <w:szCs w:val="20"/>
                <w:lang w:val="en-GB" w:bidi="ar-SA"/>
              </w:rPr>
              <w:t>:</w:t>
            </w:r>
          </w:p>
          <w:p w:rsidR="00780873" w:rsidRPr="007C7056" w:rsidRDefault="00173029" w:rsidP="005822CB">
            <w:pPr>
              <w:autoSpaceDE w:val="0"/>
              <w:autoSpaceDN w:val="0"/>
              <w:adjustRightInd w:val="0"/>
              <w:spacing w:before="60"/>
              <w:ind w:left="142"/>
              <w:jc w:val="both"/>
              <w:rPr>
                <w:b/>
                <w:sz w:val="22"/>
                <w:szCs w:val="22"/>
                <w:lang w:val="en-GB" w:bidi="ar-SA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685179863"/>
                <w:showingPlcHdr/>
              </w:sdtPr>
              <w:sdtEndPr/>
              <w:sdtContent>
                <w:r w:rsidR="00780873" w:rsidRPr="00D85FFC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</w:tc>
      </w:tr>
      <w:tr w:rsidR="00266F4C" w:rsidRPr="00646813" w:rsidTr="00266F4C">
        <w:trPr>
          <w:trHeight w:val="976"/>
        </w:trPr>
        <w:tc>
          <w:tcPr>
            <w:tcW w:w="9287" w:type="dxa"/>
          </w:tcPr>
          <w:p w:rsidR="00266F4C" w:rsidRPr="00266F4C" w:rsidRDefault="00173029" w:rsidP="00266F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21052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F4C" w:rsidRPr="00266F4C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AA00D9">
              <w:rPr>
                <w:sz w:val="22"/>
                <w:szCs w:val="22"/>
                <w:lang w:val="lv-LV"/>
              </w:rPr>
              <w:t xml:space="preserve"> </w:t>
            </w:r>
            <w:r w:rsidR="00266F4C" w:rsidRPr="00266F4C">
              <w:rPr>
                <w:sz w:val="22"/>
                <w:szCs w:val="22"/>
                <w:lang w:val="lv-LV"/>
              </w:rPr>
              <w:t>Visas izmaiņas ekspluatācijā, kuras ietekmē šajā deklarācijā ietverto informāciju, tiks paziņotas kompetentajai iestādei.</w:t>
            </w:r>
          </w:p>
          <w:p w:rsidR="00266F4C" w:rsidRPr="00780873" w:rsidRDefault="00266F4C" w:rsidP="00DB43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bidi="ar-SA"/>
              </w:rPr>
            </w:pPr>
            <w:r w:rsidRPr="00266F4C">
              <w:rPr>
                <w:i/>
                <w:sz w:val="20"/>
                <w:szCs w:val="20"/>
                <w:lang w:val="en-GB" w:bidi="ar-SA"/>
              </w:rPr>
              <w:t>Any change in the operation that affects the information disclosed in this declaration will be notified to the competent authority.</w:t>
            </w:r>
          </w:p>
        </w:tc>
      </w:tr>
      <w:tr w:rsidR="00266F4C" w:rsidRPr="00646813" w:rsidTr="00FA5903">
        <w:trPr>
          <w:trHeight w:val="543"/>
        </w:trPr>
        <w:tc>
          <w:tcPr>
            <w:tcW w:w="9287" w:type="dxa"/>
            <w:tcBorders>
              <w:bottom w:val="single" w:sz="4" w:space="0" w:color="auto"/>
            </w:tcBorders>
          </w:tcPr>
          <w:p w:rsidR="00266F4C" w:rsidRPr="00266F4C" w:rsidRDefault="00173029" w:rsidP="00266F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 w:bidi="ar-SA"/>
              </w:rPr>
            </w:pPr>
            <w:sdt>
              <w:sdtPr>
                <w:rPr>
                  <w:sz w:val="22"/>
                  <w:szCs w:val="22"/>
                  <w:lang w:val="lv-LV" w:bidi="ar-SA"/>
                </w:rPr>
                <w:id w:val="-124332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F4C" w:rsidRPr="00266F4C">
                  <w:rPr>
                    <w:rFonts w:ascii="MS Gothic" w:eastAsia="MS Gothic" w:hAnsi="MS Gothic" w:hint="eastAsia"/>
                    <w:sz w:val="22"/>
                    <w:szCs w:val="22"/>
                    <w:lang w:val="lv-LV" w:bidi="ar-SA"/>
                  </w:rPr>
                  <w:t>☐</w:t>
                </w:r>
              </w:sdtContent>
            </w:sdt>
            <w:r w:rsidR="00AA00D9">
              <w:rPr>
                <w:sz w:val="22"/>
                <w:szCs w:val="22"/>
                <w:lang w:val="lv-LV" w:bidi="ar-SA"/>
              </w:rPr>
              <w:t xml:space="preserve"> </w:t>
            </w:r>
            <w:r w:rsidR="00266F4C" w:rsidRPr="00266F4C">
              <w:rPr>
                <w:sz w:val="22"/>
                <w:szCs w:val="22"/>
                <w:lang w:val="lv-LV" w:bidi="ar-SA"/>
              </w:rPr>
              <w:t>Ekspluatants apliecina, ka šajā deklarācijā ietvertā informācija ir pareiza.</w:t>
            </w:r>
          </w:p>
          <w:p w:rsidR="00266F4C" w:rsidRPr="00266F4C" w:rsidRDefault="00266F4C" w:rsidP="00DB43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266F4C">
              <w:rPr>
                <w:i/>
                <w:sz w:val="20"/>
                <w:szCs w:val="20"/>
                <w:lang w:val="en-GB" w:bidi="ar-SA"/>
              </w:rPr>
              <w:t>The operator confirms that the information disclosed in this declaration is correct.</w:t>
            </w:r>
          </w:p>
        </w:tc>
      </w:tr>
      <w:tr w:rsidR="00DB436E" w:rsidRPr="00646813" w:rsidTr="00AA00D9">
        <w:trPr>
          <w:trHeight w:val="558"/>
        </w:trPr>
        <w:tc>
          <w:tcPr>
            <w:tcW w:w="9287" w:type="dxa"/>
          </w:tcPr>
          <w:p w:rsidR="00DB436E" w:rsidRDefault="00DB436E" w:rsidP="00266F4C">
            <w:pPr>
              <w:rPr>
                <w:sz w:val="20"/>
                <w:szCs w:val="20"/>
                <w:lang w:val="lv-LV" w:bidi="ar-SA"/>
              </w:rPr>
            </w:pPr>
            <w:r w:rsidRPr="00DB436E">
              <w:rPr>
                <w:sz w:val="20"/>
                <w:szCs w:val="20"/>
                <w:lang w:val="lv-LV" w:bidi="ar-SA"/>
              </w:rPr>
              <w:t xml:space="preserve">Datums un atbildīgā vadītāja </w:t>
            </w:r>
            <w:r w:rsidR="005822CB">
              <w:rPr>
                <w:sz w:val="20"/>
                <w:szCs w:val="20"/>
                <w:lang w:val="lv-LV" w:bidi="ar-SA"/>
              </w:rPr>
              <w:t>vārds, uzvārds un paraksts:</w:t>
            </w:r>
          </w:p>
          <w:p w:rsidR="00AA00D9" w:rsidRDefault="00DB436E" w:rsidP="00AA00D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GB" w:bidi="ar-SA"/>
              </w:rPr>
            </w:pPr>
            <w:r w:rsidRPr="00266F4C">
              <w:rPr>
                <w:i/>
                <w:sz w:val="20"/>
                <w:szCs w:val="20"/>
                <w:lang w:val="en-GB" w:bidi="ar-SA"/>
              </w:rPr>
              <w:t>Date, name and signature of the accountable manager</w:t>
            </w:r>
            <w:r w:rsidR="005822CB">
              <w:rPr>
                <w:i/>
                <w:sz w:val="20"/>
                <w:szCs w:val="20"/>
                <w:lang w:val="en-GB" w:bidi="ar-SA"/>
              </w:rPr>
              <w:t>:</w:t>
            </w:r>
          </w:p>
          <w:p w:rsidR="005822CB" w:rsidRPr="00266F4C" w:rsidRDefault="00173029" w:rsidP="005822C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sz w:val="20"/>
                <w:szCs w:val="20"/>
                <w:lang w:val="en-GB" w:bidi="ar-SA"/>
              </w:rPr>
            </w:pPr>
            <w:sdt>
              <w:sdtPr>
                <w:rPr>
                  <w:i/>
                  <w:sz w:val="20"/>
                  <w:szCs w:val="20"/>
                  <w:lang w:val="en-GB"/>
                </w:rPr>
                <w:id w:val="96538804"/>
                <w:showingPlcHdr/>
              </w:sdtPr>
              <w:sdtEndPr/>
              <w:sdtContent>
                <w:r w:rsidR="005822CB" w:rsidRPr="00D85FFC">
                  <w:rPr>
                    <w:rStyle w:val="PlaceholderText"/>
                    <w:lang w:val="lv-LV"/>
                  </w:rPr>
                  <w:t>Click here to enter text.</w:t>
                </w:r>
              </w:sdtContent>
            </w:sdt>
          </w:p>
        </w:tc>
      </w:tr>
    </w:tbl>
    <w:p w:rsidR="00B834D7" w:rsidRPr="00DB436E" w:rsidRDefault="00B834D7" w:rsidP="00DB436E">
      <w:pPr>
        <w:rPr>
          <w:rFonts w:ascii="Arial" w:hAnsi="Arial" w:cs="Arial"/>
          <w:sz w:val="20"/>
          <w:szCs w:val="20"/>
          <w:lang w:val="lv-LV"/>
        </w:rPr>
      </w:pPr>
    </w:p>
    <w:sectPr w:rsidR="00B834D7" w:rsidRPr="00DB436E" w:rsidSect="00BF08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DC" w:rsidRDefault="007C16DC">
      <w:r>
        <w:separator/>
      </w:r>
    </w:p>
  </w:endnote>
  <w:endnote w:type="continuationSeparator" w:id="0">
    <w:p w:rsidR="007C16DC" w:rsidRDefault="007C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42" w:rsidRPr="00F27696" w:rsidRDefault="00BF0842" w:rsidP="00BF0842">
    <w:pPr>
      <w:tabs>
        <w:tab w:val="center" w:pos="4153"/>
        <w:tab w:val="right" w:pos="8306"/>
      </w:tabs>
      <w:jc w:val="right"/>
      <w:rPr>
        <w:lang w:val="lv-LV"/>
      </w:rPr>
    </w:pPr>
    <w:r w:rsidRPr="00F27696">
      <w:rPr>
        <w:lang w:val="lv-LV"/>
      </w:rPr>
      <w:t>100-12-APP</w:t>
    </w:r>
    <w:r w:rsidR="003F7022">
      <w:rPr>
        <w:lang w:val="lv-LV"/>
      </w:rPr>
      <w:t xml:space="preserve"> 6</w:t>
    </w:r>
    <w:r w:rsidRPr="00F27696">
      <w:rPr>
        <w:lang w:val="lv-LV"/>
      </w:rPr>
      <w:t>.</w:t>
    </w:r>
    <w:r w:rsidR="003F7022">
      <w:rPr>
        <w:lang w:val="lv-LV"/>
      </w:rPr>
      <w:t>18</w:t>
    </w:r>
  </w:p>
  <w:p w:rsidR="00615096" w:rsidRDefault="00BF0842" w:rsidP="00BF0842">
    <w:pPr>
      <w:tabs>
        <w:tab w:val="center" w:pos="4153"/>
        <w:tab w:val="right" w:pos="8306"/>
      </w:tabs>
      <w:jc w:val="right"/>
    </w:pPr>
    <w:r>
      <w:rPr>
        <w:lang w:val="lv-LV"/>
      </w:rPr>
      <w:t>1</w:t>
    </w:r>
    <w:r w:rsidR="003F7022">
      <w:rPr>
        <w:lang w:val="lv-LV"/>
      </w:rPr>
      <w:t>2</w:t>
    </w:r>
    <w:r w:rsidRPr="00F27696">
      <w:rPr>
        <w:lang w:val="lv-LV"/>
      </w:rPr>
      <w:t>. izdevums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42" w:rsidRPr="00F27696" w:rsidRDefault="00BF0842" w:rsidP="00BF0842">
    <w:pPr>
      <w:tabs>
        <w:tab w:val="center" w:pos="4153"/>
        <w:tab w:val="right" w:pos="8306"/>
      </w:tabs>
      <w:jc w:val="right"/>
      <w:rPr>
        <w:lang w:val="lv-LV"/>
      </w:rPr>
    </w:pPr>
    <w:r w:rsidRPr="00F27696">
      <w:rPr>
        <w:lang w:val="lv-LV"/>
      </w:rPr>
      <w:t xml:space="preserve">100-12-APP </w:t>
    </w:r>
    <w:r w:rsidR="003F7022">
      <w:rPr>
        <w:lang w:val="lv-LV"/>
      </w:rPr>
      <w:t>6</w:t>
    </w:r>
    <w:r w:rsidRPr="00F27696">
      <w:rPr>
        <w:lang w:val="lv-LV"/>
      </w:rPr>
      <w:t>.</w:t>
    </w:r>
    <w:r w:rsidR="003F7022">
      <w:rPr>
        <w:lang w:val="lv-LV"/>
      </w:rPr>
      <w:t>18</w:t>
    </w:r>
  </w:p>
  <w:p w:rsidR="00BF0842" w:rsidRDefault="00BF0842" w:rsidP="00BF0842">
    <w:pPr>
      <w:tabs>
        <w:tab w:val="center" w:pos="4153"/>
        <w:tab w:val="right" w:pos="8306"/>
      </w:tabs>
      <w:jc w:val="right"/>
    </w:pPr>
    <w:r>
      <w:rPr>
        <w:lang w:val="lv-LV"/>
      </w:rPr>
      <w:t>1</w:t>
    </w:r>
    <w:r w:rsidR="003F7022">
      <w:rPr>
        <w:lang w:val="lv-LV"/>
      </w:rPr>
      <w:t>2</w:t>
    </w:r>
    <w:r w:rsidRPr="00F27696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DC" w:rsidRDefault="007C16DC">
      <w:r>
        <w:separator/>
      </w:r>
    </w:p>
  </w:footnote>
  <w:footnote w:type="continuationSeparator" w:id="0">
    <w:p w:rsidR="007C16DC" w:rsidRDefault="007C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96" w:rsidRDefault="00615096" w:rsidP="001D6780">
    <w:pPr>
      <w:pStyle w:val="Header"/>
      <w:jc w:val="center"/>
      <w:rPr>
        <w:rFonts w:ascii="Arial" w:hAnsi="Arial" w:cs="Arial"/>
        <w:b/>
        <w:lang w:val="lv-LV"/>
      </w:rPr>
    </w:pPr>
  </w:p>
  <w:p w:rsidR="00BF0842" w:rsidRPr="00062706" w:rsidRDefault="00BF0842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42" w:rsidRPr="00F27696" w:rsidRDefault="00BF0842" w:rsidP="00BF0842">
    <w:pPr>
      <w:ind w:left="3600" w:firstLine="720"/>
      <w:jc w:val="center"/>
      <w:rPr>
        <w:kern w:val="40"/>
        <w:lang w:val="en-GB"/>
      </w:rPr>
    </w:pPr>
    <w:r w:rsidRPr="00F27696">
      <w:rPr>
        <w:noProof/>
        <w:lang w:val="lv-LV" w:bidi="ar-SA"/>
      </w:rPr>
      <w:drawing>
        <wp:anchor distT="0" distB="0" distL="114300" distR="114300" simplePos="0" relativeHeight="251659264" behindDoc="0" locked="0" layoutInCell="1" allowOverlap="1" wp14:anchorId="16F0D0AF" wp14:editId="2F828A9D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714500" cy="523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696">
      <w:rPr>
        <w:kern w:val="40"/>
        <w:lang w:val="en-GB"/>
      </w:rPr>
      <w:t>LATVIJAS REPUBLIKA</w:t>
    </w:r>
  </w:p>
  <w:p w:rsidR="00BF0842" w:rsidRPr="00F27696" w:rsidRDefault="00BF0842" w:rsidP="00BF0842">
    <w:pPr>
      <w:ind w:left="3600" w:firstLine="720"/>
      <w:jc w:val="center"/>
      <w:rPr>
        <w:b/>
        <w:kern w:val="40"/>
        <w:lang w:val="en-GB"/>
      </w:rPr>
    </w:pPr>
    <w:r w:rsidRPr="00F27696">
      <w:rPr>
        <w:b/>
        <w:kern w:val="40"/>
        <w:lang w:val="en-GB"/>
      </w:rPr>
      <w:t>CIVILĀS AVIĀCIJAS AĢENTŪRA</w:t>
    </w:r>
  </w:p>
  <w:p w:rsidR="00BF0842" w:rsidRPr="00F27696" w:rsidRDefault="00BF0842" w:rsidP="00BF0842">
    <w:pPr>
      <w:ind w:left="3600" w:firstLine="720"/>
      <w:jc w:val="center"/>
      <w:rPr>
        <w:kern w:val="40"/>
        <w:lang w:val="en-GB"/>
      </w:rPr>
    </w:pPr>
    <w:smartTag w:uri="urn:schemas-microsoft-com:office:smarttags" w:element="place">
      <w:smartTag w:uri="urn:schemas-microsoft-com:office:smarttags" w:element="PlaceType">
        <w:r w:rsidRPr="00F27696">
          <w:rPr>
            <w:kern w:val="40"/>
            <w:lang w:val="en-GB"/>
          </w:rPr>
          <w:t>REPUBLIC</w:t>
        </w:r>
      </w:smartTag>
      <w:r w:rsidRPr="00F27696">
        <w:rPr>
          <w:kern w:val="40"/>
          <w:lang w:val="en-GB"/>
        </w:rPr>
        <w:t xml:space="preserve"> of </w:t>
      </w:r>
      <w:smartTag w:uri="urn:schemas-microsoft-com:office:smarttags" w:element="PlaceName">
        <w:r w:rsidRPr="00F27696">
          <w:rPr>
            <w:kern w:val="40"/>
            <w:lang w:val="en-GB"/>
          </w:rPr>
          <w:t>LATVIA</w:t>
        </w:r>
      </w:smartTag>
    </w:smartTag>
  </w:p>
  <w:p w:rsidR="00BF0842" w:rsidRPr="00F27696" w:rsidRDefault="00BF0842" w:rsidP="00BF0842">
    <w:pPr>
      <w:ind w:left="4320"/>
      <w:jc w:val="center"/>
      <w:rPr>
        <w:b/>
        <w:kern w:val="40"/>
        <w:lang w:val="en-GB"/>
      </w:rPr>
    </w:pPr>
    <w:r w:rsidRPr="00F27696">
      <w:rPr>
        <w:b/>
        <w:kern w:val="40"/>
        <w:lang w:val="en-GB"/>
      </w:rPr>
      <w:t>CIVIL AVIATION AGENCY</w:t>
    </w:r>
  </w:p>
  <w:p w:rsidR="00BF0842" w:rsidRDefault="00BF0842" w:rsidP="00BF0842">
    <w:pPr>
      <w:jc w:val="right"/>
    </w:pPr>
    <w:r w:rsidRPr="00F27696">
      <w:rPr>
        <w:sz w:val="14"/>
        <w:szCs w:val="14"/>
        <w:lang w:val="en-GB"/>
      </w:rPr>
      <w:t>AIRPORT “RĪGA” 10/1, MĀRUPES NOVADS, LV-1053, LATVIA, PHONE (371)6</w:t>
    </w:r>
    <w:smartTag w:uri="schemas-tilde-lv/tildestengine" w:element="phone">
      <w:smartTagPr>
        <w:attr w:name="phone_number" w:val="7830936"/>
      </w:smartTagPr>
      <w:r w:rsidRPr="00F27696">
        <w:rPr>
          <w:sz w:val="14"/>
          <w:szCs w:val="14"/>
          <w:lang w:val="en-GB"/>
        </w:rPr>
        <w:t>7830936</w:t>
      </w:r>
    </w:smartTag>
    <w:r w:rsidRPr="00F27696">
      <w:rPr>
        <w:sz w:val="14"/>
        <w:szCs w:val="14"/>
        <w:lang w:val="en-GB"/>
      </w:rPr>
      <w:t>, FAX (371)67830967</w:t>
    </w:r>
    <w:r>
      <w:rPr>
        <w:sz w:val="14"/>
        <w:szCs w:val="14"/>
        <w:lang w:val="en-GB"/>
      </w:rPr>
      <w:t xml:space="preserve">, </w:t>
    </w:r>
    <w:r w:rsidRPr="00F27696">
      <w:rPr>
        <w:sz w:val="14"/>
        <w:szCs w:val="14"/>
        <w:lang w:val="en-GB"/>
      </w:rPr>
      <w:t>caa@caa.gov.lv</w:t>
    </w:r>
    <w:r>
      <w:rPr>
        <w:sz w:val="14"/>
        <w:szCs w:val="14"/>
        <w:lang w:val="en-GB"/>
      </w:rPr>
      <w:t>, www.caa.lv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B0"/>
    <w:multiLevelType w:val="hybridMultilevel"/>
    <w:tmpl w:val="A8F2C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D30"/>
    <w:multiLevelType w:val="hybridMultilevel"/>
    <w:tmpl w:val="6AF6FB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36C3D24"/>
    <w:multiLevelType w:val="hybridMultilevel"/>
    <w:tmpl w:val="8AE4D42E"/>
    <w:lvl w:ilvl="0" w:tplc="EFF64F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7497B"/>
    <w:multiLevelType w:val="hybridMultilevel"/>
    <w:tmpl w:val="250249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5461A"/>
    <w:multiLevelType w:val="hybridMultilevel"/>
    <w:tmpl w:val="31A29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434F1"/>
    <w:multiLevelType w:val="hybridMultilevel"/>
    <w:tmpl w:val="38AA2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96A7D"/>
    <w:multiLevelType w:val="hybridMultilevel"/>
    <w:tmpl w:val="C608B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3F"/>
    <w:rsid w:val="000303D2"/>
    <w:rsid w:val="0004451F"/>
    <w:rsid w:val="0004787A"/>
    <w:rsid w:val="000523A0"/>
    <w:rsid w:val="00062706"/>
    <w:rsid w:val="0008151C"/>
    <w:rsid w:val="00083D98"/>
    <w:rsid w:val="000A1615"/>
    <w:rsid w:val="000D1B6C"/>
    <w:rsid w:val="000E2702"/>
    <w:rsid w:val="000E44AC"/>
    <w:rsid w:val="00101324"/>
    <w:rsid w:val="001167BE"/>
    <w:rsid w:val="00130DC8"/>
    <w:rsid w:val="001538A5"/>
    <w:rsid w:val="001610B4"/>
    <w:rsid w:val="00173029"/>
    <w:rsid w:val="00174E5E"/>
    <w:rsid w:val="001B36CF"/>
    <w:rsid w:val="001B6002"/>
    <w:rsid w:val="001C394C"/>
    <w:rsid w:val="001C5E48"/>
    <w:rsid w:val="001D3CE9"/>
    <w:rsid w:val="001D6780"/>
    <w:rsid w:val="001F6D33"/>
    <w:rsid w:val="002108F4"/>
    <w:rsid w:val="002157D1"/>
    <w:rsid w:val="002212E2"/>
    <w:rsid w:val="00266F4C"/>
    <w:rsid w:val="00281431"/>
    <w:rsid w:val="002B228B"/>
    <w:rsid w:val="002B510D"/>
    <w:rsid w:val="002B574A"/>
    <w:rsid w:val="002B69CB"/>
    <w:rsid w:val="002C53C9"/>
    <w:rsid w:val="002C7BEB"/>
    <w:rsid w:val="002E120E"/>
    <w:rsid w:val="002E2B78"/>
    <w:rsid w:val="002E7289"/>
    <w:rsid w:val="002E7D59"/>
    <w:rsid w:val="00303328"/>
    <w:rsid w:val="00306BF0"/>
    <w:rsid w:val="0031127A"/>
    <w:rsid w:val="00336367"/>
    <w:rsid w:val="003523B4"/>
    <w:rsid w:val="0035373F"/>
    <w:rsid w:val="00361169"/>
    <w:rsid w:val="003B4EBA"/>
    <w:rsid w:val="003F7022"/>
    <w:rsid w:val="004006E2"/>
    <w:rsid w:val="00402B92"/>
    <w:rsid w:val="00406459"/>
    <w:rsid w:val="00406FA3"/>
    <w:rsid w:val="00427565"/>
    <w:rsid w:val="00457D4E"/>
    <w:rsid w:val="00487EDC"/>
    <w:rsid w:val="004B1FD4"/>
    <w:rsid w:val="004D1AB1"/>
    <w:rsid w:val="004D4787"/>
    <w:rsid w:val="004F33DF"/>
    <w:rsid w:val="005013B1"/>
    <w:rsid w:val="0050154F"/>
    <w:rsid w:val="005106CD"/>
    <w:rsid w:val="00514F7B"/>
    <w:rsid w:val="00525EAA"/>
    <w:rsid w:val="00526E8E"/>
    <w:rsid w:val="005319FA"/>
    <w:rsid w:val="005471C6"/>
    <w:rsid w:val="00561E80"/>
    <w:rsid w:val="00576265"/>
    <w:rsid w:val="005822CB"/>
    <w:rsid w:val="005F3753"/>
    <w:rsid w:val="005F4EB0"/>
    <w:rsid w:val="00610DB0"/>
    <w:rsid w:val="00615096"/>
    <w:rsid w:val="00627F43"/>
    <w:rsid w:val="006327BB"/>
    <w:rsid w:val="00635B67"/>
    <w:rsid w:val="00646813"/>
    <w:rsid w:val="00686708"/>
    <w:rsid w:val="00687FCD"/>
    <w:rsid w:val="00693043"/>
    <w:rsid w:val="006950EF"/>
    <w:rsid w:val="006B4534"/>
    <w:rsid w:val="006B63D8"/>
    <w:rsid w:val="006C362F"/>
    <w:rsid w:val="006D2BEB"/>
    <w:rsid w:val="007245AF"/>
    <w:rsid w:val="00726F66"/>
    <w:rsid w:val="00733435"/>
    <w:rsid w:val="0073595D"/>
    <w:rsid w:val="00780873"/>
    <w:rsid w:val="00793619"/>
    <w:rsid w:val="007B78FA"/>
    <w:rsid w:val="007C16DC"/>
    <w:rsid w:val="007C4B6F"/>
    <w:rsid w:val="007C7056"/>
    <w:rsid w:val="007D4254"/>
    <w:rsid w:val="007E0AEA"/>
    <w:rsid w:val="007E2F8F"/>
    <w:rsid w:val="007E31E3"/>
    <w:rsid w:val="008038BA"/>
    <w:rsid w:val="0081090C"/>
    <w:rsid w:val="00824D88"/>
    <w:rsid w:val="00832E76"/>
    <w:rsid w:val="00837BBF"/>
    <w:rsid w:val="008412F6"/>
    <w:rsid w:val="0084750D"/>
    <w:rsid w:val="00873438"/>
    <w:rsid w:val="00884BF3"/>
    <w:rsid w:val="0089057A"/>
    <w:rsid w:val="008A0771"/>
    <w:rsid w:val="008A27C3"/>
    <w:rsid w:val="009141ED"/>
    <w:rsid w:val="00927758"/>
    <w:rsid w:val="00937CD6"/>
    <w:rsid w:val="00941271"/>
    <w:rsid w:val="0094190B"/>
    <w:rsid w:val="00954A9F"/>
    <w:rsid w:val="00965114"/>
    <w:rsid w:val="00966202"/>
    <w:rsid w:val="00992A3B"/>
    <w:rsid w:val="0099602B"/>
    <w:rsid w:val="009A649D"/>
    <w:rsid w:val="009C6F03"/>
    <w:rsid w:val="009D6C47"/>
    <w:rsid w:val="009E766F"/>
    <w:rsid w:val="009F6089"/>
    <w:rsid w:val="00A021B4"/>
    <w:rsid w:val="00A030F8"/>
    <w:rsid w:val="00A0670F"/>
    <w:rsid w:val="00A24F40"/>
    <w:rsid w:val="00A47517"/>
    <w:rsid w:val="00A537E6"/>
    <w:rsid w:val="00A53B2D"/>
    <w:rsid w:val="00A971F2"/>
    <w:rsid w:val="00AA00D9"/>
    <w:rsid w:val="00AE76F8"/>
    <w:rsid w:val="00AF78EC"/>
    <w:rsid w:val="00B029BD"/>
    <w:rsid w:val="00B31780"/>
    <w:rsid w:val="00B33798"/>
    <w:rsid w:val="00B45088"/>
    <w:rsid w:val="00B834D7"/>
    <w:rsid w:val="00B86E0B"/>
    <w:rsid w:val="00BB2139"/>
    <w:rsid w:val="00BC0EB3"/>
    <w:rsid w:val="00BC1D47"/>
    <w:rsid w:val="00BD4859"/>
    <w:rsid w:val="00BE2C4D"/>
    <w:rsid w:val="00BF0842"/>
    <w:rsid w:val="00BF335E"/>
    <w:rsid w:val="00C034B9"/>
    <w:rsid w:val="00C115B3"/>
    <w:rsid w:val="00C21B3F"/>
    <w:rsid w:val="00C462D6"/>
    <w:rsid w:val="00C53F5A"/>
    <w:rsid w:val="00C606F5"/>
    <w:rsid w:val="00CA271F"/>
    <w:rsid w:val="00CB1AFB"/>
    <w:rsid w:val="00CB3220"/>
    <w:rsid w:val="00CC1926"/>
    <w:rsid w:val="00CD1479"/>
    <w:rsid w:val="00CF3293"/>
    <w:rsid w:val="00D12647"/>
    <w:rsid w:val="00D1689E"/>
    <w:rsid w:val="00D53B2A"/>
    <w:rsid w:val="00D85FFC"/>
    <w:rsid w:val="00DA7065"/>
    <w:rsid w:val="00DB436E"/>
    <w:rsid w:val="00DD52FF"/>
    <w:rsid w:val="00DF3549"/>
    <w:rsid w:val="00E25A0D"/>
    <w:rsid w:val="00E43793"/>
    <w:rsid w:val="00E549A5"/>
    <w:rsid w:val="00E61650"/>
    <w:rsid w:val="00E65F90"/>
    <w:rsid w:val="00E80A80"/>
    <w:rsid w:val="00E86B31"/>
    <w:rsid w:val="00E960C2"/>
    <w:rsid w:val="00EB0734"/>
    <w:rsid w:val="00EC0D55"/>
    <w:rsid w:val="00EC4FBC"/>
    <w:rsid w:val="00EC5ACD"/>
    <w:rsid w:val="00ED5860"/>
    <w:rsid w:val="00EE1B1A"/>
    <w:rsid w:val="00F07536"/>
    <w:rsid w:val="00F20562"/>
    <w:rsid w:val="00F20B20"/>
    <w:rsid w:val="00F21CDD"/>
    <w:rsid w:val="00F40384"/>
    <w:rsid w:val="00F46D8C"/>
    <w:rsid w:val="00F639D2"/>
    <w:rsid w:val="00F96E38"/>
    <w:rsid w:val="00FA21B0"/>
    <w:rsid w:val="00FA5903"/>
    <w:rsid w:val="00FC322A"/>
    <w:rsid w:val="00FC63DF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565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CD14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60C2"/>
    <w:rPr>
      <w:color w:val="808080"/>
    </w:rPr>
  </w:style>
  <w:style w:type="paragraph" w:styleId="ListParagraph">
    <w:name w:val="List Paragraph"/>
    <w:basedOn w:val="Normal"/>
    <w:uiPriority w:val="34"/>
    <w:qFormat/>
    <w:rsid w:val="0068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565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CD14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60C2"/>
    <w:rPr>
      <w:color w:val="808080"/>
    </w:rPr>
  </w:style>
  <w:style w:type="paragraph" w:styleId="ListParagraph">
    <w:name w:val="List Paragraph"/>
    <w:basedOn w:val="Normal"/>
    <w:uiPriority w:val="34"/>
    <w:qFormat/>
    <w:rsid w:val="0068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E88D5C0FB482E8C33166AB864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E31A-AA8A-4CF3-967F-7B6485921EF5}"/>
      </w:docPartPr>
      <w:docPartBody>
        <w:p w:rsidR="00805024" w:rsidRDefault="00A633A5" w:rsidP="00A633A5">
          <w:pPr>
            <w:pStyle w:val="195E88D5C0FB482E8C33166AB86497FD"/>
          </w:pPr>
          <w:r w:rsidRPr="00D82241">
            <w:rPr>
              <w:rStyle w:val="PlaceholderText"/>
            </w:rPr>
            <w:t>Click here to enter text.</w:t>
          </w:r>
        </w:p>
      </w:docPartBody>
    </w:docPart>
    <w:docPart>
      <w:docPartPr>
        <w:name w:val="D3AC4D179A0842859AB081BD7A0B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9BB9-70FC-467B-B444-7DE7F53DB0AD}"/>
      </w:docPartPr>
      <w:docPartBody>
        <w:p w:rsidR="00805024" w:rsidRDefault="00A633A5" w:rsidP="00A633A5">
          <w:pPr>
            <w:pStyle w:val="D3AC4D179A0842859AB081BD7A0B80C4"/>
          </w:pPr>
          <w:r w:rsidRPr="00D82241">
            <w:rPr>
              <w:rStyle w:val="PlaceholderText"/>
            </w:rPr>
            <w:t>Click here to enter text.</w:t>
          </w:r>
        </w:p>
      </w:docPartBody>
    </w:docPart>
    <w:docPart>
      <w:docPartPr>
        <w:name w:val="139C6F385DBE401AA51D59EA90B5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FF55-3665-4B81-8B4E-64148F2D0556}"/>
      </w:docPartPr>
      <w:docPartBody>
        <w:p w:rsidR="00805024" w:rsidRDefault="00A633A5" w:rsidP="00A633A5">
          <w:pPr>
            <w:pStyle w:val="139C6F385DBE401AA51D59EA90B5787A"/>
          </w:pPr>
          <w:r w:rsidRPr="00D82241">
            <w:rPr>
              <w:rStyle w:val="PlaceholderText"/>
            </w:rPr>
            <w:t>Click here to enter text.</w:t>
          </w:r>
        </w:p>
      </w:docPartBody>
    </w:docPart>
    <w:docPart>
      <w:docPartPr>
        <w:name w:val="215EDCE4F61942DEB412384826E1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05B4-85A6-4EE0-AEB9-8164DBA1606D}"/>
      </w:docPartPr>
      <w:docPartBody>
        <w:p w:rsidR="00805024" w:rsidRDefault="00A633A5" w:rsidP="00A633A5">
          <w:pPr>
            <w:pStyle w:val="215EDCE4F61942DEB412384826E13CF3"/>
          </w:pPr>
          <w:r w:rsidRPr="00D82241">
            <w:rPr>
              <w:rStyle w:val="PlaceholderText"/>
            </w:rPr>
            <w:t>Click here to enter text.</w:t>
          </w:r>
        </w:p>
      </w:docPartBody>
    </w:docPart>
    <w:docPart>
      <w:docPartPr>
        <w:name w:val="D7379F09F79E4C1B8074C278E360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9108-9A64-4C91-8BE8-4DF94C4CE9A6}"/>
      </w:docPartPr>
      <w:docPartBody>
        <w:p w:rsidR="0016588F" w:rsidRDefault="00805024" w:rsidP="00805024">
          <w:pPr>
            <w:pStyle w:val="D7379F09F79E4C1B8074C278E3606014"/>
          </w:pPr>
          <w:r w:rsidRPr="00D82241">
            <w:rPr>
              <w:rStyle w:val="PlaceholderText"/>
            </w:rPr>
            <w:t>Click here to enter text.</w:t>
          </w:r>
        </w:p>
      </w:docPartBody>
    </w:docPart>
    <w:docPart>
      <w:docPartPr>
        <w:name w:val="AC25C1A4EAFC417F989D1D3F90DC2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F0E0-95E6-4A0C-9558-6B52E1DB0AD6}"/>
      </w:docPartPr>
      <w:docPartBody>
        <w:p w:rsidR="0016588F" w:rsidRDefault="00805024" w:rsidP="00805024">
          <w:pPr>
            <w:pStyle w:val="AC25C1A4EAFC417F989D1D3F90DC2D33"/>
          </w:pPr>
          <w:r w:rsidRPr="00D82241">
            <w:rPr>
              <w:rStyle w:val="PlaceholderText"/>
            </w:rPr>
            <w:t>Click here to enter text.</w:t>
          </w:r>
        </w:p>
      </w:docPartBody>
    </w:docPart>
    <w:docPart>
      <w:docPartPr>
        <w:name w:val="C2B126777DCD487E9A9DAE65ABAC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0DDF-C052-4B39-8BAA-E8913D0B41FE}"/>
      </w:docPartPr>
      <w:docPartBody>
        <w:p w:rsidR="0016588F" w:rsidRDefault="00805024" w:rsidP="00805024">
          <w:pPr>
            <w:pStyle w:val="C2B126777DCD487E9A9DAE65ABAC73B0"/>
          </w:pPr>
          <w:r w:rsidRPr="00D822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23"/>
    <w:rsid w:val="0016588F"/>
    <w:rsid w:val="00427C23"/>
    <w:rsid w:val="00447E0E"/>
    <w:rsid w:val="00476446"/>
    <w:rsid w:val="00805024"/>
    <w:rsid w:val="0081314E"/>
    <w:rsid w:val="00823F2B"/>
    <w:rsid w:val="00A01720"/>
    <w:rsid w:val="00A633A5"/>
    <w:rsid w:val="00F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024"/>
    <w:rPr>
      <w:color w:val="808080"/>
    </w:rPr>
  </w:style>
  <w:style w:type="paragraph" w:customStyle="1" w:styleId="FFF3F74C8253449EBAC345387700CF65">
    <w:name w:val="FFF3F74C8253449EBAC345387700CF65"/>
    <w:rsid w:val="00427C23"/>
  </w:style>
  <w:style w:type="paragraph" w:customStyle="1" w:styleId="22B06901F5594604B4EB41314AC5410F">
    <w:name w:val="22B06901F5594604B4EB41314AC5410F"/>
    <w:rsid w:val="00427C23"/>
  </w:style>
  <w:style w:type="paragraph" w:customStyle="1" w:styleId="6045C8F0B5E843E6B427E3BD48453E85">
    <w:name w:val="6045C8F0B5E843E6B427E3BD48453E85"/>
    <w:rsid w:val="00823F2B"/>
  </w:style>
  <w:style w:type="paragraph" w:customStyle="1" w:styleId="0BFDC35352D74598B4100710B2A12DE1">
    <w:name w:val="0BFDC35352D74598B4100710B2A12DE1"/>
    <w:rsid w:val="00823F2B"/>
  </w:style>
  <w:style w:type="paragraph" w:customStyle="1" w:styleId="2B99AF60F0A7425E8E6FEF7B4DDDB770">
    <w:name w:val="2B99AF60F0A7425E8E6FEF7B4DDDB770"/>
    <w:rsid w:val="00A633A5"/>
  </w:style>
  <w:style w:type="paragraph" w:customStyle="1" w:styleId="20843AD6077241BCA207C5AF2631564D">
    <w:name w:val="20843AD6077241BCA207C5AF2631564D"/>
    <w:rsid w:val="00A633A5"/>
  </w:style>
  <w:style w:type="paragraph" w:customStyle="1" w:styleId="F823A25400664E2EB5FBB65F021188F8">
    <w:name w:val="F823A25400664E2EB5FBB65F021188F8"/>
    <w:rsid w:val="00A633A5"/>
  </w:style>
  <w:style w:type="paragraph" w:customStyle="1" w:styleId="478C34DBBED2441B8FE3D285F1E7D139">
    <w:name w:val="478C34DBBED2441B8FE3D285F1E7D139"/>
    <w:rsid w:val="00A633A5"/>
  </w:style>
  <w:style w:type="paragraph" w:customStyle="1" w:styleId="195E88D5C0FB482E8C33166AB86497FD">
    <w:name w:val="195E88D5C0FB482E8C33166AB86497FD"/>
    <w:rsid w:val="00A633A5"/>
  </w:style>
  <w:style w:type="paragraph" w:customStyle="1" w:styleId="7434E863679D4A3E9718DD7F18F7317E">
    <w:name w:val="7434E863679D4A3E9718DD7F18F7317E"/>
    <w:rsid w:val="00A633A5"/>
  </w:style>
  <w:style w:type="paragraph" w:customStyle="1" w:styleId="D3AC4D179A0842859AB081BD7A0B80C4">
    <w:name w:val="D3AC4D179A0842859AB081BD7A0B80C4"/>
    <w:rsid w:val="00A633A5"/>
  </w:style>
  <w:style w:type="paragraph" w:customStyle="1" w:styleId="0513BC2669D844DEBCC809B17DA3512F">
    <w:name w:val="0513BC2669D844DEBCC809B17DA3512F"/>
    <w:rsid w:val="00A633A5"/>
  </w:style>
  <w:style w:type="paragraph" w:customStyle="1" w:styleId="ADB66564B1D84B538A6493BDA36E3502">
    <w:name w:val="ADB66564B1D84B538A6493BDA36E3502"/>
    <w:rsid w:val="00A633A5"/>
  </w:style>
  <w:style w:type="paragraph" w:customStyle="1" w:styleId="139C6F385DBE401AA51D59EA90B5787A">
    <w:name w:val="139C6F385DBE401AA51D59EA90B5787A"/>
    <w:rsid w:val="00A633A5"/>
  </w:style>
  <w:style w:type="paragraph" w:customStyle="1" w:styleId="E3A3A7A1C34D48888FD8F4549324CEBE">
    <w:name w:val="E3A3A7A1C34D48888FD8F4549324CEBE"/>
    <w:rsid w:val="00A633A5"/>
  </w:style>
  <w:style w:type="paragraph" w:customStyle="1" w:styleId="215EDCE4F61942DEB412384826E13CF3">
    <w:name w:val="215EDCE4F61942DEB412384826E13CF3"/>
    <w:rsid w:val="00A633A5"/>
  </w:style>
  <w:style w:type="paragraph" w:customStyle="1" w:styleId="B5A4B25A141946A1AF0148A4154032C0">
    <w:name w:val="B5A4B25A141946A1AF0148A4154032C0"/>
    <w:rsid w:val="00A633A5"/>
  </w:style>
  <w:style w:type="paragraph" w:customStyle="1" w:styleId="4338C2A922FA4C5DA0D340C1951132BF">
    <w:name w:val="4338C2A922FA4C5DA0D340C1951132BF"/>
    <w:rsid w:val="00A633A5"/>
  </w:style>
  <w:style w:type="paragraph" w:customStyle="1" w:styleId="8A6C20DD4A754964A12B8039FE50B56F">
    <w:name w:val="8A6C20DD4A754964A12B8039FE50B56F"/>
    <w:rsid w:val="00A633A5"/>
  </w:style>
  <w:style w:type="paragraph" w:customStyle="1" w:styleId="196DCC5CFAC648B8A77384F1934CEF35">
    <w:name w:val="196DCC5CFAC648B8A77384F1934CEF35"/>
    <w:rsid w:val="00A633A5"/>
  </w:style>
  <w:style w:type="paragraph" w:customStyle="1" w:styleId="367245FCFB8A4EF999BC7F35B24AE716">
    <w:name w:val="367245FCFB8A4EF999BC7F35B24AE716"/>
    <w:rsid w:val="00A633A5"/>
  </w:style>
  <w:style w:type="paragraph" w:customStyle="1" w:styleId="7BC6F6BCBCBA4C059494606DF96BE84C">
    <w:name w:val="7BC6F6BCBCBA4C059494606DF96BE84C"/>
    <w:rsid w:val="00A633A5"/>
  </w:style>
  <w:style w:type="paragraph" w:customStyle="1" w:styleId="76F39F1797FB44A5A987063C77E326DF">
    <w:name w:val="76F39F1797FB44A5A987063C77E326DF"/>
    <w:rsid w:val="00A633A5"/>
  </w:style>
  <w:style w:type="paragraph" w:customStyle="1" w:styleId="AB4FD5E02151474D9B56F61C162D428E">
    <w:name w:val="AB4FD5E02151474D9B56F61C162D428E"/>
    <w:rsid w:val="00A633A5"/>
  </w:style>
  <w:style w:type="paragraph" w:customStyle="1" w:styleId="0EC7AF64D4354E4991FB57EF540EA7CD">
    <w:name w:val="0EC7AF64D4354E4991FB57EF540EA7CD"/>
    <w:rsid w:val="00A633A5"/>
  </w:style>
  <w:style w:type="paragraph" w:customStyle="1" w:styleId="C0FFFFD018CE4A54A98FBBBBFE031224">
    <w:name w:val="C0FFFFD018CE4A54A98FBBBBFE031224"/>
    <w:rsid w:val="00A633A5"/>
  </w:style>
  <w:style w:type="paragraph" w:customStyle="1" w:styleId="94C542CEE1974055B4C1832E7C393D14">
    <w:name w:val="94C542CEE1974055B4C1832E7C393D14"/>
    <w:rsid w:val="00A633A5"/>
  </w:style>
  <w:style w:type="paragraph" w:customStyle="1" w:styleId="D49CE3ACD32C4A7FB5F1C67A9E4E0276">
    <w:name w:val="D49CE3ACD32C4A7FB5F1C67A9E4E0276"/>
    <w:rsid w:val="00A633A5"/>
  </w:style>
  <w:style w:type="paragraph" w:customStyle="1" w:styleId="B8451C96D3CC4E068F82025362D7ED17">
    <w:name w:val="B8451C96D3CC4E068F82025362D7ED17"/>
    <w:rsid w:val="00A633A5"/>
  </w:style>
  <w:style w:type="paragraph" w:customStyle="1" w:styleId="9BCC72B2301F4BBAA48E251E5BCACD71">
    <w:name w:val="9BCC72B2301F4BBAA48E251E5BCACD71"/>
    <w:rsid w:val="00A633A5"/>
  </w:style>
  <w:style w:type="paragraph" w:customStyle="1" w:styleId="A12C5FE04F5E4F39BF23F32390B755F2">
    <w:name w:val="A12C5FE04F5E4F39BF23F32390B755F2"/>
    <w:rsid w:val="00A633A5"/>
  </w:style>
  <w:style w:type="paragraph" w:customStyle="1" w:styleId="9373168D13AB40228E169F04D039EF9F">
    <w:name w:val="9373168D13AB40228E169F04D039EF9F"/>
    <w:rsid w:val="00A633A5"/>
  </w:style>
  <w:style w:type="paragraph" w:customStyle="1" w:styleId="0ECFCE3CA83645899A56A053CBEA534C">
    <w:name w:val="0ECFCE3CA83645899A56A053CBEA534C"/>
    <w:rsid w:val="00A633A5"/>
  </w:style>
  <w:style w:type="paragraph" w:customStyle="1" w:styleId="46781910719B4362B88C715A992C0860">
    <w:name w:val="46781910719B4362B88C715A992C0860"/>
    <w:rsid w:val="00A633A5"/>
  </w:style>
  <w:style w:type="paragraph" w:customStyle="1" w:styleId="D7379F09F79E4C1B8074C278E3606014">
    <w:name w:val="D7379F09F79E4C1B8074C278E3606014"/>
    <w:rsid w:val="00805024"/>
  </w:style>
  <w:style w:type="paragraph" w:customStyle="1" w:styleId="AC25C1A4EAFC417F989D1D3F90DC2D33">
    <w:name w:val="AC25C1A4EAFC417F989D1D3F90DC2D33"/>
    <w:rsid w:val="00805024"/>
  </w:style>
  <w:style w:type="paragraph" w:customStyle="1" w:styleId="C2B126777DCD487E9A9DAE65ABAC73B0">
    <w:name w:val="C2B126777DCD487E9A9DAE65ABAC73B0"/>
    <w:rsid w:val="00805024"/>
  </w:style>
  <w:style w:type="paragraph" w:customStyle="1" w:styleId="1A43EFAE86E543E9AA7087D312457F32">
    <w:name w:val="1A43EFAE86E543E9AA7087D312457F32"/>
    <w:rsid w:val="00805024"/>
  </w:style>
  <w:style w:type="paragraph" w:customStyle="1" w:styleId="62B23DEC11A0439BA16EF63AB8F53280">
    <w:name w:val="62B23DEC11A0439BA16EF63AB8F53280"/>
    <w:rsid w:val="00805024"/>
  </w:style>
  <w:style w:type="paragraph" w:customStyle="1" w:styleId="699FEC69A67A415799768DD9C2D2BF68">
    <w:name w:val="699FEC69A67A415799768DD9C2D2BF68"/>
    <w:rsid w:val="00805024"/>
  </w:style>
  <w:style w:type="paragraph" w:customStyle="1" w:styleId="3478F01E43724BDA874F1EDDE1D55A09">
    <w:name w:val="3478F01E43724BDA874F1EDDE1D55A09"/>
    <w:rsid w:val="00805024"/>
  </w:style>
  <w:style w:type="paragraph" w:customStyle="1" w:styleId="383D0C3B576B4F3E93BFA0CF55DCD8D4">
    <w:name w:val="383D0C3B576B4F3E93BFA0CF55DCD8D4"/>
    <w:rsid w:val="00805024"/>
  </w:style>
  <w:style w:type="paragraph" w:customStyle="1" w:styleId="3AB88FA231574FED860D1EE0C0FB6630">
    <w:name w:val="3AB88FA231574FED860D1EE0C0FB6630"/>
    <w:rsid w:val="00805024"/>
  </w:style>
  <w:style w:type="paragraph" w:customStyle="1" w:styleId="F9B3C4C00E684E77AE58547678F5FA00">
    <w:name w:val="F9B3C4C00E684E77AE58547678F5FA00"/>
    <w:rsid w:val="008050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024"/>
    <w:rPr>
      <w:color w:val="808080"/>
    </w:rPr>
  </w:style>
  <w:style w:type="paragraph" w:customStyle="1" w:styleId="FFF3F74C8253449EBAC345387700CF65">
    <w:name w:val="FFF3F74C8253449EBAC345387700CF65"/>
    <w:rsid w:val="00427C23"/>
  </w:style>
  <w:style w:type="paragraph" w:customStyle="1" w:styleId="22B06901F5594604B4EB41314AC5410F">
    <w:name w:val="22B06901F5594604B4EB41314AC5410F"/>
    <w:rsid w:val="00427C23"/>
  </w:style>
  <w:style w:type="paragraph" w:customStyle="1" w:styleId="6045C8F0B5E843E6B427E3BD48453E85">
    <w:name w:val="6045C8F0B5E843E6B427E3BD48453E85"/>
    <w:rsid w:val="00823F2B"/>
  </w:style>
  <w:style w:type="paragraph" w:customStyle="1" w:styleId="0BFDC35352D74598B4100710B2A12DE1">
    <w:name w:val="0BFDC35352D74598B4100710B2A12DE1"/>
    <w:rsid w:val="00823F2B"/>
  </w:style>
  <w:style w:type="paragraph" w:customStyle="1" w:styleId="2B99AF60F0A7425E8E6FEF7B4DDDB770">
    <w:name w:val="2B99AF60F0A7425E8E6FEF7B4DDDB770"/>
    <w:rsid w:val="00A633A5"/>
  </w:style>
  <w:style w:type="paragraph" w:customStyle="1" w:styleId="20843AD6077241BCA207C5AF2631564D">
    <w:name w:val="20843AD6077241BCA207C5AF2631564D"/>
    <w:rsid w:val="00A633A5"/>
  </w:style>
  <w:style w:type="paragraph" w:customStyle="1" w:styleId="F823A25400664E2EB5FBB65F021188F8">
    <w:name w:val="F823A25400664E2EB5FBB65F021188F8"/>
    <w:rsid w:val="00A633A5"/>
  </w:style>
  <w:style w:type="paragraph" w:customStyle="1" w:styleId="478C34DBBED2441B8FE3D285F1E7D139">
    <w:name w:val="478C34DBBED2441B8FE3D285F1E7D139"/>
    <w:rsid w:val="00A633A5"/>
  </w:style>
  <w:style w:type="paragraph" w:customStyle="1" w:styleId="195E88D5C0FB482E8C33166AB86497FD">
    <w:name w:val="195E88D5C0FB482E8C33166AB86497FD"/>
    <w:rsid w:val="00A633A5"/>
  </w:style>
  <w:style w:type="paragraph" w:customStyle="1" w:styleId="7434E863679D4A3E9718DD7F18F7317E">
    <w:name w:val="7434E863679D4A3E9718DD7F18F7317E"/>
    <w:rsid w:val="00A633A5"/>
  </w:style>
  <w:style w:type="paragraph" w:customStyle="1" w:styleId="D3AC4D179A0842859AB081BD7A0B80C4">
    <w:name w:val="D3AC4D179A0842859AB081BD7A0B80C4"/>
    <w:rsid w:val="00A633A5"/>
  </w:style>
  <w:style w:type="paragraph" w:customStyle="1" w:styleId="0513BC2669D844DEBCC809B17DA3512F">
    <w:name w:val="0513BC2669D844DEBCC809B17DA3512F"/>
    <w:rsid w:val="00A633A5"/>
  </w:style>
  <w:style w:type="paragraph" w:customStyle="1" w:styleId="ADB66564B1D84B538A6493BDA36E3502">
    <w:name w:val="ADB66564B1D84B538A6493BDA36E3502"/>
    <w:rsid w:val="00A633A5"/>
  </w:style>
  <w:style w:type="paragraph" w:customStyle="1" w:styleId="139C6F385DBE401AA51D59EA90B5787A">
    <w:name w:val="139C6F385DBE401AA51D59EA90B5787A"/>
    <w:rsid w:val="00A633A5"/>
  </w:style>
  <w:style w:type="paragraph" w:customStyle="1" w:styleId="E3A3A7A1C34D48888FD8F4549324CEBE">
    <w:name w:val="E3A3A7A1C34D48888FD8F4549324CEBE"/>
    <w:rsid w:val="00A633A5"/>
  </w:style>
  <w:style w:type="paragraph" w:customStyle="1" w:styleId="215EDCE4F61942DEB412384826E13CF3">
    <w:name w:val="215EDCE4F61942DEB412384826E13CF3"/>
    <w:rsid w:val="00A633A5"/>
  </w:style>
  <w:style w:type="paragraph" w:customStyle="1" w:styleId="B5A4B25A141946A1AF0148A4154032C0">
    <w:name w:val="B5A4B25A141946A1AF0148A4154032C0"/>
    <w:rsid w:val="00A633A5"/>
  </w:style>
  <w:style w:type="paragraph" w:customStyle="1" w:styleId="4338C2A922FA4C5DA0D340C1951132BF">
    <w:name w:val="4338C2A922FA4C5DA0D340C1951132BF"/>
    <w:rsid w:val="00A633A5"/>
  </w:style>
  <w:style w:type="paragraph" w:customStyle="1" w:styleId="8A6C20DD4A754964A12B8039FE50B56F">
    <w:name w:val="8A6C20DD4A754964A12B8039FE50B56F"/>
    <w:rsid w:val="00A633A5"/>
  </w:style>
  <w:style w:type="paragraph" w:customStyle="1" w:styleId="196DCC5CFAC648B8A77384F1934CEF35">
    <w:name w:val="196DCC5CFAC648B8A77384F1934CEF35"/>
    <w:rsid w:val="00A633A5"/>
  </w:style>
  <w:style w:type="paragraph" w:customStyle="1" w:styleId="367245FCFB8A4EF999BC7F35B24AE716">
    <w:name w:val="367245FCFB8A4EF999BC7F35B24AE716"/>
    <w:rsid w:val="00A633A5"/>
  </w:style>
  <w:style w:type="paragraph" w:customStyle="1" w:styleId="7BC6F6BCBCBA4C059494606DF96BE84C">
    <w:name w:val="7BC6F6BCBCBA4C059494606DF96BE84C"/>
    <w:rsid w:val="00A633A5"/>
  </w:style>
  <w:style w:type="paragraph" w:customStyle="1" w:styleId="76F39F1797FB44A5A987063C77E326DF">
    <w:name w:val="76F39F1797FB44A5A987063C77E326DF"/>
    <w:rsid w:val="00A633A5"/>
  </w:style>
  <w:style w:type="paragraph" w:customStyle="1" w:styleId="AB4FD5E02151474D9B56F61C162D428E">
    <w:name w:val="AB4FD5E02151474D9B56F61C162D428E"/>
    <w:rsid w:val="00A633A5"/>
  </w:style>
  <w:style w:type="paragraph" w:customStyle="1" w:styleId="0EC7AF64D4354E4991FB57EF540EA7CD">
    <w:name w:val="0EC7AF64D4354E4991FB57EF540EA7CD"/>
    <w:rsid w:val="00A633A5"/>
  </w:style>
  <w:style w:type="paragraph" w:customStyle="1" w:styleId="C0FFFFD018CE4A54A98FBBBBFE031224">
    <w:name w:val="C0FFFFD018CE4A54A98FBBBBFE031224"/>
    <w:rsid w:val="00A633A5"/>
  </w:style>
  <w:style w:type="paragraph" w:customStyle="1" w:styleId="94C542CEE1974055B4C1832E7C393D14">
    <w:name w:val="94C542CEE1974055B4C1832E7C393D14"/>
    <w:rsid w:val="00A633A5"/>
  </w:style>
  <w:style w:type="paragraph" w:customStyle="1" w:styleId="D49CE3ACD32C4A7FB5F1C67A9E4E0276">
    <w:name w:val="D49CE3ACD32C4A7FB5F1C67A9E4E0276"/>
    <w:rsid w:val="00A633A5"/>
  </w:style>
  <w:style w:type="paragraph" w:customStyle="1" w:styleId="B8451C96D3CC4E068F82025362D7ED17">
    <w:name w:val="B8451C96D3CC4E068F82025362D7ED17"/>
    <w:rsid w:val="00A633A5"/>
  </w:style>
  <w:style w:type="paragraph" w:customStyle="1" w:styleId="9BCC72B2301F4BBAA48E251E5BCACD71">
    <w:name w:val="9BCC72B2301F4BBAA48E251E5BCACD71"/>
    <w:rsid w:val="00A633A5"/>
  </w:style>
  <w:style w:type="paragraph" w:customStyle="1" w:styleId="A12C5FE04F5E4F39BF23F32390B755F2">
    <w:name w:val="A12C5FE04F5E4F39BF23F32390B755F2"/>
    <w:rsid w:val="00A633A5"/>
  </w:style>
  <w:style w:type="paragraph" w:customStyle="1" w:styleId="9373168D13AB40228E169F04D039EF9F">
    <w:name w:val="9373168D13AB40228E169F04D039EF9F"/>
    <w:rsid w:val="00A633A5"/>
  </w:style>
  <w:style w:type="paragraph" w:customStyle="1" w:styleId="0ECFCE3CA83645899A56A053CBEA534C">
    <w:name w:val="0ECFCE3CA83645899A56A053CBEA534C"/>
    <w:rsid w:val="00A633A5"/>
  </w:style>
  <w:style w:type="paragraph" w:customStyle="1" w:styleId="46781910719B4362B88C715A992C0860">
    <w:name w:val="46781910719B4362B88C715A992C0860"/>
    <w:rsid w:val="00A633A5"/>
  </w:style>
  <w:style w:type="paragraph" w:customStyle="1" w:styleId="D7379F09F79E4C1B8074C278E3606014">
    <w:name w:val="D7379F09F79E4C1B8074C278E3606014"/>
    <w:rsid w:val="00805024"/>
  </w:style>
  <w:style w:type="paragraph" w:customStyle="1" w:styleId="AC25C1A4EAFC417F989D1D3F90DC2D33">
    <w:name w:val="AC25C1A4EAFC417F989D1D3F90DC2D33"/>
    <w:rsid w:val="00805024"/>
  </w:style>
  <w:style w:type="paragraph" w:customStyle="1" w:styleId="C2B126777DCD487E9A9DAE65ABAC73B0">
    <w:name w:val="C2B126777DCD487E9A9DAE65ABAC73B0"/>
    <w:rsid w:val="00805024"/>
  </w:style>
  <w:style w:type="paragraph" w:customStyle="1" w:styleId="1A43EFAE86E543E9AA7087D312457F32">
    <w:name w:val="1A43EFAE86E543E9AA7087D312457F32"/>
    <w:rsid w:val="00805024"/>
  </w:style>
  <w:style w:type="paragraph" w:customStyle="1" w:styleId="62B23DEC11A0439BA16EF63AB8F53280">
    <w:name w:val="62B23DEC11A0439BA16EF63AB8F53280"/>
    <w:rsid w:val="00805024"/>
  </w:style>
  <w:style w:type="paragraph" w:customStyle="1" w:styleId="699FEC69A67A415799768DD9C2D2BF68">
    <w:name w:val="699FEC69A67A415799768DD9C2D2BF68"/>
    <w:rsid w:val="00805024"/>
  </w:style>
  <w:style w:type="paragraph" w:customStyle="1" w:styleId="3478F01E43724BDA874F1EDDE1D55A09">
    <w:name w:val="3478F01E43724BDA874F1EDDE1D55A09"/>
    <w:rsid w:val="00805024"/>
  </w:style>
  <w:style w:type="paragraph" w:customStyle="1" w:styleId="383D0C3B576B4F3E93BFA0CF55DCD8D4">
    <w:name w:val="383D0C3B576B4F3E93BFA0CF55DCD8D4"/>
    <w:rsid w:val="00805024"/>
  </w:style>
  <w:style w:type="paragraph" w:customStyle="1" w:styleId="3AB88FA231574FED860D1EE0C0FB6630">
    <w:name w:val="3AB88FA231574FED860D1EE0C0FB6630"/>
    <w:rsid w:val="00805024"/>
  </w:style>
  <w:style w:type="paragraph" w:customStyle="1" w:styleId="F9B3C4C00E684E77AE58547678F5FA00">
    <w:name w:val="F9B3C4C00E684E77AE58547678F5FA00"/>
    <w:rsid w:val="00805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BF76-741B-486A-B1CC-8EAF8583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235</TotalTime>
  <Pages>2</Pages>
  <Words>604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15</cp:revision>
  <cp:lastPrinted>2016-08-17T07:42:00Z</cp:lastPrinted>
  <dcterms:created xsi:type="dcterms:W3CDTF">2016-08-16T10:27:00Z</dcterms:created>
  <dcterms:modified xsi:type="dcterms:W3CDTF">2016-08-17T08:26:00Z</dcterms:modified>
</cp:coreProperties>
</file>