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0" w:rsidRDefault="00040A3C" w:rsidP="00880FA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40A3C">
        <w:rPr>
          <w:rFonts w:ascii="Arial" w:hAnsi="Arial" w:cs="Arial"/>
          <w:b/>
          <w:bCs/>
          <w:kern w:val="32"/>
          <w:sz w:val="32"/>
          <w:szCs w:val="32"/>
        </w:rPr>
        <w:t>STATEMENT OF COMPLIANCE</w:t>
      </w:r>
      <w:r w:rsidR="002B0CE3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WITH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REGULATION (EU) NO 965/2012</w:t>
      </w:r>
    </w:p>
    <w:p w:rsidR="005F1019" w:rsidRDefault="00040A3C" w:rsidP="00880FA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PART-CAT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SUBPART D — INSTRUMENT</w:t>
      </w:r>
      <w:r w:rsidR="00FB5F04">
        <w:rPr>
          <w:rFonts w:ascii="Arial" w:hAnsi="Arial" w:cs="Arial"/>
          <w:b/>
          <w:bCs/>
          <w:kern w:val="32"/>
          <w:sz w:val="32"/>
          <w:szCs w:val="32"/>
        </w:rPr>
        <w:t>S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DATA, EQUIPMENT</w:t>
      </w:r>
      <w:r w:rsidR="005F1019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040A3C" w:rsidRDefault="005F1019" w:rsidP="00880FA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F1019">
        <w:rPr>
          <w:rFonts w:ascii="Arial" w:hAnsi="Arial" w:cs="Arial"/>
          <w:b/>
          <w:bCs/>
          <w:kern w:val="32"/>
          <w:sz w:val="32"/>
          <w:szCs w:val="32"/>
        </w:rPr>
        <w:t xml:space="preserve">SECTION </w:t>
      </w:r>
      <w:r w:rsidR="00FD0349">
        <w:rPr>
          <w:rFonts w:ascii="Arial" w:hAnsi="Arial" w:cs="Arial"/>
          <w:b/>
          <w:bCs/>
          <w:kern w:val="32"/>
          <w:sz w:val="32"/>
          <w:szCs w:val="32"/>
        </w:rPr>
        <w:t>2</w:t>
      </w:r>
      <w:r w:rsidRPr="005F1019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 w:rsidR="00FD0349" w:rsidRPr="00FD0349">
        <w:rPr>
          <w:rFonts w:ascii="Arial" w:hAnsi="Arial" w:cs="Arial"/>
          <w:b/>
          <w:bCs/>
          <w:kern w:val="32"/>
          <w:sz w:val="32"/>
          <w:szCs w:val="32"/>
        </w:rPr>
        <w:t>HELICOPTERS</w:t>
      </w:r>
      <w:r w:rsidR="00FD0349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2B0CE3">
        <w:rPr>
          <w:rFonts w:ascii="Arial" w:hAnsi="Arial" w:cs="Arial"/>
          <w:b/>
          <w:bCs/>
          <w:kern w:val="32"/>
          <w:sz w:val="32"/>
          <w:szCs w:val="32"/>
        </w:rPr>
        <w:t xml:space="preserve">&amp; PART-ORO </w:t>
      </w:r>
      <w:r w:rsidR="002B0CE3" w:rsidRPr="002B0CE3">
        <w:rPr>
          <w:rFonts w:ascii="Arial" w:hAnsi="Arial" w:cs="Arial"/>
          <w:b/>
          <w:bCs/>
          <w:kern w:val="32"/>
          <w:sz w:val="32"/>
          <w:szCs w:val="32"/>
        </w:rPr>
        <w:t>SUBPART SEC — SECURITY</w:t>
      </w:r>
      <w:r w:rsidR="00812A2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040A3C" w:rsidRPr="00880FA2" w:rsidRDefault="00040A3C" w:rsidP="00106BC0">
      <w:pPr>
        <w:jc w:val="center"/>
        <w:rPr>
          <w:rFonts w:ascii="Arial" w:hAnsi="Arial" w:cs="Arial"/>
          <w:b/>
          <w:bCs/>
          <w:kern w:val="32"/>
        </w:rPr>
      </w:pPr>
      <w:bookmarkStart w:id="0" w:name="_GoBack"/>
      <w:bookmarkEnd w:id="0"/>
    </w:p>
    <w:p w:rsidR="00E14791" w:rsidRPr="00E14791" w:rsidRDefault="00E14791" w:rsidP="00C0138E">
      <w:pPr>
        <w:keepNext/>
        <w:outlineLvl w:val="1"/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Name of the operator: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keepNext/>
        <w:ind w:left="709"/>
        <w:outlineLvl w:val="1"/>
        <w:rPr>
          <w:rFonts w:ascii="Arial" w:hAnsi="Arial" w:cs="Arial"/>
          <w:sz w:val="16"/>
          <w:szCs w:val="16"/>
          <w:lang w:val="en-GB" w:bidi="ar-SA"/>
        </w:rPr>
      </w:pPr>
    </w:p>
    <w:p w:rsidR="00E14791" w:rsidRPr="00E14791" w:rsidRDefault="00E14791" w:rsidP="00C0138E">
      <w:pPr>
        <w:keepNext/>
        <w:outlineLvl w:val="1"/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Aircraft </w:t>
      </w:r>
      <w:r w:rsidR="00B36040">
        <w:rPr>
          <w:rFonts w:ascii="Arial" w:hAnsi="Arial" w:cs="Arial"/>
          <w:b/>
          <w:sz w:val="22"/>
          <w:szCs w:val="22"/>
          <w:lang w:val="en-GB" w:bidi="ar-SA"/>
        </w:rPr>
        <w:t>t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>ype / registration mark:</w:t>
      </w:r>
      <w:r w:rsidRPr="00E14791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keepNext/>
        <w:ind w:left="709"/>
        <w:outlineLvl w:val="1"/>
        <w:rPr>
          <w:rFonts w:ascii="Arial" w:hAnsi="Arial" w:cs="Arial"/>
          <w:sz w:val="16"/>
          <w:szCs w:val="16"/>
          <w:lang w:val="en-GB" w:bidi="ar-SA"/>
        </w:rPr>
      </w:pPr>
    </w:p>
    <w:p w:rsidR="00E14791" w:rsidRPr="00E14791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Date of first issue of individual </w:t>
      </w:r>
      <w:r w:rsidR="00B36040">
        <w:rPr>
          <w:rFonts w:ascii="Arial" w:hAnsi="Arial" w:cs="Arial"/>
          <w:b/>
          <w:sz w:val="22"/>
          <w:szCs w:val="22"/>
          <w:lang w:val="en-GB" w:bidi="ar-SA"/>
        </w:rPr>
        <w:t>c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ertificate of </w:t>
      </w:r>
      <w:r w:rsidR="00B36040">
        <w:rPr>
          <w:rFonts w:ascii="Arial" w:hAnsi="Arial" w:cs="Arial"/>
          <w:b/>
          <w:sz w:val="22"/>
          <w:szCs w:val="22"/>
          <w:lang w:val="en-GB" w:bidi="ar-SA"/>
        </w:rPr>
        <w:t>a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>irworthiness: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sz w:val="16"/>
          <w:szCs w:val="16"/>
          <w:lang w:val="en-GB" w:bidi="ar-SA"/>
        </w:rPr>
      </w:pPr>
    </w:p>
    <w:p w:rsidR="00E14791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Maximum certified take-off mass (MCTOM):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903063541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sz w:val="16"/>
          <w:szCs w:val="16"/>
          <w:lang w:val="en-GB" w:bidi="ar-SA"/>
        </w:rPr>
      </w:pPr>
    </w:p>
    <w:p w:rsidR="00E14791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Maximum operational passenger seating configuration (MOPSC):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513208810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sz w:val="16"/>
          <w:szCs w:val="16"/>
          <w:lang w:val="en-GB" w:bidi="ar-SA"/>
        </w:rPr>
      </w:pPr>
    </w:p>
    <w:p w:rsidR="00E14791" w:rsidRPr="007B269E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Minimum flight crew: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i/>
          <w:sz w:val="16"/>
          <w:szCs w:val="16"/>
          <w:lang w:val="en-GB" w:bidi="ar-SA"/>
        </w:rPr>
      </w:pP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sz w:val="22"/>
          <w:szCs w:val="22"/>
        </w:rPr>
        <w:t>The following information outlines the basic structure and contents of the compliance records contained herein:</w:t>
      </w:r>
    </w:p>
    <w:p w:rsidR="00622F40" w:rsidRPr="00880FA2" w:rsidRDefault="00622F40" w:rsidP="00622F40">
      <w:pPr>
        <w:jc w:val="both"/>
        <w:rPr>
          <w:rFonts w:ascii="Arial" w:hAnsi="Arial" w:cs="Arial"/>
          <w:sz w:val="16"/>
          <w:szCs w:val="16"/>
        </w:rPr>
      </w:pP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AIR OPS ITEM</w:t>
      </w:r>
      <w:r w:rsidRPr="00622F40">
        <w:rPr>
          <w:rFonts w:ascii="Arial" w:hAnsi="Arial" w:cs="Arial"/>
          <w:sz w:val="22"/>
          <w:szCs w:val="22"/>
        </w:rPr>
        <w:t xml:space="preserve"> - This column contains the AIR OPS requirement number.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TITLE</w:t>
      </w:r>
      <w:r w:rsidRPr="00622F40">
        <w:rPr>
          <w:rFonts w:ascii="Arial" w:hAnsi="Arial" w:cs="Arial"/>
          <w:sz w:val="22"/>
          <w:szCs w:val="22"/>
        </w:rPr>
        <w:t xml:space="preserve"> - This column contains the subject of the requirement</w:t>
      </w:r>
      <w:r>
        <w:rPr>
          <w:rFonts w:ascii="Arial" w:hAnsi="Arial" w:cs="Arial"/>
          <w:sz w:val="22"/>
          <w:szCs w:val="22"/>
        </w:rPr>
        <w:t>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COMPLIANCE STATEMENT</w:t>
      </w:r>
      <w:r w:rsidRPr="00622F40">
        <w:rPr>
          <w:rFonts w:ascii="Arial" w:hAnsi="Arial" w:cs="Arial"/>
          <w:sz w:val="22"/>
          <w:szCs w:val="22"/>
        </w:rPr>
        <w:t xml:space="preserve"> - This column contains a brief synopsis of how compliance with Regulation (EC) No 748/2012</w:t>
      </w:r>
      <w:r>
        <w:rPr>
          <w:rFonts w:ascii="Arial" w:hAnsi="Arial" w:cs="Arial"/>
          <w:sz w:val="22"/>
          <w:szCs w:val="22"/>
        </w:rPr>
        <w:t xml:space="preserve">, Regulation (EU) No 965/2012 Part-CAT Subpart D, </w:t>
      </w:r>
      <w:r w:rsidR="00FD034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Part-ORO Subpart SEC, </w:t>
      </w:r>
      <w:r w:rsidR="0015065F">
        <w:rPr>
          <w:rFonts w:ascii="Arial" w:hAnsi="Arial" w:cs="Arial"/>
          <w:sz w:val="22"/>
          <w:szCs w:val="22"/>
        </w:rPr>
        <w:t>i</w:t>
      </w:r>
      <w:r w:rsidRPr="00622F40">
        <w:rPr>
          <w:rFonts w:ascii="Arial" w:hAnsi="Arial" w:cs="Arial"/>
          <w:sz w:val="22"/>
          <w:szCs w:val="22"/>
        </w:rPr>
        <w:t>s demonstrated.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COMPLIANCE DOCUMENTS</w:t>
      </w:r>
      <w:r w:rsidRPr="00622F40">
        <w:rPr>
          <w:rFonts w:ascii="Arial" w:hAnsi="Arial" w:cs="Arial"/>
          <w:sz w:val="22"/>
          <w:szCs w:val="22"/>
        </w:rPr>
        <w:t xml:space="preserve"> - This column is a reference to a substantiating document retained by Manufacturer or Supplier.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</w:t>
      </w:r>
      <w:r w:rsidRPr="00622F40">
        <w:rPr>
          <w:rFonts w:ascii="Arial" w:hAnsi="Arial" w:cs="Arial"/>
          <w:sz w:val="22"/>
          <w:szCs w:val="22"/>
        </w:rPr>
        <w:t xml:space="preserve"> - This column indicates whether the aircraft complies with the requirement.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REMARKS</w:t>
      </w:r>
      <w:r w:rsidRPr="00622F40">
        <w:rPr>
          <w:rFonts w:ascii="Arial" w:hAnsi="Arial" w:cs="Arial"/>
          <w:sz w:val="22"/>
          <w:szCs w:val="22"/>
        </w:rPr>
        <w:t xml:space="preserve"> - This column contains clarifications or notes.</w:t>
      </w:r>
    </w:p>
    <w:p w:rsidR="00FD0349" w:rsidRPr="00880FA2" w:rsidRDefault="00FD0349" w:rsidP="00B77789">
      <w:pPr>
        <w:ind w:left="709"/>
        <w:rPr>
          <w:rFonts w:ascii="Arial" w:hAnsi="Arial" w:cs="Arial"/>
          <w:i/>
          <w:sz w:val="16"/>
          <w:szCs w:val="16"/>
          <w:lang w:bidi="ar-SA"/>
        </w:rPr>
      </w:pPr>
    </w:p>
    <w:p w:rsidR="00C843CA" w:rsidRPr="00E14791" w:rsidRDefault="00E14791" w:rsidP="00C0138E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>Statement submitted for:</w:t>
      </w:r>
    </w:p>
    <w:p w:rsidR="00E14791" w:rsidRPr="00E14791" w:rsidRDefault="00E14791" w:rsidP="00C0138E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 xml:space="preserve">Initial issue of Air Operator Certificate (AOC): </w:t>
      </w:r>
      <w:sdt>
        <w:sdtPr>
          <w:rPr>
            <w:rFonts w:ascii="Arial" w:hAnsi="Arial" w:cs="Arial"/>
            <w:b/>
            <w:i/>
            <w:sz w:val="22"/>
            <w:szCs w:val="22"/>
            <w:lang w:val="en-GB" w:bidi="ar-SA"/>
          </w:rPr>
          <w:id w:val="140171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1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 w:bidi="ar-SA"/>
            </w:rPr>
            <w:t>☐</w:t>
          </w:r>
        </w:sdtContent>
      </w:sdt>
    </w:p>
    <w:p w:rsidR="00E14791" w:rsidRPr="00E14791" w:rsidRDefault="00E14791" w:rsidP="00C0138E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 xml:space="preserve">Amendment of Operations Specifications to AOC: </w:t>
      </w:r>
      <w:sdt>
        <w:sdtPr>
          <w:rPr>
            <w:rFonts w:ascii="Arial" w:hAnsi="Arial" w:cs="Arial"/>
            <w:b/>
            <w:i/>
            <w:sz w:val="22"/>
            <w:szCs w:val="22"/>
            <w:lang w:val="en-GB" w:bidi="ar-SA"/>
          </w:rPr>
          <w:id w:val="-13691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1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 w:bidi="ar-SA"/>
            </w:rPr>
            <w:t>☐</w:t>
          </w:r>
        </w:sdtContent>
      </w:sdt>
    </w:p>
    <w:p w:rsidR="00D96902" w:rsidRDefault="00D96902" w:rsidP="00726F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8371E" w:rsidRPr="0038371E" w:rsidRDefault="0038371E" w:rsidP="00726F6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8371E">
        <w:rPr>
          <w:rFonts w:ascii="Arial" w:hAnsi="Arial" w:cs="Arial"/>
          <w:b/>
          <w:i/>
          <w:sz w:val="22"/>
          <w:szCs w:val="22"/>
          <w:lang w:val="en-GB"/>
        </w:rPr>
        <w:t>Statement submitted by</w:t>
      </w:r>
      <w:r w:rsidR="00622F4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622F40" w:rsidRPr="00622F40">
        <w:rPr>
          <w:rFonts w:ascii="Arial" w:hAnsi="Arial" w:cs="Arial"/>
          <w:i/>
          <w:sz w:val="22"/>
          <w:szCs w:val="22"/>
          <w:lang w:val="en-GB"/>
        </w:rPr>
        <w:t>(name, surname/position/date)</w:t>
      </w:r>
      <w:r w:rsidRPr="0038371E">
        <w:rPr>
          <w:rFonts w:ascii="Arial" w:hAnsi="Arial" w:cs="Arial"/>
          <w:b/>
          <w:i/>
          <w:sz w:val="22"/>
          <w:szCs w:val="22"/>
          <w:lang w:val="en-GB"/>
        </w:rPr>
        <w:t>: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i/>
            <w:sz w:val="22"/>
            <w:szCs w:val="22"/>
            <w:lang w:val="en-GB"/>
          </w:rPr>
          <w:id w:val="1911188400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D42086" w:rsidRDefault="00D42086" w:rsidP="00726F66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D42086" w:rsidTr="0038371E">
        <w:tc>
          <w:tcPr>
            <w:tcW w:w="2458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 OPS ITEM</w:t>
            </w:r>
          </w:p>
        </w:tc>
        <w:tc>
          <w:tcPr>
            <w:tcW w:w="2458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115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COMPLIANCE STATEMENT</w:t>
            </w:r>
          </w:p>
        </w:tc>
        <w:tc>
          <w:tcPr>
            <w:tcW w:w="1819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COMPLIANCE DOCUMENT</w:t>
            </w:r>
            <w:r w:rsidR="00DE271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876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</w:t>
            </w:r>
          </w:p>
        </w:tc>
        <w:tc>
          <w:tcPr>
            <w:tcW w:w="2060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6C62E9" w:rsidRPr="006C62E9" w:rsidTr="006C62E9">
        <w:tc>
          <w:tcPr>
            <w:tcW w:w="2458" w:type="dxa"/>
          </w:tcPr>
          <w:p w:rsidR="00FD0349" w:rsidRDefault="00FD034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349">
              <w:rPr>
                <w:rFonts w:ascii="Arial" w:hAnsi="Arial" w:cs="Arial"/>
                <w:sz w:val="18"/>
                <w:szCs w:val="18"/>
              </w:rPr>
              <w:t xml:space="preserve">CAT.IDE.H.100 </w:t>
            </w:r>
          </w:p>
          <w:p w:rsidR="004A1423" w:rsidRDefault="004A1423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423">
              <w:rPr>
                <w:rFonts w:ascii="Arial" w:hAnsi="Arial" w:cs="Arial"/>
                <w:sz w:val="18"/>
                <w:szCs w:val="18"/>
              </w:rPr>
              <w:t>GM1 CAT.IDE.H.100(a)</w:t>
            </w:r>
          </w:p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F04">
              <w:rPr>
                <w:rFonts w:ascii="Arial" w:hAnsi="Arial" w:cs="Arial"/>
                <w:sz w:val="18"/>
                <w:szCs w:val="18"/>
              </w:rPr>
              <w:t>GM1 CAT.IDE.</w:t>
            </w:r>
            <w:r w:rsidR="004A1423">
              <w:rPr>
                <w:rFonts w:ascii="Arial" w:hAnsi="Arial" w:cs="Arial"/>
                <w:sz w:val="18"/>
                <w:szCs w:val="18"/>
              </w:rPr>
              <w:t>H</w:t>
            </w:r>
            <w:r w:rsidRPr="00FB5F04">
              <w:rPr>
                <w:rFonts w:ascii="Arial" w:hAnsi="Arial" w:cs="Arial"/>
                <w:sz w:val="18"/>
                <w:szCs w:val="18"/>
              </w:rPr>
              <w:t>.100(b)</w:t>
            </w:r>
          </w:p>
          <w:p w:rsidR="006C62E9" w:rsidRPr="00997E15" w:rsidRDefault="006C62E9" w:rsidP="004A14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63">
              <w:rPr>
                <w:rFonts w:ascii="Arial" w:hAnsi="Arial" w:cs="Arial"/>
                <w:sz w:val="18"/>
                <w:szCs w:val="18"/>
              </w:rPr>
              <w:t>GM1 CAT.IDE.</w:t>
            </w:r>
            <w:r w:rsidR="004A1423">
              <w:rPr>
                <w:rFonts w:ascii="Arial" w:hAnsi="Arial" w:cs="Arial"/>
                <w:sz w:val="18"/>
                <w:szCs w:val="18"/>
              </w:rPr>
              <w:t>H</w:t>
            </w:r>
            <w:r w:rsidRPr="00901463">
              <w:rPr>
                <w:rFonts w:ascii="Arial" w:hAnsi="Arial" w:cs="Arial"/>
                <w:sz w:val="18"/>
                <w:szCs w:val="18"/>
              </w:rPr>
              <w:t>.100(d)</w:t>
            </w:r>
          </w:p>
        </w:tc>
        <w:tc>
          <w:tcPr>
            <w:tcW w:w="2458" w:type="dxa"/>
          </w:tcPr>
          <w:p w:rsidR="006C62E9" w:rsidRPr="00997E15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Instruments and equipment — general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9251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925126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Minimum equipment for flight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9251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925126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Operating lights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925126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.125</w:t>
            </w:r>
          </w:p>
          <w:p w:rsidR="006C62E9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 &amp; CAT.IDE.H.130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</w:t>
            </w:r>
            <w:proofErr w:type="spellStart"/>
            <w:r w:rsidRPr="0092512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25126">
              <w:rPr>
                <w:rFonts w:ascii="Arial" w:hAnsi="Arial" w:cs="Arial"/>
                <w:sz w:val="18"/>
                <w:szCs w:val="18"/>
              </w:rPr>
              <w:t>) &amp; CAT.IDE.H.130(a)(1)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CAT.IDE.H.125(a)(1)(ii) &amp; CAT.IDE.H.130(a)(2)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CAT.IDE.H.125(a)(1)(iii) &amp; CAT.IDE.H.130(b)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CAT.IDE.H.125(a)(1)(iv) &amp; CAT.IDE.H.130(a)(43)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CAT.IDE.H.125(a)(1)(vii) &amp; CAT.IDE.H.130(a)(8)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CAT.IDE.H.125(b) &amp; CAT.IDE.H.130(h)</w:t>
            </w:r>
          </w:p>
          <w:p w:rsidR="00925126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CAT.IDE.H.125(c)(2) &amp; CAT.IDE.H.130(a)(7)</w:t>
            </w:r>
          </w:p>
          <w:p w:rsidR="00A27E42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CAT.IDE.H.125(d) &amp; CAT.IDE.H.130(d)</w:t>
            </w:r>
          </w:p>
          <w:p w:rsidR="00880FA2" w:rsidRPr="00596E1C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Operations under VFR by day — flight and navigational instruments and associated equipment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.130</w:t>
            </w:r>
          </w:p>
          <w:p w:rsidR="006C62E9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CAT.IDE.H.130(e)</w:t>
            </w:r>
          </w:p>
          <w:p w:rsidR="00A27E42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CAT.IDE.H.130(f)(6)</w:t>
            </w:r>
          </w:p>
          <w:p w:rsidR="00A27E42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CAT.IDE.H.130(</w:t>
            </w:r>
            <w:proofErr w:type="spellStart"/>
            <w:r w:rsidRPr="00A27E42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27E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27E42" w:rsidRDefault="00A27E42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GM1 CAT.IDE.H.125 &amp; CAT.IDE.H.130</w:t>
            </w:r>
          </w:p>
          <w:p w:rsidR="00880FA2" w:rsidRPr="00596E1C" w:rsidRDefault="00880FA2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Operations under IFR or at night — flight and navigational instruments and associated equipment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lastRenderedPageBreak/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.135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Additional equipment for single-pilot operation under IFR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.14</w:t>
            </w:r>
            <w:r w:rsidR="00A27E4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27E42" w:rsidRPr="00596E1C" w:rsidRDefault="00A27E42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CAT.IDE.H.145</w:t>
            </w:r>
          </w:p>
        </w:tc>
        <w:tc>
          <w:tcPr>
            <w:tcW w:w="2458" w:type="dxa"/>
          </w:tcPr>
          <w:p w:rsidR="006C62E9" w:rsidRPr="003C19B1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7E42">
              <w:rPr>
                <w:rFonts w:ascii="Arial" w:hAnsi="Arial" w:cs="Arial"/>
                <w:sz w:val="18"/>
                <w:szCs w:val="18"/>
                <w:lang w:val="en-GB"/>
              </w:rPr>
              <w:t>Radio altimeters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.160</w:t>
            </w:r>
          </w:p>
          <w:p w:rsidR="006C62E9" w:rsidRPr="00596E1C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CAT.IDE.H.160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Airborne weather detecting equipment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.165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Additional equipment for operations in icing conditions at night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.170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01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A55E01"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Flight crew interphone system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.175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01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A55E01"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Crew member interphone system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.180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116F12"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Public address system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997E15">
              <w:rPr>
                <w:rFonts w:ascii="Arial" w:hAnsi="Arial" w:cs="Arial"/>
                <w:sz w:val="18"/>
                <w:szCs w:val="18"/>
              </w:rPr>
              <w:t>.185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116F12"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Cockpit voice recorder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997E15">
              <w:rPr>
                <w:rFonts w:ascii="Arial" w:hAnsi="Arial" w:cs="Arial"/>
                <w:sz w:val="18"/>
                <w:szCs w:val="18"/>
              </w:rPr>
              <w:t>.190</w:t>
            </w:r>
          </w:p>
          <w:p w:rsidR="006C62E9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CAT.IDE.H.190</w:t>
            </w:r>
          </w:p>
          <w:p w:rsidR="0030515F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AMC2 CAT.IDE.H.190</w:t>
            </w:r>
          </w:p>
          <w:p w:rsidR="0030515F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AMC3 CAT.IDE.H.190</w:t>
            </w:r>
          </w:p>
          <w:p w:rsidR="0030515F" w:rsidRPr="00596E1C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GM1 CAT.IDE.H.190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Flight data recorder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7B0AD8">
              <w:rPr>
                <w:rFonts w:ascii="Arial" w:hAnsi="Arial" w:cs="Arial"/>
                <w:sz w:val="18"/>
                <w:szCs w:val="18"/>
              </w:rPr>
              <w:t>.195</w:t>
            </w:r>
          </w:p>
          <w:p w:rsidR="006C62E9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CAT.IDE.H.195</w:t>
            </w:r>
          </w:p>
          <w:p w:rsidR="0030515F" w:rsidRPr="00596E1C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GM1 CAT.IDE.H.195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Data link recording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7B0AD8">
              <w:rPr>
                <w:rFonts w:ascii="Arial" w:hAnsi="Arial" w:cs="Arial"/>
                <w:sz w:val="18"/>
                <w:szCs w:val="18"/>
              </w:rPr>
              <w:t>.200</w:t>
            </w:r>
          </w:p>
          <w:p w:rsidR="0030515F" w:rsidRPr="00596E1C" w:rsidRDefault="0030515F" w:rsidP="003051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CAT.IDE.H.200</w:t>
            </w:r>
          </w:p>
        </w:tc>
        <w:tc>
          <w:tcPr>
            <w:tcW w:w="2458" w:type="dxa"/>
          </w:tcPr>
          <w:p w:rsidR="006C62E9" w:rsidRPr="003C19B1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515F">
              <w:rPr>
                <w:rFonts w:ascii="Arial" w:hAnsi="Arial" w:cs="Arial"/>
                <w:sz w:val="18"/>
                <w:szCs w:val="18"/>
                <w:lang w:val="en-GB"/>
              </w:rPr>
              <w:t>Flight data and cockpit voice combination recorder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7B0AD8">
              <w:rPr>
                <w:rFonts w:ascii="Arial" w:hAnsi="Arial" w:cs="Arial"/>
                <w:sz w:val="18"/>
                <w:szCs w:val="18"/>
              </w:rPr>
              <w:t>.205</w:t>
            </w:r>
          </w:p>
          <w:p w:rsidR="006C62E9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CAT.IDE.H.205</w:t>
            </w:r>
          </w:p>
          <w:p w:rsidR="0030515F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AMC2 CAT.IDE.H.205</w:t>
            </w:r>
          </w:p>
          <w:p w:rsidR="0030515F" w:rsidRPr="00596E1C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AMC3 CAT.IDE.H.205</w:t>
            </w:r>
          </w:p>
        </w:tc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Seats, seat safety belts, restraint systems and child restraint devices</w:t>
            </w:r>
          </w:p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D57D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</w:t>
            </w:r>
            <w:r w:rsidR="00D57D21">
              <w:rPr>
                <w:rFonts w:ascii="Arial" w:hAnsi="Arial" w:cs="Arial"/>
                <w:sz w:val="18"/>
                <w:szCs w:val="18"/>
              </w:rPr>
              <w:t>H</w:t>
            </w:r>
            <w:r w:rsidRPr="00A71D24">
              <w:rPr>
                <w:rFonts w:ascii="Arial" w:hAnsi="Arial" w:cs="Arial"/>
                <w:sz w:val="18"/>
                <w:szCs w:val="18"/>
              </w:rPr>
              <w:t>.210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Fasten seat belt and no smoking signs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</w:t>
            </w:r>
            <w:r w:rsidR="00D57D21">
              <w:rPr>
                <w:rFonts w:ascii="Arial" w:hAnsi="Arial" w:cs="Arial"/>
                <w:sz w:val="18"/>
                <w:szCs w:val="18"/>
              </w:rPr>
              <w:t>H</w:t>
            </w:r>
            <w:r w:rsidRPr="00A71D24">
              <w:rPr>
                <w:rFonts w:ascii="Arial" w:hAnsi="Arial" w:cs="Arial"/>
                <w:sz w:val="18"/>
                <w:szCs w:val="18"/>
              </w:rPr>
              <w:t>.220</w:t>
            </w:r>
          </w:p>
          <w:p w:rsidR="006C62E9" w:rsidRDefault="00D57D2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D21">
              <w:rPr>
                <w:rFonts w:ascii="Arial" w:hAnsi="Arial" w:cs="Arial"/>
                <w:sz w:val="18"/>
                <w:szCs w:val="18"/>
              </w:rPr>
              <w:t>AMC1 CAT.IDE.H.220</w:t>
            </w:r>
          </w:p>
          <w:p w:rsidR="00D57D21" w:rsidRPr="00A71D24" w:rsidRDefault="00D57D2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D21">
              <w:rPr>
                <w:rFonts w:ascii="Arial" w:hAnsi="Arial" w:cs="Arial"/>
                <w:sz w:val="18"/>
                <w:szCs w:val="18"/>
              </w:rPr>
              <w:t>AMC2 CAT.IDE.H.220</w:t>
            </w: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First-aid kit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CAT.IDE.</w:t>
            </w:r>
            <w:r w:rsidR="00D57D21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.240</w:t>
            </w:r>
          </w:p>
          <w:p w:rsidR="006C62E9" w:rsidRPr="003C19B1" w:rsidRDefault="00D57D2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7D21">
              <w:rPr>
                <w:rFonts w:ascii="Arial" w:hAnsi="Arial" w:cs="Arial"/>
                <w:sz w:val="18"/>
                <w:szCs w:val="18"/>
                <w:lang w:val="en-GB"/>
              </w:rPr>
              <w:t>AMC1 CAT.IDE.H.240</w:t>
            </w:r>
          </w:p>
        </w:tc>
        <w:tc>
          <w:tcPr>
            <w:tcW w:w="2458" w:type="dxa"/>
          </w:tcPr>
          <w:p w:rsidR="006C62E9" w:rsidRPr="003C19B1" w:rsidRDefault="006C62E9" w:rsidP="00D57D21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 xml:space="preserve">Supplemental oxygen — non-pressurised </w:t>
            </w:r>
            <w:r w:rsidR="00D57D21">
              <w:rPr>
                <w:rFonts w:ascii="Arial" w:hAnsi="Arial" w:cs="Arial"/>
                <w:sz w:val="18"/>
                <w:szCs w:val="18"/>
                <w:lang w:val="en-GB"/>
              </w:rPr>
              <w:t>helicopters</w:t>
            </w:r>
          </w:p>
        </w:tc>
        <w:tc>
          <w:tcPr>
            <w:tcW w:w="5115" w:type="dxa"/>
          </w:tcPr>
          <w:p w:rsidR="006C62E9" w:rsidRPr="00D57D21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.250</w:t>
            </w:r>
          </w:p>
          <w:p w:rsidR="000178E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AMC1 CAT.IDE.H.250</w:t>
            </w:r>
          </w:p>
          <w:p w:rsidR="00880FA2" w:rsidRPr="003C19B1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Hand fire extinguishers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.260</w:t>
            </w:r>
          </w:p>
          <w:p w:rsidR="000178E1" w:rsidRPr="003C19B1" w:rsidRDefault="00C66136" w:rsidP="00C6613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AMC1 CAT.IDE.H.260</w:t>
            </w: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Marking of break-in points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CAT.IDE.A.270</w:t>
            </w:r>
          </w:p>
          <w:p w:rsidR="000178E1" w:rsidRPr="003C19B1" w:rsidRDefault="000178E1" w:rsidP="00C6613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.270</w:t>
            </w: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Megaphones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6136" w:rsidRPr="006C62E9" w:rsidTr="006C62E9">
        <w:tc>
          <w:tcPr>
            <w:tcW w:w="2458" w:type="dxa"/>
          </w:tcPr>
          <w:p w:rsidR="00C66136" w:rsidRPr="007037F2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CAT.IDE.H.275</w:t>
            </w:r>
          </w:p>
        </w:tc>
        <w:tc>
          <w:tcPr>
            <w:tcW w:w="2458" w:type="dxa"/>
          </w:tcPr>
          <w:p w:rsidR="00C66136" w:rsidRPr="007037F2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Emergency lighting and markin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5115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.280</w:t>
            </w:r>
          </w:p>
          <w:p w:rsidR="000178E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AMC1 CAT.IDE.H.280</w:t>
            </w:r>
          </w:p>
          <w:p w:rsidR="00C66136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AMC2 CAT.IDE.H.280</w:t>
            </w:r>
          </w:p>
          <w:p w:rsidR="00C66136" w:rsidRPr="003C19B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GM1 CAT.IDE.H.280</w:t>
            </w: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Emergency locator transmitter (ELT)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36">
              <w:rPr>
                <w:rFonts w:ascii="Arial" w:hAnsi="Arial" w:cs="Arial"/>
                <w:sz w:val="18"/>
                <w:szCs w:val="18"/>
              </w:rPr>
              <w:t>CAT.IDE.H.290</w:t>
            </w:r>
          </w:p>
          <w:p w:rsidR="00C66136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36">
              <w:rPr>
                <w:rFonts w:ascii="Arial" w:hAnsi="Arial" w:cs="Arial"/>
                <w:sz w:val="18"/>
                <w:szCs w:val="18"/>
              </w:rPr>
              <w:t>AMC1 CAT.IDE.H.290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AMC2 CAT.IDE.H.290(b)</w:t>
            </w:r>
          </w:p>
          <w:p w:rsidR="00306195" w:rsidRPr="003C19B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CAT.IDE.H.290</w:t>
            </w:r>
          </w:p>
        </w:tc>
        <w:tc>
          <w:tcPr>
            <w:tcW w:w="2458" w:type="dxa"/>
          </w:tcPr>
          <w:p w:rsidR="000178E1" w:rsidRPr="00596E1C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36">
              <w:rPr>
                <w:rFonts w:ascii="Arial" w:hAnsi="Arial" w:cs="Arial"/>
                <w:sz w:val="18"/>
                <w:szCs w:val="18"/>
              </w:rPr>
              <w:t>Life-jackets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CAT.IDE.H.295</w:t>
            </w:r>
          </w:p>
          <w:p w:rsidR="00306195" w:rsidRPr="003C19B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CAT.IDE.H.295</w:t>
            </w:r>
          </w:p>
        </w:tc>
        <w:tc>
          <w:tcPr>
            <w:tcW w:w="2458" w:type="dxa"/>
          </w:tcPr>
          <w:p w:rsidR="000178E1" w:rsidRPr="00596E1C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Crew survival suits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195" w:rsidRPr="006C62E9" w:rsidTr="006C62E9"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CAT.IDE.H.300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CAT.IDE.H.300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CAT.IDE.H.300(b)(3) &amp; CAT.IDE.H.305(b)</w:t>
            </w:r>
          </w:p>
        </w:tc>
        <w:tc>
          <w:tcPr>
            <w:tcW w:w="2458" w:type="dxa"/>
          </w:tcPr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Life-rafts, survival ELTs and survival equipment on extended overwater flights</w:t>
            </w:r>
          </w:p>
        </w:tc>
        <w:tc>
          <w:tcPr>
            <w:tcW w:w="5115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195" w:rsidRPr="006C62E9" w:rsidTr="006C62E9"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CAT.IDE.H.305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CAT.IDE.H.305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CAT.IDE.H.305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GM2 CAT.IDE.H.305</w:t>
            </w:r>
          </w:p>
        </w:tc>
        <w:tc>
          <w:tcPr>
            <w:tcW w:w="2458" w:type="dxa"/>
          </w:tcPr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Survival equipment</w:t>
            </w:r>
          </w:p>
        </w:tc>
        <w:tc>
          <w:tcPr>
            <w:tcW w:w="5115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195" w:rsidRPr="006C62E9" w:rsidTr="006C62E9"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CAT.IDE.H.310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CAT.IDE.H.310</w:t>
            </w:r>
          </w:p>
        </w:tc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Additional requirements for helicopters conducting offshore operations in a hostile sea area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Additional requirements for helicopters operating to or from helidecks located in a hostile sea area</w:t>
            </w:r>
          </w:p>
        </w:tc>
        <w:tc>
          <w:tcPr>
            <w:tcW w:w="5115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CAT.IDE.H.315</w:t>
            </w:r>
          </w:p>
          <w:p w:rsidR="00306195" w:rsidRPr="003C19B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CAT.IDE.H.315</w:t>
            </w:r>
          </w:p>
        </w:tc>
        <w:tc>
          <w:tcPr>
            <w:tcW w:w="2458" w:type="dxa"/>
          </w:tcPr>
          <w:p w:rsidR="000178E1" w:rsidRPr="00596E1C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Helicopters certified for operating on water — miscellaneous equipment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CAT.IDE.H.320</w:t>
            </w:r>
          </w:p>
          <w:p w:rsidR="000178E1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AMC1 CAT.IDE.H.320(b)</w:t>
            </w:r>
          </w:p>
          <w:p w:rsidR="00880FA2" w:rsidRPr="003C19B1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0178E1" w:rsidRPr="00596E1C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All helicopters on flights over water — ditching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C18" w:rsidRPr="006C62E9" w:rsidTr="006C62E9">
        <w:tc>
          <w:tcPr>
            <w:tcW w:w="2458" w:type="dxa"/>
          </w:tcPr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CAT.IDE.H.325</w:t>
            </w:r>
          </w:p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AMC1 CAT.IDE.H.325</w:t>
            </w:r>
          </w:p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GM1 CAT.IDE.H.325</w:t>
            </w:r>
          </w:p>
          <w:p w:rsidR="00880FA2" w:rsidRPr="00D93C18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D93C18" w:rsidRP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Headset</w:t>
            </w:r>
          </w:p>
        </w:tc>
        <w:tc>
          <w:tcPr>
            <w:tcW w:w="5115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C18" w:rsidRPr="006C62E9" w:rsidTr="006C62E9">
        <w:tc>
          <w:tcPr>
            <w:tcW w:w="2458" w:type="dxa"/>
          </w:tcPr>
          <w:p w:rsidR="00D93C18" w:rsidRP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lastRenderedPageBreak/>
              <w:t>CAT.IDE.H.330</w:t>
            </w:r>
          </w:p>
        </w:tc>
        <w:tc>
          <w:tcPr>
            <w:tcW w:w="2458" w:type="dxa"/>
          </w:tcPr>
          <w:p w:rsidR="00D93C18" w:rsidRP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Radio communication equipment</w:t>
            </w:r>
          </w:p>
        </w:tc>
        <w:tc>
          <w:tcPr>
            <w:tcW w:w="5115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Pr="003C19B1" w:rsidRDefault="000178E1" w:rsidP="00D93C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</w:t>
            </w:r>
            <w:r w:rsidR="00D93C18">
              <w:rPr>
                <w:rFonts w:ascii="Arial" w:hAnsi="Arial" w:cs="Arial"/>
                <w:sz w:val="18"/>
                <w:szCs w:val="18"/>
              </w:rPr>
              <w:t>H</w:t>
            </w:r>
            <w:r w:rsidRPr="008B4154"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Audio selector panel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Pr="003C19B1" w:rsidRDefault="000178E1" w:rsidP="00D93C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</w:t>
            </w:r>
            <w:r w:rsidR="00D93C18">
              <w:rPr>
                <w:rFonts w:ascii="Arial" w:hAnsi="Arial" w:cs="Arial"/>
                <w:sz w:val="18"/>
                <w:szCs w:val="18"/>
              </w:rPr>
              <w:t>H</w:t>
            </w:r>
            <w:r w:rsidRPr="008B4154">
              <w:rPr>
                <w:rFonts w:ascii="Arial" w:hAnsi="Arial" w:cs="Arial"/>
                <w:sz w:val="18"/>
                <w:szCs w:val="18"/>
              </w:rPr>
              <w:t>.340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Radio equipment for operations under VFR over routes navigated by reference to visual landmarks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CAT.IDE.</w:t>
            </w:r>
            <w:r w:rsidR="00D93C18">
              <w:rPr>
                <w:rFonts w:ascii="Arial" w:hAnsi="Arial" w:cs="Arial"/>
                <w:sz w:val="18"/>
                <w:szCs w:val="18"/>
              </w:rPr>
              <w:t>H</w:t>
            </w:r>
            <w:r w:rsidRPr="000A78BF">
              <w:rPr>
                <w:rFonts w:ascii="Arial" w:hAnsi="Arial" w:cs="Arial"/>
                <w:sz w:val="18"/>
                <w:szCs w:val="18"/>
              </w:rPr>
              <w:t>.345</w:t>
            </w:r>
          </w:p>
          <w:p w:rsidR="000178E1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AMC1 CAT.IDE.H.345</w:t>
            </w:r>
          </w:p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AMC2 CAT.IDE.H.345</w:t>
            </w:r>
          </w:p>
          <w:p w:rsidR="00D93C18" w:rsidRDefault="0090136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61">
              <w:rPr>
                <w:rFonts w:ascii="Arial" w:hAnsi="Arial" w:cs="Arial"/>
                <w:sz w:val="18"/>
                <w:szCs w:val="18"/>
              </w:rPr>
              <w:t>AMC3 CAT.IDE.H.345</w:t>
            </w:r>
          </w:p>
          <w:p w:rsidR="00901361" w:rsidRPr="003C19B1" w:rsidRDefault="0090136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61">
              <w:rPr>
                <w:rFonts w:ascii="Arial" w:hAnsi="Arial" w:cs="Arial"/>
                <w:sz w:val="18"/>
                <w:szCs w:val="18"/>
              </w:rPr>
              <w:t>GM1 CAT.IDE.H.345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Communication and navigation equipment for operations under IFR or under VFR over routes not navigated by reference to visual landmarks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CAT.IDE.</w:t>
            </w:r>
            <w:r w:rsidR="00901361">
              <w:rPr>
                <w:rFonts w:ascii="Arial" w:hAnsi="Arial" w:cs="Arial"/>
                <w:sz w:val="18"/>
                <w:szCs w:val="18"/>
              </w:rPr>
              <w:t>H</w:t>
            </w:r>
            <w:r w:rsidRPr="000A78BF">
              <w:rPr>
                <w:rFonts w:ascii="Arial" w:hAnsi="Arial" w:cs="Arial"/>
                <w:sz w:val="18"/>
                <w:szCs w:val="18"/>
              </w:rPr>
              <w:t>.350</w:t>
            </w:r>
          </w:p>
          <w:p w:rsidR="000178E1" w:rsidRPr="003C19B1" w:rsidRDefault="000178E1" w:rsidP="00901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AMC1 CAT.IDE.</w:t>
            </w:r>
            <w:r w:rsidR="00901361">
              <w:rPr>
                <w:rFonts w:ascii="Arial" w:hAnsi="Arial" w:cs="Arial"/>
                <w:sz w:val="18"/>
                <w:szCs w:val="18"/>
              </w:rPr>
              <w:t>H</w:t>
            </w:r>
            <w:r w:rsidRPr="002D4F5C">
              <w:rPr>
                <w:rFonts w:ascii="Arial" w:hAnsi="Arial" w:cs="Arial"/>
                <w:sz w:val="18"/>
                <w:szCs w:val="18"/>
              </w:rPr>
              <w:t>.350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Transponder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Pr="00D42086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086">
              <w:rPr>
                <w:rFonts w:ascii="Arial" w:hAnsi="Arial" w:cs="Arial"/>
                <w:sz w:val="18"/>
                <w:szCs w:val="18"/>
                <w:lang w:val="en-GB"/>
              </w:rPr>
              <w:t>ORO.SEC.100</w:t>
            </w:r>
          </w:p>
        </w:tc>
        <w:tc>
          <w:tcPr>
            <w:tcW w:w="2458" w:type="dxa"/>
          </w:tcPr>
          <w:p w:rsidR="000178E1" w:rsidRPr="00D42086" w:rsidRDefault="000178E1" w:rsidP="00901361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086">
              <w:rPr>
                <w:rFonts w:ascii="Arial" w:hAnsi="Arial" w:cs="Arial"/>
                <w:sz w:val="18"/>
                <w:szCs w:val="18"/>
                <w:lang w:val="en-GB"/>
              </w:rPr>
              <w:t xml:space="preserve">Flight crew compartment security – </w:t>
            </w:r>
            <w:r w:rsidR="00901361">
              <w:rPr>
                <w:rFonts w:ascii="Arial" w:hAnsi="Arial" w:cs="Arial"/>
                <w:sz w:val="18"/>
                <w:szCs w:val="18"/>
                <w:lang w:val="en-GB"/>
              </w:rPr>
              <w:t>helicopters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7878" w:rsidRDefault="004E7878" w:rsidP="004E7878">
      <w:pPr>
        <w:rPr>
          <w:vanish/>
        </w:rPr>
      </w:pPr>
    </w:p>
    <w:p w:rsidR="00880FA2" w:rsidRDefault="00880FA2" w:rsidP="004E7878">
      <w:pPr>
        <w:rPr>
          <w:vanish/>
        </w:rPr>
      </w:pPr>
    </w:p>
    <w:p w:rsidR="00880FA2" w:rsidRPr="004E7878" w:rsidRDefault="00880FA2" w:rsidP="004E7878">
      <w:pPr>
        <w:rPr>
          <w:vanish/>
        </w:rPr>
      </w:pPr>
    </w:p>
    <w:sectPr w:rsidR="00880FA2" w:rsidRPr="004E7878" w:rsidSect="006056D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Default="006056D5" w:rsidP="006056D5">
    <w:pPr>
      <w:pStyle w:val="Footer"/>
      <w:jc w:val="right"/>
    </w:pPr>
    <w:r>
      <w:t>100-12-ATT 4.4-H-</w:t>
    </w:r>
    <w:r>
      <w:fldChar w:fldCharType="begin"/>
    </w:r>
    <w:r>
      <w:instrText xml:space="preserve"> PAGE   \* MERGEFORMAT </w:instrText>
    </w:r>
    <w:r>
      <w:fldChar w:fldCharType="separate"/>
    </w:r>
    <w:r w:rsidR="007734F5">
      <w:rPr>
        <w:noProof/>
      </w:rPr>
      <w:t>5</w:t>
    </w:r>
    <w:r>
      <w:rPr>
        <w:noProof/>
      </w:rPr>
      <w:fldChar w:fldCharType="end"/>
    </w:r>
  </w:p>
  <w:p w:rsidR="00040A3C" w:rsidRPr="006056D5" w:rsidRDefault="006056D5" w:rsidP="006056D5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Default="006056D5" w:rsidP="006056D5">
    <w:pPr>
      <w:pStyle w:val="Footer"/>
      <w:jc w:val="right"/>
    </w:pPr>
    <w:r>
      <w:t>100-12-ATT 4.4-H-1</w:t>
    </w:r>
  </w:p>
  <w:p w:rsidR="00901361" w:rsidRDefault="006056D5" w:rsidP="006056D5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Pr="00F56A83" w:rsidRDefault="006056D5" w:rsidP="006056D5">
    <w:pPr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Default="006056D5" w:rsidP="006056D5">
    <w:pPr>
      <w:ind w:left="3600" w:firstLine="720"/>
      <w:jc w:val="center"/>
      <w:rPr>
        <w:kern w:val="40"/>
        <w:lang w:val="en-GB"/>
      </w:rPr>
    </w:pPr>
    <w:r>
      <w:rPr>
        <w:noProof/>
        <w:lang w:val="lv-LV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40"/>
        <w:lang w:val="en-GB"/>
      </w:rPr>
      <w:t>LATVIJAS REPUBLIKA</w:t>
    </w:r>
  </w:p>
  <w:p w:rsidR="006056D5" w:rsidRDefault="006056D5" w:rsidP="006056D5">
    <w:pPr>
      <w:ind w:left="3600" w:firstLine="720"/>
      <w:jc w:val="center"/>
      <w:rPr>
        <w:b/>
        <w:kern w:val="40"/>
        <w:lang w:val="en-GB"/>
      </w:rPr>
    </w:pPr>
    <w:r>
      <w:rPr>
        <w:b/>
        <w:kern w:val="40"/>
        <w:lang w:val="en-GB"/>
      </w:rPr>
      <w:t>CIVILĀS AVIĀCIJAS AĢENTŪRA</w:t>
    </w:r>
  </w:p>
  <w:p w:rsidR="006056D5" w:rsidRPr="0051602D" w:rsidRDefault="006056D5" w:rsidP="006056D5">
    <w:pPr>
      <w:ind w:left="3600" w:firstLine="720"/>
      <w:jc w:val="center"/>
      <w:rPr>
        <w:kern w:val="40"/>
        <w:lang w:val="en-GB"/>
      </w:rPr>
    </w:pPr>
    <w:smartTag w:uri="urn:schemas-microsoft-com:office:smarttags" w:element="place">
      <w:smartTag w:uri="urn:schemas-microsoft-com:office:smarttags" w:element="PlaceType">
        <w:r w:rsidRPr="0051602D">
          <w:rPr>
            <w:kern w:val="40"/>
            <w:lang w:val="en-GB"/>
          </w:rPr>
          <w:t>REPUBLIC</w:t>
        </w:r>
      </w:smartTag>
      <w:r w:rsidRPr="0051602D">
        <w:rPr>
          <w:kern w:val="40"/>
          <w:lang w:val="en-GB"/>
        </w:rPr>
        <w:t xml:space="preserve"> of </w:t>
      </w:r>
      <w:smartTag w:uri="urn:schemas-microsoft-com:office:smarttags" w:element="PlaceName">
        <w:r w:rsidRPr="0051602D">
          <w:rPr>
            <w:kern w:val="40"/>
            <w:lang w:val="en-GB"/>
          </w:rPr>
          <w:t>LATVIA</w:t>
        </w:r>
      </w:smartTag>
    </w:smartTag>
  </w:p>
  <w:p w:rsidR="006056D5" w:rsidRPr="0051602D" w:rsidRDefault="006056D5" w:rsidP="006056D5">
    <w:pPr>
      <w:ind w:left="4320"/>
      <w:jc w:val="center"/>
      <w:rPr>
        <w:b/>
        <w:kern w:val="40"/>
        <w:lang w:val="en-GB"/>
      </w:rPr>
    </w:pPr>
    <w:r w:rsidRPr="0051602D">
      <w:rPr>
        <w:b/>
        <w:kern w:val="40"/>
        <w:lang w:val="en-GB"/>
      </w:rPr>
      <w:t>CIVIL AVIATION AGENCY</w:t>
    </w:r>
  </w:p>
  <w:p w:rsidR="006056D5" w:rsidRDefault="006056D5" w:rsidP="006056D5">
    <w:pPr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Pr="00F56A83">
      <w:rPr>
        <w:sz w:val="14"/>
        <w:szCs w:val="14"/>
      </w:rPr>
      <w:t>AIRPORT “RĪGA” 10/1, MĀRUPES NOVADS, LV-1053, LATVIA, PHONE (371)6</w:t>
    </w:r>
    <w:smartTag w:uri="schemas-tilde-lv/tildestengine" w:element="phone">
      <w:smartTagPr>
        <w:attr w:name="phone_number" w:val="7830936"/>
      </w:smartTagPr>
      <w:r w:rsidRPr="00F56A83">
        <w:rPr>
          <w:sz w:val="14"/>
          <w:szCs w:val="14"/>
        </w:rPr>
        <w:t>7830936</w:t>
      </w:r>
    </w:smartTag>
    <w:r w:rsidRPr="00F56A83">
      <w:rPr>
        <w:sz w:val="14"/>
        <w:szCs w:val="14"/>
      </w:rPr>
      <w:t>, FAX (371)67830967</w:t>
    </w:r>
    <w:r>
      <w:rPr>
        <w:sz w:val="14"/>
        <w:szCs w:val="14"/>
      </w:rPr>
      <w:t xml:space="preserve">, </w:t>
    </w:r>
    <w:r w:rsidRPr="008026DE">
      <w:rPr>
        <w:sz w:val="14"/>
        <w:szCs w:val="14"/>
        <w:lang w:val="en-GB"/>
      </w:rPr>
      <w:t>caa@caa.gov.lv, www.caa.lv</w:t>
    </w:r>
  </w:p>
  <w:p w:rsidR="006056D5" w:rsidRDefault="006056D5" w:rsidP="006056D5">
    <w:pPr>
      <w:jc w:val="center"/>
      <w:rPr>
        <w:sz w:val="14"/>
        <w:szCs w:val="14"/>
      </w:rPr>
    </w:pPr>
  </w:p>
  <w:p w:rsidR="00901361" w:rsidRPr="006056D5" w:rsidRDefault="0090136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12"/>
    <w:multiLevelType w:val="hybridMultilevel"/>
    <w:tmpl w:val="E56AA7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0AC9"/>
    <w:multiLevelType w:val="hybridMultilevel"/>
    <w:tmpl w:val="F9D4C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2D3B"/>
    <w:multiLevelType w:val="hybridMultilevel"/>
    <w:tmpl w:val="682CEC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2F6F"/>
    <w:multiLevelType w:val="hybridMultilevel"/>
    <w:tmpl w:val="E76837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97F8F"/>
    <w:multiLevelType w:val="hybridMultilevel"/>
    <w:tmpl w:val="99164A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3F75"/>
    <w:multiLevelType w:val="hybridMultilevel"/>
    <w:tmpl w:val="9C804A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107B6"/>
    <w:multiLevelType w:val="hybridMultilevel"/>
    <w:tmpl w:val="DE8679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2A58"/>
    <w:multiLevelType w:val="hybridMultilevel"/>
    <w:tmpl w:val="77E2BDEA"/>
    <w:lvl w:ilvl="0" w:tplc="73028A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F4D"/>
    <w:multiLevelType w:val="hybridMultilevel"/>
    <w:tmpl w:val="FC945B0E"/>
    <w:lvl w:ilvl="0" w:tplc="3A7058E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659C4"/>
    <w:multiLevelType w:val="hybridMultilevel"/>
    <w:tmpl w:val="1242ED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A06A7"/>
    <w:multiLevelType w:val="hybridMultilevel"/>
    <w:tmpl w:val="EFA067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760B4"/>
    <w:multiLevelType w:val="hybridMultilevel"/>
    <w:tmpl w:val="F16428DC"/>
    <w:lvl w:ilvl="0" w:tplc="D1D6A29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97B72"/>
    <w:multiLevelType w:val="hybridMultilevel"/>
    <w:tmpl w:val="D9A664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3637188"/>
    <w:multiLevelType w:val="hybridMultilevel"/>
    <w:tmpl w:val="8A7E9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77FA9"/>
    <w:multiLevelType w:val="hybridMultilevel"/>
    <w:tmpl w:val="BE52ED14"/>
    <w:lvl w:ilvl="0" w:tplc="519E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43DC0"/>
    <w:multiLevelType w:val="hybridMultilevel"/>
    <w:tmpl w:val="7208F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474DA"/>
    <w:multiLevelType w:val="hybridMultilevel"/>
    <w:tmpl w:val="0BA04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7C35F1"/>
    <w:multiLevelType w:val="hybridMultilevel"/>
    <w:tmpl w:val="D85AB722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ED3211"/>
    <w:multiLevelType w:val="hybridMultilevel"/>
    <w:tmpl w:val="5DE0C7B2"/>
    <w:lvl w:ilvl="0" w:tplc="BAF02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4F7933"/>
    <w:multiLevelType w:val="hybridMultilevel"/>
    <w:tmpl w:val="C2DE67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6103E8"/>
    <w:multiLevelType w:val="hybridMultilevel"/>
    <w:tmpl w:val="BED21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AF1AF6"/>
    <w:multiLevelType w:val="hybridMultilevel"/>
    <w:tmpl w:val="EC6A3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416DD3"/>
    <w:multiLevelType w:val="hybridMultilevel"/>
    <w:tmpl w:val="F4A02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757FE1"/>
    <w:multiLevelType w:val="hybridMultilevel"/>
    <w:tmpl w:val="8382B7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F11B03"/>
    <w:multiLevelType w:val="hybridMultilevel"/>
    <w:tmpl w:val="F410BA1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4A09D6"/>
    <w:multiLevelType w:val="hybridMultilevel"/>
    <w:tmpl w:val="2F120B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04556D"/>
    <w:multiLevelType w:val="hybridMultilevel"/>
    <w:tmpl w:val="88F6AFA4"/>
    <w:lvl w:ilvl="0" w:tplc="CC7AF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52100C"/>
    <w:multiLevelType w:val="hybridMultilevel"/>
    <w:tmpl w:val="8F7AA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7E1D41"/>
    <w:multiLevelType w:val="hybridMultilevel"/>
    <w:tmpl w:val="FE742F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765814"/>
    <w:multiLevelType w:val="hybridMultilevel"/>
    <w:tmpl w:val="5FBE84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B52D0A"/>
    <w:multiLevelType w:val="hybridMultilevel"/>
    <w:tmpl w:val="128E26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F70577"/>
    <w:multiLevelType w:val="hybridMultilevel"/>
    <w:tmpl w:val="CDCC8A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516AAE"/>
    <w:multiLevelType w:val="hybridMultilevel"/>
    <w:tmpl w:val="CC0A32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F30100"/>
    <w:multiLevelType w:val="hybridMultilevel"/>
    <w:tmpl w:val="1456814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E118A4"/>
    <w:multiLevelType w:val="hybridMultilevel"/>
    <w:tmpl w:val="6BECC678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41E3A"/>
    <w:multiLevelType w:val="hybridMultilevel"/>
    <w:tmpl w:val="7F44BC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F13BA6"/>
    <w:multiLevelType w:val="hybridMultilevel"/>
    <w:tmpl w:val="20B4F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A7754C"/>
    <w:multiLevelType w:val="hybridMultilevel"/>
    <w:tmpl w:val="B9E2BA22"/>
    <w:lvl w:ilvl="0" w:tplc="D3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673A85"/>
    <w:multiLevelType w:val="hybridMultilevel"/>
    <w:tmpl w:val="60200C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3A5804"/>
    <w:multiLevelType w:val="hybridMultilevel"/>
    <w:tmpl w:val="B41C0B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033E78"/>
    <w:multiLevelType w:val="hybridMultilevel"/>
    <w:tmpl w:val="61AC78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6172B2"/>
    <w:multiLevelType w:val="hybridMultilevel"/>
    <w:tmpl w:val="AD5E86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8535CE"/>
    <w:multiLevelType w:val="hybridMultilevel"/>
    <w:tmpl w:val="A026636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E34A7"/>
    <w:multiLevelType w:val="hybridMultilevel"/>
    <w:tmpl w:val="2EDAE9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CF1C94"/>
    <w:multiLevelType w:val="hybridMultilevel"/>
    <w:tmpl w:val="16681CA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BE052D"/>
    <w:multiLevelType w:val="hybridMultilevel"/>
    <w:tmpl w:val="DA0A6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005BA1"/>
    <w:multiLevelType w:val="hybridMultilevel"/>
    <w:tmpl w:val="CF3A64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881A05"/>
    <w:multiLevelType w:val="hybridMultilevel"/>
    <w:tmpl w:val="AA3C3A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A5325C"/>
    <w:multiLevelType w:val="hybridMultilevel"/>
    <w:tmpl w:val="867CC0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BF2A10"/>
    <w:multiLevelType w:val="hybridMultilevel"/>
    <w:tmpl w:val="A1223FC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A63C7D"/>
    <w:multiLevelType w:val="hybridMultilevel"/>
    <w:tmpl w:val="B0424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641D2A"/>
    <w:multiLevelType w:val="hybridMultilevel"/>
    <w:tmpl w:val="19A65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7118CE"/>
    <w:multiLevelType w:val="hybridMultilevel"/>
    <w:tmpl w:val="AE9648C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B97E9E"/>
    <w:multiLevelType w:val="hybridMultilevel"/>
    <w:tmpl w:val="9DCE4F1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9B5728"/>
    <w:multiLevelType w:val="hybridMultilevel"/>
    <w:tmpl w:val="AE6AC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AD77DC"/>
    <w:multiLevelType w:val="hybridMultilevel"/>
    <w:tmpl w:val="102A8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6271BA"/>
    <w:multiLevelType w:val="hybridMultilevel"/>
    <w:tmpl w:val="BDF29F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E80CEB"/>
    <w:multiLevelType w:val="hybridMultilevel"/>
    <w:tmpl w:val="D7EAC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FC3112"/>
    <w:multiLevelType w:val="hybridMultilevel"/>
    <w:tmpl w:val="6658CD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F3AD4"/>
    <w:multiLevelType w:val="hybridMultilevel"/>
    <w:tmpl w:val="40182B7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EF3521"/>
    <w:multiLevelType w:val="hybridMultilevel"/>
    <w:tmpl w:val="E8EAE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99796B"/>
    <w:multiLevelType w:val="hybridMultilevel"/>
    <w:tmpl w:val="59D497D4"/>
    <w:lvl w:ilvl="0" w:tplc="2F842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13449C"/>
    <w:multiLevelType w:val="hybridMultilevel"/>
    <w:tmpl w:val="80C21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BE426F"/>
    <w:multiLevelType w:val="hybridMultilevel"/>
    <w:tmpl w:val="DF4E5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A2CE4"/>
    <w:multiLevelType w:val="hybridMultilevel"/>
    <w:tmpl w:val="BF76BD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5640A7"/>
    <w:multiLevelType w:val="hybridMultilevel"/>
    <w:tmpl w:val="52DE7578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6B5D97"/>
    <w:multiLevelType w:val="hybridMultilevel"/>
    <w:tmpl w:val="D0BAFF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AC282A"/>
    <w:multiLevelType w:val="hybridMultilevel"/>
    <w:tmpl w:val="5660FF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1C622A"/>
    <w:multiLevelType w:val="hybridMultilevel"/>
    <w:tmpl w:val="8822E9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E56CC5"/>
    <w:multiLevelType w:val="hybridMultilevel"/>
    <w:tmpl w:val="132014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B01CDA"/>
    <w:multiLevelType w:val="hybridMultilevel"/>
    <w:tmpl w:val="066E17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16361C"/>
    <w:multiLevelType w:val="hybridMultilevel"/>
    <w:tmpl w:val="064CE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6B47E1"/>
    <w:multiLevelType w:val="hybridMultilevel"/>
    <w:tmpl w:val="A27E6A2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F45411"/>
    <w:multiLevelType w:val="hybridMultilevel"/>
    <w:tmpl w:val="A3AEDA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542A7A"/>
    <w:multiLevelType w:val="hybridMultilevel"/>
    <w:tmpl w:val="69A8D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0C0C91"/>
    <w:multiLevelType w:val="hybridMultilevel"/>
    <w:tmpl w:val="DBD0599A"/>
    <w:lvl w:ilvl="0" w:tplc="F6ACD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852C01"/>
    <w:multiLevelType w:val="hybridMultilevel"/>
    <w:tmpl w:val="3CCAA388"/>
    <w:lvl w:ilvl="0" w:tplc="0658984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7C359C"/>
    <w:multiLevelType w:val="hybridMultilevel"/>
    <w:tmpl w:val="D110EA3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CC72EF"/>
    <w:multiLevelType w:val="hybridMultilevel"/>
    <w:tmpl w:val="3CA26F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AB7067"/>
    <w:multiLevelType w:val="hybridMultilevel"/>
    <w:tmpl w:val="FF54F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171F5F"/>
    <w:multiLevelType w:val="hybridMultilevel"/>
    <w:tmpl w:val="54F6D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A32D22"/>
    <w:multiLevelType w:val="hybridMultilevel"/>
    <w:tmpl w:val="423C42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E90318"/>
    <w:multiLevelType w:val="hybridMultilevel"/>
    <w:tmpl w:val="D79652E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063709"/>
    <w:multiLevelType w:val="hybridMultilevel"/>
    <w:tmpl w:val="B172F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AB6979"/>
    <w:multiLevelType w:val="hybridMultilevel"/>
    <w:tmpl w:val="8EDABC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971295"/>
    <w:multiLevelType w:val="hybridMultilevel"/>
    <w:tmpl w:val="096E3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244B05"/>
    <w:multiLevelType w:val="hybridMultilevel"/>
    <w:tmpl w:val="91140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4F132E"/>
    <w:multiLevelType w:val="hybridMultilevel"/>
    <w:tmpl w:val="1D0254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137CB7"/>
    <w:multiLevelType w:val="hybridMultilevel"/>
    <w:tmpl w:val="B5C49B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5A5139"/>
    <w:multiLevelType w:val="hybridMultilevel"/>
    <w:tmpl w:val="8C447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9A750D"/>
    <w:multiLevelType w:val="hybridMultilevel"/>
    <w:tmpl w:val="812259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FA4ADE"/>
    <w:multiLevelType w:val="hybridMultilevel"/>
    <w:tmpl w:val="44E0A3F8"/>
    <w:lvl w:ilvl="0" w:tplc="0A9AFA14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7412C9"/>
    <w:multiLevelType w:val="hybridMultilevel"/>
    <w:tmpl w:val="B2DAFA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FC7459"/>
    <w:multiLevelType w:val="hybridMultilevel"/>
    <w:tmpl w:val="87845F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B50C2D"/>
    <w:multiLevelType w:val="hybridMultilevel"/>
    <w:tmpl w:val="9566E9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0E5523"/>
    <w:multiLevelType w:val="hybridMultilevel"/>
    <w:tmpl w:val="B76C1B6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5C7EDE"/>
    <w:multiLevelType w:val="hybridMultilevel"/>
    <w:tmpl w:val="C11496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67538D"/>
    <w:multiLevelType w:val="hybridMultilevel"/>
    <w:tmpl w:val="434C0EA4"/>
    <w:lvl w:ilvl="0" w:tplc="51DCF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2946F1"/>
    <w:multiLevelType w:val="hybridMultilevel"/>
    <w:tmpl w:val="AE603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257A0C"/>
    <w:multiLevelType w:val="hybridMultilevel"/>
    <w:tmpl w:val="77963062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9"/>
  </w:num>
  <w:num w:numId="3">
    <w:abstractNumId w:val="58"/>
  </w:num>
  <w:num w:numId="4">
    <w:abstractNumId w:val="65"/>
  </w:num>
  <w:num w:numId="5">
    <w:abstractNumId w:val="94"/>
  </w:num>
  <w:num w:numId="6">
    <w:abstractNumId w:val="59"/>
  </w:num>
  <w:num w:numId="7">
    <w:abstractNumId w:val="68"/>
  </w:num>
  <w:num w:numId="8">
    <w:abstractNumId w:val="30"/>
  </w:num>
  <w:num w:numId="9">
    <w:abstractNumId w:val="85"/>
  </w:num>
  <w:num w:numId="10">
    <w:abstractNumId w:val="8"/>
  </w:num>
  <w:num w:numId="11">
    <w:abstractNumId w:val="12"/>
  </w:num>
  <w:num w:numId="12">
    <w:abstractNumId w:val="22"/>
  </w:num>
  <w:num w:numId="13">
    <w:abstractNumId w:val="38"/>
  </w:num>
  <w:num w:numId="14">
    <w:abstractNumId w:val="5"/>
  </w:num>
  <w:num w:numId="15">
    <w:abstractNumId w:val="18"/>
  </w:num>
  <w:num w:numId="16">
    <w:abstractNumId w:val="16"/>
  </w:num>
  <w:num w:numId="17">
    <w:abstractNumId w:val="2"/>
  </w:num>
  <w:num w:numId="18">
    <w:abstractNumId w:val="39"/>
  </w:num>
  <w:num w:numId="19">
    <w:abstractNumId w:val="47"/>
  </w:num>
  <w:num w:numId="20">
    <w:abstractNumId w:val="15"/>
  </w:num>
  <w:num w:numId="21">
    <w:abstractNumId w:val="4"/>
  </w:num>
  <w:num w:numId="22">
    <w:abstractNumId w:val="51"/>
  </w:num>
  <w:num w:numId="23">
    <w:abstractNumId w:val="98"/>
  </w:num>
  <w:num w:numId="24">
    <w:abstractNumId w:val="91"/>
  </w:num>
  <w:num w:numId="25">
    <w:abstractNumId w:val="84"/>
  </w:num>
  <w:num w:numId="26">
    <w:abstractNumId w:val="9"/>
  </w:num>
  <w:num w:numId="27">
    <w:abstractNumId w:val="41"/>
  </w:num>
  <w:num w:numId="28">
    <w:abstractNumId w:val="7"/>
  </w:num>
  <w:num w:numId="29">
    <w:abstractNumId w:val="60"/>
  </w:num>
  <w:num w:numId="30">
    <w:abstractNumId w:val="45"/>
  </w:num>
  <w:num w:numId="31">
    <w:abstractNumId w:val="75"/>
  </w:num>
  <w:num w:numId="32">
    <w:abstractNumId w:val="21"/>
  </w:num>
  <w:num w:numId="33">
    <w:abstractNumId w:val="42"/>
  </w:num>
  <w:num w:numId="34">
    <w:abstractNumId w:val="48"/>
  </w:num>
  <w:num w:numId="35">
    <w:abstractNumId w:val="6"/>
  </w:num>
  <w:num w:numId="36">
    <w:abstractNumId w:val="86"/>
  </w:num>
  <w:num w:numId="37">
    <w:abstractNumId w:val="44"/>
  </w:num>
  <w:num w:numId="38">
    <w:abstractNumId w:val="97"/>
  </w:num>
  <w:num w:numId="39">
    <w:abstractNumId w:val="50"/>
  </w:num>
  <w:num w:numId="40">
    <w:abstractNumId w:val="19"/>
  </w:num>
  <w:num w:numId="41">
    <w:abstractNumId w:val="3"/>
  </w:num>
  <w:num w:numId="42">
    <w:abstractNumId w:val="83"/>
  </w:num>
  <w:num w:numId="43">
    <w:abstractNumId w:val="92"/>
  </w:num>
  <w:num w:numId="44">
    <w:abstractNumId w:val="1"/>
  </w:num>
  <w:num w:numId="45">
    <w:abstractNumId w:val="67"/>
  </w:num>
  <w:num w:numId="46">
    <w:abstractNumId w:val="62"/>
  </w:num>
  <w:num w:numId="47">
    <w:abstractNumId w:val="36"/>
  </w:num>
  <w:num w:numId="48">
    <w:abstractNumId w:val="72"/>
  </w:num>
  <w:num w:numId="49">
    <w:abstractNumId w:val="0"/>
  </w:num>
  <w:num w:numId="50">
    <w:abstractNumId w:val="96"/>
  </w:num>
  <w:num w:numId="51">
    <w:abstractNumId w:val="87"/>
  </w:num>
  <w:num w:numId="52">
    <w:abstractNumId w:val="101"/>
  </w:num>
  <w:num w:numId="53">
    <w:abstractNumId w:val="64"/>
  </w:num>
  <w:num w:numId="54">
    <w:abstractNumId w:val="93"/>
  </w:num>
  <w:num w:numId="55">
    <w:abstractNumId w:val="35"/>
  </w:num>
  <w:num w:numId="56">
    <w:abstractNumId w:val="71"/>
  </w:num>
  <w:num w:numId="57">
    <w:abstractNumId w:val="74"/>
  </w:num>
  <w:num w:numId="58">
    <w:abstractNumId w:val="61"/>
  </w:num>
  <w:num w:numId="59">
    <w:abstractNumId w:val="79"/>
  </w:num>
  <w:num w:numId="60">
    <w:abstractNumId w:val="31"/>
  </w:num>
  <w:num w:numId="61">
    <w:abstractNumId w:val="55"/>
  </w:num>
  <w:num w:numId="62">
    <w:abstractNumId w:val="80"/>
  </w:num>
  <w:num w:numId="63">
    <w:abstractNumId w:val="33"/>
  </w:num>
  <w:num w:numId="64">
    <w:abstractNumId w:val="40"/>
  </w:num>
  <w:num w:numId="65">
    <w:abstractNumId w:val="100"/>
  </w:num>
  <w:num w:numId="66">
    <w:abstractNumId w:val="66"/>
  </w:num>
  <w:num w:numId="67">
    <w:abstractNumId w:val="14"/>
  </w:num>
  <w:num w:numId="68">
    <w:abstractNumId w:val="49"/>
  </w:num>
  <w:num w:numId="69">
    <w:abstractNumId w:val="81"/>
  </w:num>
  <w:num w:numId="70">
    <w:abstractNumId w:val="95"/>
  </w:num>
  <w:num w:numId="71">
    <w:abstractNumId w:val="57"/>
  </w:num>
  <w:num w:numId="72">
    <w:abstractNumId w:val="70"/>
  </w:num>
  <w:num w:numId="73">
    <w:abstractNumId w:val="27"/>
  </w:num>
  <w:num w:numId="74">
    <w:abstractNumId w:val="34"/>
  </w:num>
  <w:num w:numId="75">
    <w:abstractNumId w:val="76"/>
  </w:num>
  <w:num w:numId="76">
    <w:abstractNumId w:val="10"/>
  </w:num>
  <w:num w:numId="77">
    <w:abstractNumId w:val="43"/>
  </w:num>
  <w:num w:numId="78">
    <w:abstractNumId w:val="29"/>
  </w:num>
  <w:num w:numId="79">
    <w:abstractNumId w:val="56"/>
  </w:num>
  <w:num w:numId="80">
    <w:abstractNumId w:val="90"/>
  </w:num>
  <w:num w:numId="81">
    <w:abstractNumId w:val="88"/>
  </w:num>
  <w:num w:numId="82">
    <w:abstractNumId w:val="25"/>
  </w:num>
  <w:num w:numId="83">
    <w:abstractNumId w:val="54"/>
  </w:num>
  <w:num w:numId="84">
    <w:abstractNumId w:val="26"/>
  </w:num>
  <w:num w:numId="85">
    <w:abstractNumId w:val="73"/>
  </w:num>
  <w:num w:numId="86">
    <w:abstractNumId w:val="53"/>
  </w:num>
  <w:num w:numId="87">
    <w:abstractNumId w:val="82"/>
  </w:num>
  <w:num w:numId="88">
    <w:abstractNumId w:val="32"/>
  </w:num>
  <w:num w:numId="89">
    <w:abstractNumId w:val="23"/>
  </w:num>
  <w:num w:numId="90">
    <w:abstractNumId w:val="89"/>
  </w:num>
  <w:num w:numId="91">
    <w:abstractNumId w:val="37"/>
  </w:num>
  <w:num w:numId="92">
    <w:abstractNumId w:val="46"/>
  </w:num>
  <w:num w:numId="93">
    <w:abstractNumId w:val="24"/>
  </w:num>
  <w:num w:numId="94">
    <w:abstractNumId w:val="52"/>
  </w:num>
  <w:num w:numId="95">
    <w:abstractNumId w:val="78"/>
  </w:num>
  <w:num w:numId="96">
    <w:abstractNumId w:val="20"/>
  </w:num>
  <w:num w:numId="97">
    <w:abstractNumId w:val="11"/>
  </w:num>
  <w:num w:numId="98">
    <w:abstractNumId w:val="77"/>
  </w:num>
  <w:num w:numId="99">
    <w:abstractNumId w:val="63"/>
  </w:num>
  <w:num w:numId="100">
    <w:abstractNumId w:val="28"/>
  </w:num>
  <w:num w:numId="101">
    <w:abstractNumId w:val="17"/>
  </w:num>
  <w:num w:numId="102">
    <w:abstractNumId w:val="9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78E1"/>
    <w:rsid w:val="00022423"/>
    <w:rsid w:val="00024A9E"/>
    <w:rsid w:val="00030A08"/>
    <w:rsid w:val="00040A3C"/>
    <w:rsid w:val="0004451F"/>
    <w:rsid w:val="00062706"/>
    <w:rsid w:val="0008151C"/>
    <w:rsid w:val="000865B6"/>
    <w:rsid w:val="000A78BF"/>
    <w:rsid w:val="000D19B7"/>
    <w:rsid w:val="000D1B6C"/>
    <w:rsid w:val="000E0DB2"/>
    <w:rsid w:val="000E2702"/>
    <w:rsid w:val="000E44AC"/>
    <w:rsid w:val="000F3690"/>
    <w:rsid w:val="000F4995"/>
    <w:rsid w:val="00101324"/>
    <w:rsid w:val="001050DF"/>
    <w:rsid w:val="00106255"/>
    <w:rsid w:val="00106BC0"/>
    <w:rsid w:val="0011653B"/>
    <w:rsid w:val="00116F12"/>
    <w:rsid w:val="0012478D"/>
    <w:rsid w:val="00125EDC"/>
    <w:rsid w:val="0015065F"/>
    <w:rsid w:val="0015340A"/>
    <w:rsid w:val="00157931"/>
    <w:rsid w:val="00174E5E"/>
    <w:rsid w:val="001946AD"/>
    <w:rsid w:val="001A38BB"/>
    <w:rsid w:val="001A6ADC"/>
    <w:rsid w:val="001B6002"/>
    <w:rsid w:val="001B6C0E"/>
    <w:rsid w:val="001B7AFB"/>
    <w:rsid w:val="001C5E48"/>
    <w:rsid w:val="001C6C5D"/>
    <w:rsid w:val="001D6780"/>
    <w:rsid w:val="001F6D33"/>
    <w:rsid w:val="001F7B69"/>
    <w:rsid w:val="00212B23"/>
    <w:rsid w:val="00214C20"/>
    <w:rsid w:val="002157D1"/>
    <w:rsid w:val="00246A8B"/>
    <w:rsid w:val="0024771A"/>
    <w:rsid w:val="00251791"/>
    <w:rsid w:val="00255115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3328"/>
    <w:rsid w:val="0030515F"/>
    <w:rsid w:val="00306195"/>
    <w:rsid w:val="0031200F"/>
    <w:rsid w:val="00332396"/>
    <w:rsid w:val="003353F6"/>
    <w:rsid w:val="00335C1B"/>
    <w:rsid w:val="0035373F"/>
    <w:rsid w:val="003621C8"/>
    <w:rsid w:val="00364EE7"/>
    <w:rsid w:val="00382D0B"/>
    <w:rsid w:val="0038371E"/>
    <w:rsid w:val="003A2387"/>
    <w:rsid w:val="003B56D9"/>
    <w:rsid w:val="003C19B1"/>
    <w:rsid w:val="003D17AC"/>
    <w:rsid w:val="003E07B8"/>
    <w:rsid w:val="003F7BCC"/>
    <w:rsid w:val="00417C67"/>
    <w:rsid w:val="00445CE8"/>
    <w:rsid w:val="00447572"/>
    <w:rsid w:val="0045221B"/>
    <w:rsid w:val="00462D04"/>
    <w:rsid w:val="00484235"/>
    <w:rsid w:val="004A0061"/>
    <w:rsid w:val="004A1423"/>
    <w:rsid w:val="004B29CD"/>
    <w:rsid w:val="004C77BF"/>
    <w:rsid w:val="004E7878"/>
    <w:rsid w:val="004F1B2B"/>
    <w:rsid w:val="004F5C53"/>
    <w:rsid w:val="005106CD"/>
    <w:rsid w:val="00510B1A"/>
    <w:rsid w:val="00526E8E"/>
    <w:rsid w:val="005319FA"/>
    <w:rsid w:val="00543DB7"/>
    <w:rsid w:val="00555E36"/>
    <w:rsid w:val="00560892"/>
    <w:rsid w:val="00561E80"/>
    <w:rsid w:val="00561E88"/>
    <w:rsid w:val="00576265"/>
    <w:rsid w:val="005803C3"/>
    <w:rsid w:val="00584EF3"/>
    <w:rsid w:val="00585183"/>
    <w:rsid w:val="00596E1C"/>
    <w:rsid w:val="005B0096"/>
    <w:rsid w:val="005C5CAA"/>
    <w:rsid w:val="005D2169"/>
    <w:rsid w:val="005D7E0C"/>
    <w:rsid w:val="005E0BCA"/>
    <w:rsid w:val="005F1019"/>
    <w:rsid w:val="005F3753"/>
    <w:rsid w:val="006009F8"/>
    <w:rsid w:val="006056D5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B4534"/>
    <w:rsid w:val="006C62E9"/>
    <w:rsid w:val="006D2BEB"/>
    <w:rsid w:val="006D3498"/>
    <w:rsid w:val="006E0FD1"/>
    <w:rsid w:val="006E305B"/>
    <w:rsid w:val="007037F2"/>
    <w:rsid w:val="007245AF"/>
    <w:rsid w:val="00726F66"/>
    <w:rsid w:val="00765161"/>
    <w:rsid w:val="007734F5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24D88"/>
    <w:rsid w:val="0087367B"/>
    <w:rsid w:val="00880FA2"/>
    <w:rsid w:val="0089728F"/>
    <w:rsid w:val="008A0771"/>
    <w:rsid w:val="008A7875"/>
    <w:rsid w:val="008B4154"/>
    <w:rsid w:val="008C0787"/>
    <w:rsid w:val="008E1655"/>
    <w:rsid w:val="008F6919"/>
    <w:rsid w:val="00901361"/>
    <w:rsid w:val="00901463"/>
    <w:rsid w:val="00925126"/>
    <w:rsid w:val="009255C1"/>
    <w:rsid w:val="00927758"/>
    <w:rsid w:val="009542A7"/>
    <w:rsid w:val="00954A9F"/>
    <w:rsid w:val="009565E2"/>
    <w:rsid w:val="00956EC8"/>
    <w:rsid w:val="00970225"/>
    <w:rsid w:val="009824DD"/>
    <w:rsid w:val="00985E00"/>
    <w:rsid w:val="00990677"/>
    <w:rsid w:val="00996C93"/>
    <w:rsid w:val="00997E15"/>
    <w:rsid w:val="009C6F03"/>
    <w:rsid w:val="009D15F6"/>
    <w:rsid w:val="009D4D91"/>
    <w:rsid w:val="009E766F"/>
    <w:rsid w:val="009F40B5"/>
    <w:rsid w:val="00A021B4"/>
    <w:rsid w:val="00A030F8"/>
    <w:rsid w:val="00A0473A"/>
    <w:rsid w:val="00A14590"/>
    <w:rsid w:val="00A2062E"/>
    <w:rsid w:val="00A20BB9"/>
    <w:rsid w:val="00A27E42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61C"/>
    <w:rsid w:val="00B76EB8"/>
    <w:rsid w:val="00B77789"/>
    <w:rsid w:val="00B858AB"/>
    <w:rsid w:val="00B86E0B"/>
    <w:rsid w:val="00B97E0F"/>
    <w:rsid w:val="00BC0EB3"/>
    <w:rsid w:val="00BD57BE"/>
    <w:rsid w:val="00BD5C5A"/>
    <w:rsid w:val="00BE0B62"/>
    <w:rsid w:val="00C0138E"/>
    <w:rsid w:val="00C105D9"/>
    <w:rsid w:val="00C468DE"/>
    <w:rsid w:val="00C53F5A"/>
    <w:rsid w:val="00C55EA7"/>
    <w:rsid w:val="00C606F5"/>
    <w:rsid w:val="00C65F7B"/>
    <w:rsid w:val="00C66136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57D21"/>
    <w:rsid w:val="00D7034D"/>
    <w:rsid w:val="00D81875"/>
    <w:rsid w:val="00D93C18"/>
    <w:rsid w:val="00D96902"/>
    <w:rsid w:val="00DA5686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43793"/>
    <w:rsid w:val="00E549A5"/>
    <w:rsid w:val="00E56FE5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F11C10"/>
    <w:rsid w:val="00F11D96"/>
    <w:rsid w:val="00F14AC0"/>
    <w:rsid w:val="00F47287"/>
    <w:rsid w:val="00FA21B0"/>
    <w:rsid w:val="00FA5993"/>
    <w:rsid w:val="00FB5F04"/>
    <w:rsid w:val="00FC322A"/>
    <w:rsid w:val="00FC692D"/>
    <w:rsid w:val="00FD0349"/>
    <w:rsid w:val="00FD4938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schemas-tilde-lv/tildestengine" w:name="phon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056D5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056D5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529</TotalTime>
  <Pages>5</Pages>
  <Words>635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44</cp:revision>
  <cp:lastPrinted>1900-12-31T22:00:00Z</cp:lastPrinted>
  <dcterms:created xsi:type="dcterms:W3CDTF">2013-12-27T08:53:00Z</dcterms:created>
  <dcterms:modified xsi:type="dcterms:W3CDTF">2016-02-18T09:30:00Z</dcterms:modified>
</cp:coreProperties>
</file>