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94" w:rsidRPr="00BD0EC5" w:rsidRDefault="004A4D94" w:rsidP="004A4D94">
      <w:pPr>
        <w:pStyle w:val="Heading1"/>
        <w:keepNext w:val="0"/>
        <w:spacing w:after="240"/>
        <w:jc w:val="center"/>
      </w:pPr>
      <w:r w:rsidRPr="00BD0EC5">
        <w:t>ADVISORY PAMPHLET (AP)</w:t>
      </w:r>
    </w:p>
    <w:p w:rsidR="004A4D94" w:rsidRPr="00757815" w:rsidRDefault="004A4D94" w:rsidP="004A4D94">
      <w:pPr>
        <w:pStyle w:val="ListParagraph"/>
        <w:numPr>
          <w:ilvl w:val="0"/>
          <w:numId w:val="3"/>
        </w:numPr>
        <w:rPr>
          <w:rFonts w:ascii="Arial" w:hAnsi="Arial" w:cs="Arial"/>
          <w:b/>
          <w:color w:val="000000"/>
          <w:sz w:val="22"/>
          <w:szCs w:val="22"/>
          <w:lang w:val="en-GB" w:bidi="ar-SA"/>
        </w:rPr>
      </w:pPr>
      <w:r w:rsidRPr="00757815">
        <w:rPr>
          <w:rFonts w:ascii="Arial" w:hAnsi="Arial" w:cs="Arial"/>
          <w:b/>
          <w:color w:val="000000"/>
          <w:sz w:val="22"/>
          <w:szCs w:val="22"/>
          <w:lang w:val="en-GB" w:bidi="ar-SA"/>
        </w:rPr>
        <w:t>Purpose</w:t>
      </w:r>
    </w:p>
    <w:p w:rsidR="004A4D94" w:rsidRPr="00BD0EC5" w:rsidRDefault="004A4D94" w:rsidP="004A4D94">
      <w:pPr>
        <w:rPr>
          <w:rFonts w:ascii="Arial" w:hAnsi="Arial" w:cs="Arial"/>
          <w:sz w:val="22"/>
          <w:szCs w:val="22"/>
          <w:lang w:bidi="ar-SA"/>
        </w:rPr>
      </w:pPr>
    </w:p>
    <w:p w:rsidR="004A4D94" w:rsidRDefault="004A4D94" w:rsidP="004A4D94">
      <w:pPr>
        <w:pBdr>
          <w:right w:val="single" w:sz="18" w:space="4" w:color="auto"/>
        </w:pBdr>
        <w:jc w:val="both"/>
        <w:rPr>
          <w:rFonts w:ascii="Arial" w:hAnsi="Arial" w:cs="Arial"/>
          <w:color w:val="000000"/>
          <w:sz w:val="22"/>
          <w:szCs w:val="22"/>
          <w:lang w:bidi="ar-SA"/>
        </w:rPr>
      </w:pPr>
      <w:r w:rsidRPr="00B41D7B">
        <w:rPr>
          <w:rFonts w:ascii="Arial" w:hAnsi="Arial" w:cs="Arial"/>
          <w:color w:val="000000"/>
          <w:sz w:val="22"/>
          <w:szCs w:val="22"/>
          <w:lang w:bidi="ar-SA"/>
        </w:rPr>
        <w:t xml:space="preserve">Without prejudice to Regulation (EC) No 1008/2008 of the European Parliament and the Council </w:t>
      </w:r>
      <w:r>
        <w:rPr>
          <w:rFonts w:ascii="Arial" w:hAnsi="Arial" w:cs="Arial"/>
          <w:color w:val="000000"/>
          <w:sz w:val="22"/>
          <w:szCs w:val="22"/>
          <w:lang w:bidi="ar-SA"/>
        </w:rPr>
        <w:t>t</w:t>
      </w:r>
      <w:r w:rsidRPr="00BD0EC5">
        <w:rPr>
          <w:rFonts w:ascii="Arial" w:hAnsi="Arial" w:cs="Arial"/>
          <w:color w:val="000000"/>
          <w:sz w:val="22"/>
          <w:szCs w:val="22"/>
          <w:lang w:bidi="ar-SA"/>
        </w:rPr>
        <w:t xml:space="preserve">his Advisory Pamphlet (AP) describes the process of applying for and obtaining an Air Operator Certificate (AOC) </w:t>
      </w:r>
      <w:r w:rsidRPr="00B41D7B">
        <w:rPr>
          <w:rFonts w:ascii="Arial" w:hAnsi="Arial" w:cs="Arial"/>
          <w:color w:val="000000"/>
          <w:sz w:val="22"/>
          <w:szCs w:val="22"/>
          <w:lang w:bidi="ar-SA"/>
        </w:rPr>
        <w:t xml:space="preserve">prior to commencing commercial air transport operations </w:t>
      </w:r>
      <w:r>
        <w:rPr>
          <w:rFonts w:ascii="Arial" w:hAnsi="Arial" w:cs="Arial"/>
          <w:color w:val="000000"/>
          <w:sz w:val="22"/>
          <w:szCs w:val="22"/>
          <w:lang w:bidi="ar-SA"/>
        </w:rPr>
        <w:t xml:space="preserve">according to </w:t>
      </w:r>
      <w:r w:rsidRPr="00331681">
        <w:rPr>
          <w:rFonts w:ascii="Arial" w:hAnsi="Arial" w:cs="Arial"/>
          <w:color w:val="000000"/>
          <w:sz w:val="22"/>
          <w:szCs w:val="22"/>
          <w:lang w:bidi="ar-SA"/>
        </w:rPr>
        <w:t>Commission Regulation (EU) No 965/2012</w:t>
      </w:r>
      <w:r>
        <w:rPr>
          <w:rFonts w:ascii="Arial" w:hAnsi="Arial" w:cs="Arial"/>
          <w:color w:val="000000"/>
          <w:sz w:val="22"/>
          <w:szCs w:val="22"/>
          <w:lang w:bidi="ar-SA"/>
        </w:rPr>
        <w:t xml:space="preserve">, as amended, and Cabinet of Ministers of the Republic of Latvia Regulation (CR) No 822/2014, </w:t>
      </w:r>
      <w:r w:rsidRPr="00E75910">
        <w:rPr>
          <w:rFonts w:ascii="Arial" w:hAnsi="Arial" w:cs="Arial"/>
          <w:color w:val="000000"/>
          <w:sz w:val="22"/>
          <w:szCs w:val="22"/>
          <w:lang w:bidi="ar-SA"/>
        </w:rPr>
        <w:t>which determines the procedure for issuing AOC</w:t>
      </w:r>
      <w:r>
        <w:rPr>
          <w:rFonts w:ascii="Arial" w:hAnsi="Arial" w:cs="Arial"/>
          <w:color w:val="000000"/>
          <w:sz w:val="22"/>
          <w:szCs w:val="22"/>
          <w:lang w:bidi="ar-SA"/>
        </w:rPr>
        <w:t xml:space="preserve">. </w:t>
      </w:r>
    </w:p>
    <w:p w:rsidR="004A4D94" w:rsidRDefault="004A4D94" w:rsidP="004A4D94">
      <w:pPr>
        <w:jc w:val="both"/>
        <w:rPr>
          <w:rFonts w:ascii="Arial" w:hAnsi="Arial" w:cs="Arial"/>
          <w:color w:val="000000"/>
          <w:sz w:val="22"/>
          <w:szCs w:val="22"/>
          <w:lang w:bidi="ar-SA"/>
        </w:rPr>
      </w:pPr>
    </w:p>
    <w:p w:rsidR="004A4D94" w:rsidRPr="00BD0EC5" w:rsidRDefault="004A4D94" w:rsidP="004A4D94">
      <w:pPr>
        <w:jc w:val="both"/>
        <w:rPr>
          <w:rFonts w:ascii="Arial" w:hAnsi="Arial" w:cs="Arial"/>
          <w:color w:val="000000"/>
          <w:sz w:val="22"/>
          <w:szCs w:val="22"/>
          <w:lang w:bidi="ar-SA"/>
        </w:rPr>
      </w:pPr>
      <w:r w:rsidRPr="00BD0EC5">
        <w:rPr>
          <w:rFonts w:ascii="Arial" w:hAnsi="Arial" w:cs="Arial"/>
          <w:color w:val="000000"/>
          <w:sz w:val="22"/>
          <w:szCs w:val="22"/>
          <w:lang w:bidi="ar-SA"/>
        </w:rPr>
        <w:t>This AP provides basic information applicable to the certification process.</w:t>
      </w:r>
    </w:p>
    <w:p w:rsidR="004A4D94" w:rsidRPr="00BD0EC5" w:rsidRDefault="004A4D94" w:rsidP="004A4D94">
      <w:pPr>
        <w:ind w:left="360"/>
        <w:jc w:val="both"/>
        <w:rPr>
          <w:rFonts w:ascii="Arial" w:hAnsi="Arial" w:cs="Arial"/>
          <w:color w:val="000000"/>
          <w:sz w:val="22"/>
          <w:szCs w:val="22"/>
          <w:lang w:bidi="ar-SA"/>
        </w:rPr>
      </w:pPr>
    </w:p>
    <w:p w:rsidR="004A4D94" w:rsidRPr="00757815" w:rsidRDefault="004A4D94" w:rsidP="004A4D94">
      <w:pPr>
        <w:pStyle w:val="ListParagraph"/>
        <w:numPr>
          <w:ilvl w:val="0"/>
          <w:numId w:val="3"/>
        </w:numPr>
        <w:jc w:val="both"/>
        <w:rPr>
          <w:rFonts w:ascii="Arial" w:hAnsi="Arial" w:cs="Arial"/>
          <w:b/>
          <w:color w:val="000000"/>
          <w:sz w:val="22"/>
          <w:szCs w:val="22"/>
          <w:lang w:val="en-GB" w:bidi="ar-SA"/>
        </w:rPr>
      </w:pPr>
      <w:r w:rsidRPr="00757815">
        <w:rPr>
          <w:rFonts w:ascii="Arial" w:hAnsi="Arial" w:cs="Arial"/>
          <w:b/>
          <w:color w:val="000000"/>
          <w:sz w:val="22"/>
          <w:szCs w:val="22"/>
          <w:lang w:val="en-GB" w:bidi="ar-SA"/>
        </w:rPr>
        <w:t>Description of the process for applying and for obtaining an AOC</w:t>
      </w:r>
    </w:p>
    <w:p w:rsidR="004A4D94" w:rsidRDefault="004A4D94" w:rsidP="004A4D94">
      <w:pPr>
        <w:jc w:val="both"/>
        <w:rPr>
          <w:rFonts w:ascii="Arial" w:hAnsi="Arial" w:cs="Arial"/>
          <w:b/>
          <w:color w:val="000000"/>
          <w:sz w:val="22"/>
          <w:szCs w:val="22"/>
          <w:lang w:bidi="ar-SA"/>
        </w:rPr>
      </w:pPr>
    </w:p>
    <w:p w:rsidR="004A4D94" w:rsidRPr="00DF5C04" w:rsidRDefault="004A4D94" w:rsidP="004A4D94">
      <w:pPr>
        <w:pStyle w:val="List2"/>
        <w:ind w:left="0" w:firstLine="0"/>
        <w:jc w:val="both"/>
        <w:rPr>
          <w:rFonts w:cs="Arial"/>
          <w:b w:val="0"/>
          <w:szCs w:val="22"/>
        </w:rPr>
      </w:pPr>
      <w:r w:rsidRPr="00DF5C04">
        <w:rPr>
          <w:rFonts w:cs="Arial"/>
          <w:b w:val="0"/>
          <w:szCs w:val="22"/>
        </w:rPr>
        <w:t>There are five phases in the air operator certification process. The five phases are:</w:t>
      </w:r>
    </w:p>
    <w:p w:rsidR="004A4D94" w:rsidRPr="005818D9" w:rsidRDefault="004A4D94" w:rsidP="004A4D94">
      <w:pPr>
        <w:autoSpaceDE w:val="0"/>
        <w:autoSpaceDN w:val="0"/>
        <w:adjustRightInd w:val="0"/>
        <w:jc w:val="both"/>
        <w:rPr>
          <w:rFonts w:ascii="Arial" w:hAnsi="Arial" w:cs="Arial"/>
          <w:sz w:val="22"/>
          <w:szCs w:val="22"/>
          <w:lang w:eastAsia="en-US" w:bidi="ar-SA"/>
        </w:rPr>
      </w:pPr>
    </w:p>
    <w:p w:rsidR="004A4D94" w:rsidRPr="00183EE4" w:rsidRDefault="004A4D94" w:rsidP="004A4D94">
      <w:pPr>
        <w:pStyle w:val="ListParagraph"/>
        <w:numPr>
          <w:ilvl w:val="0"/>
          <w:numId w:val="2"/>
        </w:numPr>
        <w:autoSpaceDE w:val="0"/>
        <w:autoSpaceDN w:val="0"/>
        <w:adjustRightInd w:val="0"/>
        <w:jc w:val="both"/>
        <w:rPr>
          <w:rFonts w:ascii="Arial" w:hAnsi="Arial" w:cs="Arial"/>
          <w:sz w:val="22"/>
          <w:szCs w:val="22"/>
          <w:lang w:eastAsia="en-US" w:bidi="ar-SA"/>
        </w:rPr>
      </w:pPr>
      <w:r w:rsidRPr="00183EE4">
        <w:rPr>
          <w:rFonts w:ascii="Arial" w:hAnsi="Arial" w:cs="Arial"/>
          <w:sz w:val="22"/>
          <w:szCs w:val="22"/>
          <w:lang w:eastAsia="en-US" w:bidi="ar-SA"/>
        </w:rPr>
        <w:t>Pre-application phase;</w:t>
      </w:r>
    </w:p>
    <w:p w:rsidR="004A4D94" w:rsidRPr="00183EE4" w:rsidRDefault="004A4D94" w:rsidP="004A4D94">
      <w:pPr>
        <w:pStyle w:val="ListParagraph"/>
        <w:numPr>
          <w:ilvl w:val="0"/>
          <w:numId w:val="2"/>
        </w:numPr>
        <w:autoSpaceDE w:val="0"/>
        <w:autoSpaceDN w:val="0"/>
        <w:adjustRightInd w:val="0"/>
        <w:jc w:val="both"/>
        <w:rPr>
          <w:rFonts w:ascii="Arial" w:hAnsi="Arial" w:cs="Arial"/>
          <w:sz w:val="22"/>
          <w:szCs w:val="22"/>
          <w:lang w:eastAsia="en-US" w:bidi="ar-SA"/>
        </w:rPr>
      </w:pPr>
      <w:r w:rsidRPr="00183EE4">
        <w:rPr>
          <w:rFonts w:ascii="Arial" w:hAnsi="Arial" w:cs="Arial"/>
          <w:sz w:val="22"/>
          <w:szCs w:val="22"/>
          <w:lang w:eastAsia="en-US" w:bidi="ar-SA"/>
        </w:rPr>
        <w:t>Formal application phase;</w:t>
      </w:r>
    </w:p>
    <w:p w:rsidR="004A4D94" w:rsidRPr="00183EE4" w:rsidRDefault="004A4D94" w:rsidP="004A4D94">
      <w:pPr>
        <w:pStyle w:val="ListParagraph"/>
        <w:numPr>
          <w:ilvl w:val="0"/>
          <w:numId w:val="2"/>
        </w:numPr>
        <w:autoSpaceDE w:val="0"/>
        <w:autoSpaceDN w:val="0"/>
        <w:adjustRightInd w:val="0"/>
        <w:jc w:val="both"/>
        <w:rPr>
          <w:rFonts w:ascii="Arial" w:hAnsi="Arial" w:cs="Arial"/>
          <w:sz w:val="22"/>
          <w:szCs w:val="22"/>
          <w:lang w:eastAsia="en-US" w:bidi="ar-SA"/>
        </w:rPr>
      </w:pPr>
      <w:r w:rsidRPr="00183EE4">
        <w:rPr>
          <w:rFonts w:ascii="Arial" w:hAnsi="Arial" w:cs="Arial"/>
          <w:sz w:val="22"/>
          <w:szCs w:val="22"/>
          <w:lang w:eastAsia="en-US" w:bidi="ar-SA"/>
        </w:rPr>
        <w:t>Document evaluation phase;</w:t>
      </w:r>
    </w:p>
    <w:p w:rsidR="004A4D94" w:rsidRPr="00183EE4" w:rsidRDefault="004A4D94" w:rsidP="004A4D94">
      <w:pPr>
        <w:pStyle w:val="ListParagraph"/>
        <w:numPr>
          <w:ilvl w:val="0"/>
          <w:numId w:val="2"/>
        </w:numPr>
        <w:autoSpaceDE w:val="0"/>
        <w:autoSpaceDN w:val="0"/>
        <w:adjustRightInd w:val="0"/>
        <w:jc w:val="both"/>
        <w:rPr>
          <w:rFonts w:ascii="Arial" w:hAnsi="Arial" w:cs="Arial"/>
          <w:sz w:val="22"/>
          <w:szCs w:val="22"/>
          <w:lang w:eastAsia="en-US" w:bidi="ar-SA"/>
        </w:rPr>
      </w:pPr>
      <w:r w:rsidRPr="00183EE4">
        <w:rPr>
          <w:rFonts w:ascii="Arial" w:hAnsi="Arial" w:cs="Arial"/>
          <w:sz w:val="22"/>
          <w:szCs w:val="22"/>
          <w:lang w:eastAsia="en-US" w:bidi="ar-SA"/>
        </w:rPr>
        <w:t>Demonstration and audit/inspection phase; and</w:t>
      </w:r>
    </w:p>
    <w:p w:rsidR="004A4D94" w:rsidRPr="00183EE4" w:rsidRDefault="004A4D94" w:rsidP="004A4D94">
      <w:pPr>
        <w:pStyle w:val="ListParagraph"/>
        <w:numPr>
          <w:ilvl w:val="0"/>
          <w:numId w:val="2"/>
        </w:numPr>
        <w:jc w:val="both"/>
        <w:rPr>
          <w:rFonts w:ascii="Arial" w:hAnsi="Arial" w:cs="Arial"/>
          <w:sz w:val="22"/>
          <w:szCs w:val="22"/>
          <w:lang w:eastAsia="en-US" w:bidi="ar-SA"/>
        </w:rPr>
      </w:pPr>
      <w:r w:rsidRPr="00183EE4">
        <w:rPr>
          <w:rFonts w:ascii="Arial" w:hAnsi="Arial" w:cs="Arial"/>
          <w:sz w:val="22"/>
          <w:szCs w:val="22"/>
          <w:lang w:eastAsia="en-US" w:bidi="ar-SA"/>
        </w:rPr>
        <w:t>Certification phase.</w:t>
      </w:r>
    </w:p>
    <w:p w:rsidR="004A4D94" w:rsidRPr="00DF5C04" w:rsidRDefault="004A4D94" w:rsidP="004A4D94">
      <w:pPr>
        <w:tabs>
          <w:tab w:val="num" w:pos="567"/>
        </w:tabs>
        <w:ind w:left="567" w:hanging="567"/>
        <w:rPr>
          <w:rFonts w:ascii="Arial" w:hAnsi="Arial" w:cs="Arial"/>
          <w:b/>
          <w:sz w:val="22"/>
          <w:szCs w:val="22"/>
        </w:rPr>
      </w:pPr>
    </w:p>
    <w:p w:rsidR="004A4D94" w:rsidRDefault="004A4D94" w:rsidP="004A4D94">
      <w:pPr>
        <w:pStyle w:val="List2"/>
        <w:tabs>
          <w:tab w:val="num" w:pos="0"/>
        </w:tabs>
        <w:ind w:left="0" w:firstLine="0"/>
        <w:jc w:val="both"/>
        <w:rPr>
          <w:rFonts w:cs="Arial"/>
          <w:b w:val="0"/>
          <w:szCs w:val="22"/>
        </w:rPr>
      </w:pPr>
      <w:r>
        <w:rPr>
          <w:rFonts w:cs="Arial"/>
          <w:b w:val="0"/>
          <w:szCs w:val="22"/>
        </w:rPr>
        <w:t>Applicant</w:t>
      </w:r>
      <w:r w:rsidRPr="009617E7">
        <w:rPr>
          <w:rFonts w:cs="Arial"/>
          <w:b w:val="0"/>
          <w:szCs w:val="22"/>
        </w:rPr>
        <w:t xml:space="preserve"> contact</w:t>
      </w:r>
      <w:r>
        <w:rPr>
          <w:rFonts w:cs="Arial"/>
          <w:b w:val="0"/>
          <w:szCs w:val="22"/>
        </w:rPr>
        <w:t>s</w:t>
      </w:r>
      <w:r w:rsidRPr="009617E7">
        <w:rPr>
          <w:rFonts w:cs="Arial"/>
          <w:b w:val="0"/>
          <w:szCs w:val="22"/>
        </w:rPr>
        <w:t xml:space="preserve"> </w:t>
      </w:r>
      <w:r>
        <w:rPr>
          <w:rFonts w:cs="Arial"/>
          <w:b w:val="0"/>
          <w:szCs w:val="22"/>
        </w:rPr>
        <w:t>Aircraft Operations Division of Civil Aviation Agency of Latvia</w:t>
      </w:r>
      <w:r w:rsidRPr="009617E7">
        <w:rPr>
          <w:rFonts w:cs="Arial"/>
          <w:b w:val="0"/>
          <w:szCs w:val="22"/>
        </w:rPr>
        <w:t xml:space="preserve"> </w:t>
      </w:r>
      <w:r>
        <w:rPr>
          <w:rFonts w:cs="Arial"/>
          <w:b w:val="0"/>
          <w:szCs w:val="22"/>
        </w:rPr>
        <w:t>(AOD LV CAA)</w:t>
      </w:r>
      <w:r w:rsidRPr="009617E7">
        <w:rPr>
          <w:rFonts w:cs="Arial"/>
          <w:b w:val="0"/>
          <w:szCs w:val="22"/>
        </w:rPr>
        <w:t xml:space="preserve"> and inform</w:t>
      </w:r>
      <w:r>
        <w:rPr>
          <w:rFonts w:cs="Arial"/>
          <w:b w:val="0"/>
          <w:szCs w:val="22"/>
        </w:rPr>
        <w:t>s</w:t>
      </w:r>
      <w:r w:rsidRPr="009617E7">
        <w:rPr>
          <w:rFonts w:cs="Arial"/>
          <w:b w:val="0"/>
          <w:szCs w:val="22"/>
        </w:rPr>
        <w:t xml:space="preserve"> of its intent to apply for an AOC. The </w:t>
      </w:r>
      <w:r>
        <w:rPr>
          <w:rFonts w:cs="Arial"/>
          <w:b w:val="0"/>
          <w:szCs w:val="22"/>
        </w:rPr>
        <w:t xml:space="preserve">applicant </w:t>
      </w:r>
      <w:r w:rsidRPr="009617E7">
        <w:rPr>
          <w:rFonts w:cs="Arial"/>
          <w:b w:val="0"/>
          <w:szCs w:val="22"/>
        </w:rPr>
        <w:t xml:space="preserve">will be invited to meet briefly with </w:t>
      </w:r>
      <w:r>
        <w:rPr>
          <w:rFonts w:cs="Arial"/>
          <w:b w:val="0"/>
          <w:szCs w:val="22"/>
        </w:rPr>
        <w:t xml:space="preserve">involved LV </w:t>
      </w:r>
      <w:r w:rsidRPr="009617E7">
        <w:rPr>
          <w:rFonts w:cs="Arial"/>
          <w:b w:val="0"/>
          <w:szCs w:val="22"/>
        </w:rPr>
        <w:t>CAA</w:t>
      </w:r>
      <w:r>
        <w:rPr>
          <w:rFonts w:cs="Arial"/>
          <w:b w:val="0"/>
          <w:szCs w:val="22"/>
        </w:rPr>
        <w:t xml:space="preserve"> Divisions’ management</w:t>
      </w:r>
      <w:r w:rsidRPr="009617E7">
        <w:rPr>
          <w:rFonts w:cs="Arial"/>
          <w:b w:val="0"/>
          <w:szCs w:val="22"/>
        </w:rPr>
        <w:t xml:space="preserve"> personnel. During this initial meeting</w:t>
      </w:r>
      <w:r>
        <w:rPr>
          <w:rFonts w:cs="Arial"/>
          <w:b w:val="0"/>
          <w:szCs w:val="22"/>
        </w:rPr>
        <w:t xml:space="preserve"> the establishment of the operations manual and compliance with the Annex IV to Regulation (EC) No 216/2008 and its Implementing Rules in the areas of flight operations, maintenance, training and ground operations </w:t>
      </w:r>
      <w:r w:rsidRPr="009617E7">
        <w:rPr>
          <w:rFonts w:cs="Arial"/>
          <w:b w:val="0"/>
          <w:szCs w:val="22"/>
        </w:rPr>
        <w:t>will be discussed.</w:t>
      </w:r>
    </w:p>
    <w:p w:rsidR="004A4D94" w:rsidRDefault="004A4D94" w:rsidP="004A4D94">
      <w:pPr>
        <w:pStyle w:val="List2"/>
        <w:tabs>
          <w:tab w:val="num" w:pos="0"/>
        </w:tabs>
        <w:ind w:left="0" w:firstLine="0"/>
        <w:jc w:val="both"/>
        <w:rPr>
          <w:rFonts w:cs="Arial"/>
          <w:b w:val="0"/>
          <w:szCs w:val="22"/>
        </w:rPr>
      </w:pPr>
    </w:p>
    <w:p w:rsidR="004A4D94" w:rsidRDefault="004A4D94" w:rsidP="004A4D94">
      <w:pPr>
        <w:pStyle w:val="List2"/>
        <w:tabs>
          <w:tab w:val="num" w:pos="0"/>
        </w:tabs>
        <w:ind w:left="0" w:firstLine="0"/>
        <w:jc w:val="both"/>
        <w:rPr>
          <w:rFonts w:cs="Arial"/>
          <w:b w:val="0"/>
          <w:szCs w:val="22"/>
        </w:rPr>
      </w:pPr>
      <w:r w:rsidRPr="009617E7">
        <w:rPr>
          <w:rFonts w:cs="Arial"/>
          <w:b w:val="0"/>
          <w:szCs w:val="22"/>
        </w:rPr>
        <w:t xml:space="preserve">If the </w:t>
      </w:r>
      <w:r>
        <w:rPr>
          <w:rFonts w:cs="Arial"/>
          <w:b w:val="0"/>
          <w:szCs w:val="22"/>
        </w:rPr>
        <w:t>applicant</w:t>
      </w:r>
      <w:r w:rsidRPr="009617E7">
        <w:rPr>
          <w:rFonts w:cs="Arial"/>
          <w:b w:val="0"/>
          <w:szCs w:val="22"/>
        </w:rPr>
        <w:t xml:space="preserve"> intends to proceed with </w:t>
      </w:r>
      <w:r>
        <w:rPr>
          <w:rFonts w:cs="Arial"/>
          <w:b w:val="0"/>
          <w:szCs w:val="22"/>
        </w:rPr>
        <w:t xml:space="preserve">the </w:t>
      </w:r>
      <w:r w:rsidRPr="009617E7">
        <w:rPr>
          <w:rFonts w:cs="Arial"/>
          <w:b w:val="0"/>
          <w:szCs w:val="22"/>
        </w:rPr>
        <w:t>certification</w:t>
      </w:r>
      <w:r>
        <w:rPr>
          <w:rFonts w:cs="Arial"/>
          <w:b w:val="0"/>
          <w:szCs w:val="22"/>
        </w:rPr>
        <w:t xml:space="preserve"> procedure</w:t>
      </w:r>
      <w:r w:rsidRPr="009617E7">
        <w:rPr>
          <w:rFonts w:cs="Arial"/>
          <w:b w:val="0"/>
          <w:szCs w:val="22"/>
        </w:rPr>
        <w:t xml:space="preserve">, Form </w:t>
      </w:r>
      <w:r>
        <w:rPr>
          <w:rFonts w:cs="Arial"/>
          <w:b w:val="0"/>
          <w:szCs w:val="22"/>
        </w:rPr>
        <w:t>of</w:t>
      </w:r>
      <w:r w:rsidRPr="009617E7">
        <w:rPr>
          <w:rFonts w:cs="Arial"/>
          <w:b w:val="0"/>
          <w:szCs w:val="22"/>
        </w:rPr>
        <w:t xml:space="preserve"> Prospective Operators Pre-assessment Statement (POPS) will be furnished. The POPS should be completed, signed by the Accountable Manager, and returned to the </w:t>
      </w:r>
      <w:r>
        <w:rPr>
          <w:rFonts w:cs="Arial"/>
          <w:b w:val="0"/>
          <w:szCs w:val="22"/>
        </w:rPr>
        <w:t>Aircraft Operations Division (AOD) of LV CAA</w:t>
      </w:r>
      <w:r w:rsidRPr="009617E7">
        <w:rPr>
          <w:rFonts w:cs="Arial"/>
          <w:b w:val="0"/>
          <w:szCs w:val="22"/>
        </w:rPr>
        <w:t>.</w:t>
      </w:r>
    </w:p>
    <w:p w:rsidR="004A4D94" w:rsidRDefault="004A4D94" w:rsidP="004A4D94">
      <w:pPr>
        <w:pStyle w:val="List2"/>
        <w:tabs>
          <w:tab w:val="num" w:pos="0"/>
        </w:tabs>
        <w:ind w:left="0" w:firstLine="0"/>
        <w:jc w:val="both"/>
        <w:rPr>
          <w:rFonts w:cs="Arial"/>
          <w:b w:val="0"/>
          <w:szCs w:val="22"/>
        </w:rPr>
      </w:pPr>
    </w:p>
    <w:p w:rsidR="004A4D94" w:rsidRPr="00757815" w:rsidRDefault="004A4D94" w:rsidP="004A4D94">
      <w:pPr>
        <w:pStyle w:val="ListParagraph"/>
        <w:numPr>
          <w:ilvl w:val="1"/>
          <w:numId w:val="3"/>
        </w:numPr>
        <w:jc w:val="both"/>
        <w:rPr>
          <w:rFonts w:ascii="Arial" w:hAnsi="Arial" w:cs="Arial"/>
          <w:b/>
          <w:sz w:val="22"/>
          <w:szCs w:val="22"/>
        </w:rPr>
      </w:pPr>
      <w:r w:rsidRPr="00757815">
        <w:rPr>
          <w:rFonts w:ascii="Arial" w:hAnsi="Arial" w:cs="Arial"/>
          <w:b/>
          <w:sz w:val="22"/>
          <w:szCs w:val="22"/>
        </w:rPr>
        <w:t>Initial inquiry and CAA response</w:t>
      </w:r>
    </w:p>
    <w:p w:rsidR="004A4D94" w:rsidRDefault="004A4D94" w:rsidP="004A4D94">
      <w:pPr>
        <w:jc w:val="both"/>
        <w:rPr>
          <w:rFonts w:ascii="Arial" w:hAnsi="Arial" w:cs="Arial"/>
          <w:b/>
          <w:color w:val="000000"/>
          <w:sz w:val="22"/>
          <w:szCs w:val="22"/>
          <w:lang w:bidi="ar-SA"/>
        </w:rPr>
      </w:pPr>
    </w:p>
    <w:p w:rsidR="004A4D94" w:rsidRDefault="004A4D94" w:rsidP="004A4D94">
      <w:pPr>
        <w:jc w:val="both"/>
        <w:rPr>
          <w:rFonts w:ascii="Arial" w:hAnsi="Arial" w:cs="Arial"/>
          <w:sz w:val="22"/>
          <w:szCs w:val="22"/>
        </w:rPr>
      </w:pPr>
      <w:r>
        <w:rPr>
          <w:rFonts w:ascii="Arial" w:hAnsi="Arial" w:cs="Arial"/>
          <w:sz w:val="22"/>
          <w:szCs w:val="22"/>
        </w:rPr>
        <w:t>The pre-application phase commences with the applicant making an initial inquiry by letter, telephone call or personal visit to the LV CAA.</w:t>
      </w:r>
    </w:p>
    <w:p w:rsidR="004A4D94" w:rsidRPr="00A46182" w:rsidRDefault="004A4D94" w:rsidP="004A4D94">
      <w:pPr>
        <w:jc w:val="both"/>
        <w:rPr>
          <w:rFonts w:ascii="Arial" w:hAnsi="Arial" w:cs="Arial"/>
          <w:b/>
          <w:color w:val="000000"/>
          <w:sz w:val="22"/>
          <w:szCs w:val="22"/>
          <w:lang w:bidi="ar-SA"/>
        </w:rPr>
      </w:pPr>
    </w:p>
    <w:p w:rsidR="004A4D94" w:rsidRDefault="004A4D94" w:rsidP="004A4D94">
      <w:pPr>
        <w:jc w:val="both"/>
        <w:rPr>
          <w:rFonts w:ascii="Arial" w:hAnsi="Arial" w:cs="Arial"/>
          <w:sz w:val="22"/>
          <w:szCs w:val="22"/>
        </w:rPr>
      </w:pPr>
      <w:r>
        <w:rPr>
          <w:rFonts w:ascii="Arial" w:hAnsi="Arial" w:cs="Arial"/>
          <w:sz w:val="22"/>
          <w:szCs w:val="22"/>
        </w:rPr>
        <w:t>During the initial inquiry the AOD advises the applicant to review the Regulation (EC) No 216/2008 and its Implementing Rules, competence of nominated persons, and presentation of the operations manual, considering the complexity of the operation.</w:t>
      </w:r>
    </w:p>
    <w:p w:rsidR="004A4D94" w:rsidRDefault="004A4D94" w:rsidP="004A4D94">
      <w:pPr>
        <w:jc w:val="both"/>
        <w:rPr>
          <w:rFonts w:ascii="Arial" w:hAnsi="Arial" w:cs="Arial"/>
          <w:sz w:val="22"/>
          <w:szCs w:val="22"/>
        </w:rPr>
      </w:pPr>
      <w:r>
        <w:rPr>
          <w:rFonts w:ascii="Arial" w:hAnsi="Arial" w:cs="Arial"/>
          <w:sz w:val="22"/>
          <w:szCs w:val="22"/>
        </w:rPr>
        <w:t>AOD delivers a standard information package to the applicant.</w:t>
      </w:r>
    </w:p>
    <w:p w:rsidR="004A4D94" w:rsidRPr="001C5B8C" w:rsidRDefault="004A4D94" w:rsidP="004A4D94">
      <w:pPr>
        <w:jc w:val="both"/>
        <w:rPr>
          <w:rFonts w:ascii="Arial" w:hAnsi="Arial" w:cs="Arial"/>
          <w:sz w:val="22"/>
          <w:szCs w:val="22"/>
        </w:rPr>
      </w:pPr>
      <w:r>
        <w:rPr>
          <w:rFonts w:ascii="Arial" w:hAnsi="Arial" w:cs="Arial"/>
          <w:sz w:val="22"/>
          <w:szCs w:val="22"/>
        </w:rPr>
        <w:t xml:space="preserve">The standard information package includes POPS and AP.   </w:t>
      </w:r>
    </w:p>
    <w:p w:rsidR="004A4D94" w:rsidRPr="006D3015" w:rsidRDefault="004A4D94" w:rsidP="004A4D94">
      <w:pPr>
        <w:jc w:val="both"/>
        <w:rPr>
          <w:rFonts w:ascii="Arial" w:hAnsi="Arial" w:cs="Arial"/>
          <w:sz w:val="22"/>
          <w:szCs w:val="22"/>
        </w:rPr>
      </w:pPr>
    </w:p>
    <w:p w:rsidR="004A4D94" w:rsidRDefault="004A4D94" w:rsidP="004A4D94">
      <w:pPr>
        <w:jc w:val="both"/>
        <w:rPr>
          <w:rFonts w:ascii="Arial" w:hAnsi="Arial" w:cs="Arial"/>
          <w:sz w:val="22"/>
          <w:szCs w:val="22"/>
        </w:rPr>
      </w:pPr>
      <w:r w:rsidRPr="006D3015">
        <w:rPr>
          <w:rFonts w:ascii="Arial" w:hAnsi="Arial" w:cs="Arial"/>
          <w:sz w:val="22"/>
          <w:szCs w:val="22"/>
        </w:rPr>
        <w:t xml:space="preserve">The purpose of the </w:t>
      </w:r>
      <w:r>
        <w:rPr>
          <w:rFonts w:ascii="Arial" w:hAnsi="Arial" w:cs="Arial"/>
          <w:sz w:val="22"/>
          <w:szCs w:val="22"/>
        </w:rPr>
        <w:t>POPS</w:t>
      </w:r>
      <w:r w:rsidRPr="006D3015">
        <w:rPr>
          <w:rFonts w:ascii="Arial" w:hAnsi="Arial" w:cs="Arial"/>
          <w:sz w:val="22"/>
          <w:szCs w:val="22"/>
        </w:rPr>
        <w:t xml:space="preserve"> is to establish applicant’s readiness to start the initial certification procedure according to ARO.GEN.310, before submitting an application that comprises information according to ORO.AOC.100.</w:t>
      </w:r>
    </w:p>
    <w:p w:rsidR="004A4D94" w:rsidRDefault="004A4D94" w:rsidP="004A4D94">
      <w:pPr>
        <w:jc w:val="both"/>
        <w:rPr>
          <w:rFonts w:ascii="Arial" w:hAnsi="Arial" w:cs="Arial"/>
          <w:sz w:val="22"/>
          <w:szCs w:val="22"/>
        </w:rPr>
      </w:pPr>
    </w:p>
    <w:p w:rsidR="004A4D94" w:rsidRDefault="004A4D94" w:rsidP="004A4D94">
      <w:pPr>
        <w:jc w:val="both"/>
        <w:rPr>
          <w:rFonts w:ascii="Arial" w:hAnsi="Arial" w:cs="Arial"/>
          <w:sz w:val="22"/>
          <w:szCs w:val="22"/>
        </w:rPr>
      </w:pPr>
    </w:p>
    <w:p w:rsidR="004A4D94" w:rsidRPr="00757815" w:rsidRDefault="004A4D94" w:rsidP="004A4D94">
      <w:pPr>
        <w:pStyle w:val="ListParagraph"/>
        <w:numPr>
          <w:ilvl w:val="1"/>
          <w:numId w:val="3"/>
        </w:numPr>
        <w:jc w:val="both"/>
        <w:rPr>
          <w:rFonts w:ascii="Arial" w:hAnsi="Arial" w:cs="Arial"/>
          <w:b/>
          <w:sz w:val="22"/>
          <w:szCs w:val="22"/>
        </w:rPr>
      </w:pPr>
      <w:r w:rsidRPr="00757815">
        <w:rPr>
          <w:rFonts w:ascii="Arial" w:hAnsi="Arial" w:cs="Arial"/>
          <w:b/>
          <w:sz w:val="22"/>
          <w:szCs w:val="22"/>
        </w:rPr>
        <w:t>CAA action on receipt of a completed prospective operator’s pre-assessment statement</w:t>
      </w:r>
    </w:p>
    <w:p w:rsidR="004A4D94" w:rsidRDefault="004A4D94" w:rsidP="004A4D94">
      <w:pPr>
        <w:jc w:val="both"/>
        <w:rPr>
          <w:rFonts w:ascii="Arial" w:hAnsi="Arial" w:cs="Arial"/>
          <w:b/>
          <w:sz w:val="22"/>
          <w:szCs w:val="22"/>
        </w:rPr>
      </w:pPr>
    </w:p>
    <w:p w:rsidR="004A4D94" w:rsidRDefault="004A4D94" w:rsidP="004A4D94">
      <w:pPr>
        <w:jc w:val="both"/>
        <w:rPr>
          <w:rFonts w:ascii="Arial" w:hAnsi="Arial" w:cs="Arial"/>
          <w:color w:val="000000"/>
          <w:sz w:val="22"/>
          <w:szCs w:val="22"/>
          <w:lang w:bidi="ar-SA"/>
        </w:rPr>
      </w:pPr>
      <w:r w:rsidRPr="006D3015">
        <w:rPr>
          <w:rFonts w:ascii="Arial" w:hAnsi="Arial" w:cs="Arial"/>
          <w:color w:val="000000"/>
          <w:sz w:val="22"/>
          <w:szCs w:val="22"/>
          <w:lang w:bidi="ar-SA"/>
        </w:rPr>
        <w:t>On receipt of a completed POPS form the Head of AOD acknowledges its receipt in writing within 10 working days, drawing attention to the agenda of the pre-application meeting.</w:t>
      </w:r>
    </w:p>
    <w:p w:rsidR="004A4D94" w:rsidRDefault="004A4D94" w:rsidP="004A4D94">
      <w:pPr>
        <w:jc w:val="both"/>
        <w:rPr>
          <w:rFonts w:ascii="Arial" w:hAnsi="Arial" w:cs="Arial"/>
          <w:color w:val="000000"/>
          <w:sz w:val="22"/>
          <w:szCs w:val="22"/>
          <w:lang w:bidi="ar-SA"/>
        </w:rPr>
      </w:pPr>
    </w:p>
    <w:p w:rsidR="004A4D94" w:rsidRPr="00757815" w:rsidRDefault="004A4D94" w:rsidP="004A4D94">
      <w:pPr>
        <w:pStyle w:val="ListParagraph"/>
        <w:numPr>
          <w:ilvl w:val="1"/>
          <w:numId w:val="3"/>
        </w:numPr>
        <w:tabs>
          <w:tab w:val="num" w:pos="567"/>
        </w:tabs>
        <w:rPr>
          <w:b/>
        </w:rPr>
      </w:pPr>
      <w:r w:rsidRPr="00757815">
        <w:rPr>
          <w:rFonts w:ascii="Arial" w:hAnsi="Arial"/>
          <w:b/>
          <w:color w:val="000000"/>
          <w:sz w:val="22"/>
          <w:szCs w:val="20"/>
          <w:lang w:bidi="ar-SA"/>
        </w:rPr>
        <w:t>Pre-application meeting</w:t>
      </w:r>
    </w:p>
    <w:p w:rsidR="004A4D94" w:rsidRDefault="004A4D94" w:rsidP="004A4D94">
      <w:pPr>
        <w:pStyle w:val="List2"/>
        <w:tabs>
          <w:tab w:val="num" w:pos="567"/>
        </w:tabs>
        <w:ind w:left="567" w:hanging="567"/>
        <w:rPr>
          <w:rFonts w:ascii="Times New Roman" w:hAnsi="Times New Roman"/>
          <w:b w:val="0"/>
          <w:sz w:val="24"/>
        </w:rPr>
      </w:pPr>
    </w:p>
    <w:p w:rsidR="004A4D94" w:rsidRDefault="004A4D94" w:rsidP="004A4D94">
      <w:pPr>
        <w:pStyle w:val="List2"/>
        <w:tabs>
          <w:tab w:val="num" w:pos="0"/>
        </w:tabs>
        <w:ind w:left="0" w:firstLine="0"/>
        <w:jc w:val="both"/>
        <w:rPr>
          <w:rFonts w:cs="Arial"/>
          <w:b w:val="0"/>
          <w:szCs w:val="22"/>
        </w:rPr>
      </w:pPr>
      <w:r w:rsidRPr="00F93BC3">
        <w:rPr>
          <w:rFonts w:cs="Arial"/>
          <w:b w:val="0"/>
          <w:szCs w:val="22"/>
        </w:rPr>
        <w:t xml:space="preserve">The purpose of the pre-application meeting is to </w:t>
      </w:r>
      <w:r>
        <w:rPr>
          <w:rFonts w:cs="Arial"/>
          <w:b w:val="0"/>
          <w:szCs w:val="22"/>
        </w:rPr>
        <w:t>determine whether or not the applicant has sufficient knowledge of the Regulation (EC) No 216/2008 and its Implementing Rules.</w:t>
      </w:r>
    </w:p>
    <w:p w:rsidR="004A4D94" w:rsidRDefault="004A4D94" w:rsidP="004A4D94">
      <w:pPr>
        <w:pStyle w:val="List2"/>
        <w:tabs>
          <w:tab w:val="num" w:pos="0"/>
        </w:tabs>
        <w:ind w:left="0" w:firstLine="0"/>
        <w:jc w:val="both"/>
        <w:rPr>
          <w:rFonts w:cs="Arial"/>
          <w:b w:val="0"/>
          <w:szCs w:val="22"/>
        </w:rPr>
      </w:pPr>
    </w:p>
    <w:p w:rsidR="004A4D94" w:rsidRDefault="004A4D94" w:rsidP="004A4D94">
      <w:pPr>
        <w:pStyle w:val="List2"/>
        <w:tabs>
          <w:tab w:val="num" w:pos="0"/>
        </w:tabs>
        <w:ind w:left="0" w:firstLine="0"/>
        <w:jc w:val="both"/>
        <w:rPr>
          <w:rFonts w:cs="Arial"/>
          <w:b w:val="0"/>
          <w:szCs w:val="22"/>
        </w:rPr>
      </w:pPr>
      <w:r>
        <w:rPr>
          <w:rFonts w:cs="Arial"/>
          <w:b w:val="0"/>
          <w:szCs w:val="22"/>
        </w:rPr>
        <w:t>The pre-application meeting will be attended by all involved in the certification process CAA Divisions’ designated experts, the nominated persons of the applicant, and representative from the Aviation Department of the Ministry of Transport.</w:t>
      </w:r>
    </w:p>
    <w:p w:rsidR="004A4D94" w:rsidRDefault="004A4D94" w:rsidP="004A4D94">
      <w:pPr>
        <w:pStyle w:val="List2"/>
        <w:tabs>
          <w:tab w:val="num" w:pos="0"/>
        </w:tabs>
        <w:ind w:left="0" w:firstLine="0"/>
        <w:jc w:val="both"/>
        <w:rPr>
          <w:rFonts w:cs="Arial"/>
          <w:b w:val="0"/>
          <w:szCs w:val="22"/>
        </w:rPr>
      </w:pPr>
    </w:p>
    <w:p w:rsidR="004A4D94" w:rsidRDefault="004A4D94" w:rsidP="004A4D94">
      <w:pPr>
        <w:pStyle w:val="List2"/>
        <w:pBdr>
          <w:right w:val="single" w:sz="18" w:space="4" w:color="auto"/>
        </w:pBdr>
        <w:tabs>
          <w:tab w:val="num" w:pos="0"/>
        </w:tabs>
        <w:ind w:left="0" w:firstLine="0"/>
        <w:jc w:val="both"/>
        <w:rPr>
          <w:rFonts w:cs="Arial"/>
          <w:b w:val="0"/>
          <w:szCs w:val="22"/>
        </w:rPr>
      </w:pPr>
      <w:r>
        <w:rPr>
          <w:rFonts w:cs="Arial"/>
          <w:b w:val="0"/>
          <w:szCs w:val="22"/>
        </w:rPr>
        <w:t xml:space="preserve">The applicant should be prepared to discuss all aspects of the proposed operations, including the responsibilities and authority for the management of all ground handling functions, organisation and methods to exercise operational control.  If applicant intends to employ flight operations officer/flight dispatcher in conjunction with a method of Operational Control, training for these personnel, including ground instructors training should be based on </w:t>
      </w:r>
      <w:r w:rsidRPr="00992748">
        <w:rPr>
          <w:rFonts w:cs="Arial"/>
          <w:b w:val="0"/>
          <w:szCs w:val="22"/>
        </w:rPr>
        <w:t>Regulation of the Cabinet of Ministers No 627 "On Certification Procedures for Flight Operations Officers and their Training Providers" of 17 October 2017</w:t>
      </w:r>
      <w:r>
        <w:rPr>
          <w:rFonts w:cs="Arial"/>
          <w:b w:val="0"/>
          <w:szCs w:val="22"/>
        </w:rPr>
        <w:t>.</w:t>
      </w:r>
    </w:p>
    <w:p w:rsidR="004A4D94" w:rsidRDefault="004A4D94" w:rsidP="004A4D94">
      <w:pPr>
        <w:pStyle w:val="List2"/>
        <w:tabs>
          <w:tab w:val="num" w:pos="0"/>
        </w:tabs>
        <w:ind w:left="0" w:firstLine="0"/>
        <w:jc w:val="both"/>
        <w:rPr>
          <w:rFonts w:cs="Arial"/>
          <w:b w:val="0"/>
          <w:szCs w:val="22"/>
        </w:rPr>
      </w:pPr>
      <w:r>
        <w:rPr>
          <w:rFonts w:cs="Arial"/>
          <w:b w:val="0"/>
          <w:szCs w:val="22"/>
        </w:rPr>
        <w:t xml:space="preserve">   </w:t>
      </w:r>
    </w:p>
    <w:p w:rsidR="004A4D94" w:rsidRDefault="004A4D94" w:rsidP="004A4D94">
      <w:pPr>
        <w:pStyle w:val="List2"/>
        <w:tabs>
          <w:tab w:val="num" w:pos="0"/>
        </w:tabs>
        <w:ind w:left="0" w:firstLine="0"/>
        <w:jc w:val="both"/>
        <w:rPr>
          <w:rFonts w:cs="Arial"/>
          <w:b w:val="0"/>
          <w:szCs w:val="22"/>
        </w:rPr>
      </w:pPr>
      <w:r>
        <w:rPr>
          <w:rFonts w:cs="Arial"/>
          <w:b w:val="0"/>
          <w:szCs w:val="22"/>
        </w:rPr>
        <w:t xml:space="preserve">The applicant will be provided with an overview of the certification process and made aware of the Regulation (EC) No 1008/2008 of the European Parliament and the Council on common rules for the operation of air services in the Community, </w:t>
      </w:r>
      <w:r w:rsidRPr="0057402A">
        <w:rPr>
          <w:rFonts w:cs="Arial"/>
          <w:b w:val="0"/>
          <w:szCs w:val="22"/>
        </w:rPr>
        <w:t>including required proof that the persons who will continuously and effectively manage the operations of the undertaking are of good repute or that they have not been declared bankrupt.</w:t>
      </w:r>
    </w:p>
    <w:p w:rsidR="004A4D94" w:rsidRDefault="004A4D94" w:rsidP="004A4D94">
      <w:pPr>
        <w:pStyle w:val="List2"/>
        <w:tabs>
          <w:tab w:val="num" w:pos="0"/>
        </w:tabs>
        <w:ind w:left="0" w:firstLine="0"/>
        <w:jc w:val="both"/>
        <w:rPr>
          <w:rFonts w:cs="Arial"/>
          <w:b w:val="0"/>
          <w:szCs w:val="22"/>
        </w:rPr>
      </w:pPr>
    </w:p>
    <w:p w:rsidR="004A4D94" w:rsidRDefault="004A4D94" w:rsidP="004A4D94">
      <w:pPr>
        <w:pStyle w:val="List2"/>
        <w:tabs>
          <w:tab w:val="num" w:pos="0"/>
        </w:tabs>
        <w:ind w:left="0" w:firstLine="0"/>
        <w:jc w:val="both"/>
        <w:rPr>
          <w:rFonts w:cs="Arial"/>
          <w:b w:val="0"/>
          <w:i/>
          <w:sz w:val="20"/>
        </w:rPr>
      </w:pPr>
      <w:r w:rsidRPr="006C0CA7">
        <w:rPr>
          <w:rFonts w:cs="Arial"/>
          <w:b w:val="0"/>
          <w:i/>
          <w:sz w:val="20"/>
        </w:rPr>
        <w:t>Note:</w:t>
      </w:r>
      <w:r>
        <w:rPr>
          <w:rFonts w:cs="Arial"/>
          <w:b w:val="0"/>
          <w:i/>
          <w:sz w:val="20"/>
        </w:rPr>
        <w:t xml:space="preserve"> </w:t>
      </w:r>
      <w:r w:rsidRPr="006C0CA7">
        <w:rPr>
          <w:rFonts w:cs="Arial"/>
          <w:b w:val="0"/>
          <w:i/>
          <w:sz w:val="20"/>
        </w:rPr>
        <w:t xml:space="preserve"> The status of the assessment of financial, economic and legal matters should be clearly identified </w:t>
      </w:r>
      <w:r>
        <w:rPr>
          <w:rFonts w:cs="Arial"/>
          <w:b w:val="0"/>
          <w:i/>
          <w:sz w:val="20"/>
        </w:rPr>
        <w:t>during the pre-application meeting.</w:t>
      </w:r>
    </w:p>
    <w:p w:rsidR="004A4D94" w:rsidRPr="007D665C" w:rsidRDefault="004A4D94" w:rsidP="004A4D94">
      <w:pPr>
        <w:pStyle w:val="List2"/>
        <w:tabs>
          <w:tab w:val="num" w:pos="0"/>
        </w:tabs>
        <w:ind w:left="0" w:firstLine="0"/>
        <w:jc w:val="both"/>
        <w:rPr>
          <w:rFonts w:cs="Arial"/>
          <w:b w:val="0"/>
          <w:szCs w:val="22"/>
        </w:rPr>
      </w:pPr>
      <w:r w:rsidRPr="007D665C">
        <w:rPr>
          <w:rFonts w:cs="Arial"/>
          <w:b w:val="0"/>
          <w:szCs w:val="22"/>
        </w:rPr>
        <w:t xml:space="preserve">      </w:t>
      </w:r>
    </w:p>
    <w:p w:rsidR="004A4D94" w:rsidRDefault="004A4D94" w:rsidP="004A4D94">
      <w:pPr>
        <w:tabs>
          <w:tab w:val="num" w:pos="0"/>
        </w:tabs>
        <w:jc w:val="both"/>
        <w:rPr>
          <w:rFonts w:ascii="Arial" w:hAnsi="Arial" w:cs="Arial"/>
          <w:sz w:val="22"/>
          <w:szCs w:val="22"/>
        </w:rPr>
      </w:pPr>
      <w:r w:rsidRPr="00FA64DE">
        <w:rPr>
          <w:rFonts w:ascii="Arial" w:hAnsi="Arial" w:cs="Arial"/>
          <w:sz w:val="22"/>
          <w:szCs w:val="22"/>
        </w:rPr>
        <w:t xml:space="preserve">Subsequent to the pre-application </w:t>
      </w:r>
      <w:r>
        <w:rPr>
          <w:rFonts w:ascii="Arial" w:hAnsi="Arial" w:cs="Arial"/>
          <w:sz w:val="22"/>
          <w:szCs w:val="22"/>
        </w:rPr>
        <w:t xml:space="preserve">meeting the results of the meeting will be evaluated and recorded as meeting minutes. If the Head of AOD considers that the applicant is not ready to make a formal application, applicant should be advised on further preparation and another pre-application meeting scheduled or, alternatively, the applicant may be advised to withdraw the intent to apply for certification. </w:t>
      </w:r>
    </w:p>
    <w:p w:rsidR="004A4D94" w:rsidRDefault="004A4D94" w:rsidP="004A4D94">
      <w:pPr>
        <w:pStyle w:val="List2"/>
        <w:tabs>
          <w:tab w:val="num" w:pos="0"/>
        </w:tabs>
        <w:ind w:left="0" w:firstLine="0"/>
        <w:jc w:val="both"/>
        <w:rPr>
          <w:rFonts w:cs="Arial"/>
          <w:szCs w:val="22"/>
        </w:rPr>
      </w:pPr>
    </w:p>
    <w:p w:rsidR="004A4D94" w:rsidRPr="00D45F11" w:rsidRDefault="004A4D94" w:rsidP="004A4D94">
      <w:pPr>
        <w:pStyle w:val="List2"/>
        <w:numPr>
          <w:ilvl w:val="1"/>
          <w:numId w:val="3"/>
        </w:numPr>
        <w:jc w:val="both"/>
        <w:rPr>
          <w:rFonts w:cs="Arial"/>
          <w:szCs w:val="22"/>
        </w:rPr>
      </w:pPr>
      <w:r w:rsidRPr="002411A3">
        <w:rPr>
          <w:rFonts w:cs="Arial"/>
          <w:szCs w:val="22"/>
        </w:rPr>
        <w:t>Formal application</w:t>
      </w:r>
      <w:r w:rsidRPr="00465BE6">
        <w:rPr>
          <w:rFonts w:cs="Arial"/>
          <w:b w:val="0"/>
          <w:szCs w:val="22"/>
        </w:rPr>
        <w:t xml:space="preserve"> </w:t>
      </w:r>
      <w:r w:rsidRPr="00D45F11">
        <w:rPr>
          <w:rFonts w:cs="Arial"/>
          <w:szCs w:val="22"/>
        </w:rPr>
        <w:t>package</w:t>
      </w:r>
    </w:p>
    <w:p w:rsidR="004A4D94" w:rsidRDefault="004A4D94" w:rsidP="004A4D94">
      <w:pPr>
        <w:pStyle w:val="List2"/>
        <w:tabs>
          <w:tab w:val="num" w:pos="0"/>
        </w:tabs>
        <w:ind w:left="0" w:firstLine="0"/>
        <w:jc w:val="both"/>
        <w:rPr>
          <w:rFonts w:cs="Arial"/>
          <w:b w:val="0"/>
          <w:szCs w:val="22"/>
        </w:rPr>
      </w:pPr>
    </w:p>
    <w:p w:rsidR="004A4D94" w:rsidRDefault="004A4D94" w:rsidP="004A4D94">
      <w:pPr>
        <w:pStyle w:val="List2"/>
        <w:numPr>
          <w:ilvl w:val="2"/>
          <w:numId w:val="3"/>
        </w:numPr>
        <w:jc w:val="both"/>
        <w:rPr>
          <w:rFonts w:cs="Arial"/>
          <w:szCs w:val="22"/>
        </w:rPr>
      </w:pPr>
      <w:r w:rsidRPr="00757815">
        <w:rPr>
          <w:rFonts w:cs="Arial"/>
          <w:szCs w:val="22"/>
        </w:rPr>
        <w:t>Application for an air operator certificate</w:t>
      </w:r>
    </w:p>
    <w:p w:rsidR="004A4D94" w:rsidRDefault="004A4D94" w:rsidP="004A4D94">
      <w:pPr>
        <w:pStyle w:val="List2"/>
        <w:ind w:left="0" w:firstLine="0"/>
        <w:jc w:val="both"/>
        <w:rPr>
          <w:rFonts w:cs="Arial"/>
          <w:szCs w:val="22"/>
        </w:rPr>
      </w:pPr>
    </w:p>
    <w:p w:rsidR="004A4D94" w:rsidRDefault="004A4D94" w:rsidP="004A4D94">
      <w:pPr>
        <w:pStyle w:val="List2"/>
        <w:pBdr>
          <w:right w:val="single" w:sz="18" w:space="4" w:color="auto"/>
        </w:pBdr>
        <w:tabs>
          <w:tab w:val="num" w:pos="0"/>
        </w:tabs>
        <w:ind w:left="0" w:firstLine="0"/>
        <w:jc w:val="both"/>
        <w:rPr>
          <w:rFonts w:cs="Arial"/>
          <w:b w:val="0"/>
          <w:szCs w:val="22"/>
        </w:rPr>
      </w:pPr>
      <w:r>
        <w:rPr>
          <w:rFonts w:cs="Arial"/>
          <w:b w:val="0"/>
          <w:szCs w:val="22"/>
        </w:rPr>
        <w:t>According to ORO.AOC.100 (b) t</w:t>
      </w:r>
      <w:r w:rsidRPr="002374D7">
        <w:rPr>
          <w:rFonts w:cs="Arial"/>
          <w:b w:val="0"/>
          <w:szCs w:val="22"/>
        </w:rPr>
        <w:t xml:space="preserve">he operator shall provide the following information to </w:t>
      </w:r>
      <w:r>
        <w:rPr>
          <w:rFonts w:cs="Arial"/>
          <w:b w:val="0"/>
          <w:szCs w:val="22"/>
        </w:rPr>
        <w:t xml:space="preserve">LV CAA using appropriate </w:t>
      </w:r>
      <w:r w:rsidRPr="00B9298C">
        <w:rPr>
          <w:rFonts w:cs="Arial"/>
          <w:b w:val="0"/>
          <w:szCs w:val="22"/>
        </w:rPr>
        <w:t>application form</w:t>
      </w:r>
      <w:r>
        <w:rPr>
          <w:rFonts w:cs="Arial"/>
          <w:b w:val="0"/>
          <w:szCs w:val="22"/>
        </w:rPr>
        <w:t xml:space="preserve">s from the LV CAA website: </w:t>
      </w:r>
      <w:r w:rsidRPr="00C5554D">
        <w:rPr>
          <w:rFonts w:cs="Arial"/>
          <w:b w:val="0"/>
          <w:szCs w:val="22"/>
        </w:rPr>
        <w:t>http://www.caa.lv/en/forms/flight-operations</w:t>
      </w:r>
      <w:r w:rsidRPr="002374D7">
        <w:rPr>
          <w:rFonts w:cs="Arial"/>
          <w:b w:val="0"/>
          <w:szCs w:val="22"/>
        </w:rPr>
        <w:t>:</w:t>
      </w:r>
    </w:p>
    <w:p w:rsidR="004A4D94" w:rsidRPr="002374D7" w:rsidRDefault="004A4D94" w:rsidP="004A4D94">
      <w:pPr>
        <w:pStyle w:val="List2"/>
        <w:tabs>
          <w:tab w:val="num" w:pos="0"/>
        </w:tabs>
        <w:ind w:left="0" w:firstLine="0"/>
        <w:jc w:val="both"/>
        <w:rPr>
          <w:rFonts w:cs="Arial"/>
          <w:b w:val="0"/>
          <w:szCs w:val="22"/>
        </w:rPr>
      </w:pPr>
    </w:p>
    <w:p w:rsidR="004A4D94" w:rsidRPr="002374D7" w:rsidRDefault="004A4D94" w:rsidP="004A4D94">
      <w:pPr>
        <w:pStyle w:val="List2"/>
        <w:numPr>
          <w:ilvl w:val="0"/>
          <w:numId w:val="4"/>
        </w:numPr>
        <w:jc w:val="both"/>
        <w:rPr>
          <w:rFonts w:cs="Arial"/>
          <w:b w:val="0"/>
          <w:szCs w:val="22"/>
        </w:rPr>
      </w:pPr>
      <w:r w:rsidRPr="002374D7">
        <w:rPr>
          <w:rFonts w:cs="Arial"/>
          <w:b w:val="0"/>
          <w:szCs w:val="22"/>
        </w:rPr>
        <w:t>the official name and business name, address, and mailing address of the applicant;</w:t>
      </w:r>
    </w:p>
    <w:p w:rsidR="004A4D94" w:rsidRPr="002374D7" w:rsidRDefault="004A4D94" w:rsidP="004A4D94">
      <w:pPr>
        <w:pStyle w:val="List2"/>
        <w:numPr>
          <w:ilvl w:val="0"/>
          <w:numId w:val="4"/>
        </w:numPr>
        <w:jc w:val="both"/>
        <w:rPr>
          <w:rFonts w:cs="Arial"/>
          <w:b w:val="0"/>
          <w:szCs w:val="22"/>
        </w:rPr>
      </w:pPr>
      <w:r w:rsidRPr="002374D7">
        <w:rPr>
          <w:rFonts w:cs="Arial"/>
          <w:b w:val="0"/>
          <w:szCs w:val="22"/>
        </w:rPr>
        <w:t>a description of the proposed operation, including the type(s), and number of aircraft to be operated;</w:t>
      </w:r>
    </w:p>
    <w:p w:rsidR="004A4D94" w:rsidRPr="002374D7" w:rsidRDefault="004A4D94" w:rsidP="004A4D94">
      <w:pPr>
        <w:pStyle w:val="List2"/>
        <w:numPr>
          <w:ilvl w:val="0"/>
          <w:numId w:val="4"/>
        </w:numPr>
        <w:jc w:val="both"/>
        <w:rPr>
          <w:rFonts w:cs="Arial"/>
          <w:b w:val="0"/>
          <w:szCs w:val="22"/>
        </w:rPr>
      </w:pPr>
      <w:r w:rsidRPr="002374D7">
        <w:rPr>
          <w:rFonts w:cs="Arial"/>
          <w:b w:val="0"/>
          <w:szCs w:val="22"/>
        </w:rPr>
        <w:t>a description of the management system, including organisational structure;</w:t>
      </w:r>
    </w:p>
    <w:p w:rsidR="004A4D94" w:rsidRDefault="004A4D94" w:rsidP="004A4D94">
      <w:pPr>
        <w:pStyle w:val="List2"/>
        <w:numPr>
          <w:ilvl w:val="0"/>
          <w:numId w:val="4"/>
        </w:numPr>
        <w:pBdr>
          <w:right w:val="single" w:sz="18" w:space="4" w:color="auto"/>
        </w:pBdr>
        <w:jc w:val="both"/>
        <w:rPr>
          <w:rFonts w:cs="Arial"/>
          <w:b w:val="0"/>
          <w:szCs w:val="22"/>
        </w:rPr>
      </w:pPr>
      <w:r w:rsidRPr="002374D7">
        <w:rPr>
          <w:rFonts w:cs="Arial"/>
          <w:b w:val="0"/>
          <w:szCs w:val="22"/>
        </w:rPr>
        <w:t>the name of the accountable manager</w:t>
      </w:r>
      <w:r>
        <w:rPr>
          <w:rFonts w:cs="Arial"/>
          <w:b w:val="0"/>
          <w:szCs w:val="22"/>
        </w:rPr>
        <w:t xml:space="preserve">, including </w:t>
      </w:r>
      <w:r w:rsidRPr="00E956BB">
        <w:rPr>
          <w:rFonts w:cs="Arial"/>
          <w:b w:val="0"/>
          <w:szCs w:val="22"/>
        </w:rPr>
        <w:t>following detailed information regarding the accountable manager</w:t>
      </w:r>
      <w:r>
        <w:rPr>
          <w:rFonts w:cs="Arial"/>
          <w:b w:val="0"/>
          <w:szCs w:val="22"/>
        </w:rPr>
        <w:t xml:space="preserve"> (ref to </w:t>
      </w:r>
      <w:r w:rsidRPr="0051211F">
        <w:rPr>
          <w:rFonts w:cs="Arial"/>
          <w:b w:val="0"/>
          <w:szCs w:val="22"/>
        </w:rPr>
        <w:t>AMC1 ORO.GEN.210(a)</w:t>
      </w:r>
      <w:r>
        <w:rPr>
          <w:rFonts w:cs="Arial"/>
          <w:b w:val="0"/>
          <w:szCs w:val="22"/>
        </w:rPr>
        <w:t>):</w:t>
      </w:r>
    </w:p>
    <w:p w:rsidR="004A4D94" w:rsidRPr="0051211F" w:rsidRDefault="004A4D94" w:rsidP="004A4D94">
      <w:pPr>
        <w:pStyle w:val="List2"/>
        <w:numPr>
          <w:ilvl w:val="0"/>
          <w:numId w:val="18"/>
        </w:numPr>
        <w:pBdr>
          <w:right w:val="single" w:sz="18" w:space="4" w:color="auto"/>
        </w:pBdr>
        <w:jc w:val="both"/>
        <w:rPr>
          <w:rFonts w:cs="Arial"/>
          <w:b w:val="0"/>
          <w:szCs w:val="22"/>
        </w:rPr>
      </w:pPr>
      <w:r w:rsidRPr="0051211F">
        <w:rPr>
          <w:rFonts w:cs="Arial"/>
          <w:b w:val="0"/>
          <w:szCs w:val="22"/>
        </w:rPr>
        <w:t>position within the organisation;</w:t>
      </w:r>
    </w:p>
    <w:p w:rsidR="004A4D94" w:rsidRPr="0051211F" w:rsidRDefault="004A4D94" w:rsidP="004A4D94">
      <w:pPr>
        <w:pStyle w:val="List2"/>
        <w:numPr>
          <w:ilvl w:val="0"/>
          <w:numId w:val="18"/>
        </w:numPr>
        <w:pBdr>
          <w:right w:val="single" w:sz="18" w:space="4" w:color="auto"/>
        </w:pBdr>
        <w:jc w:val="both"/>
        <w:rPr>
          <w:rFonts w:cs="Arial"/>
          <w:b w:val="0"/>
          <w:szCs w:val="22"/>
        </w:rPr>
      </w:pPr>
      <w:r w:rsidRPr="0051211F">
        <w:rPr>
          <w:rFonts w:cs="Arial"/>
          <w:b w:val="0"/>
          <w:szCs w:val="22"/>
        </w:rPr>
        <w:lastRenderedPageBreak/>
        <w:t>information on means to ensure that all activities can be financed and carried out;</w:t>
      </w:r>
    </w:p>
    <w:p w:rsidR="004A4D94" w:rsidRPr="0051211F" w:rsidRDefault="004A4D94" w:rsidP="004A4D94">
      <w:pPr>
        <w:pStyle w:val="List2"/>
        <w:numPr>
          <w:ilvl w:val="0"/>
          <w:numId w:val="18"/>
        </w:numPr>
        <w:pBdr>
          <w:right w:val="single" w:sz="18" w:space="4" w:color="auto"/>
        </w:pBdr>
        <w:jc w:val="both"/>
        <w:rPr>
          <w:rFonts w:cs="Arial"/>
          <w:b w:val="0"/>
          <w:szCs w:val="22"/>
        </w:rPr>
      </w:pPr>
      <w:r w:rsidRPr="0051211F">
        <w:rPr>
          <w:rFonts w:cs="Arial"/>
          <w:b w:val="0"/>
          <w:szCs w:val="22"/>
        </w:rPr>
        <w:t>qualification relevant to the position; and</w:t>
      </w:r>
    </w:p>
    <w:p w:rsidR="004A4D94" w:rsidRPr="002374D7" w:rsidRDefault="004A4D94" w:rsidP="004A4D94">
      <w:pPr>
        <w:pStyle w:val="List2"/>
        <w:numPr>
          <w:ilvl w:val="0"/>
          <w:numId w:val="18"/>
        </w:numPr>
        <w:pBdr>
          <w:right w:val="single" w:sz="18" w:space="4" w:color="auto"/>
        </w:pBdr>
        <w:jc w:val="both"/>
        <w:rPr>
          <w:rFonts w:cs="Arial"/>
          <w:b w:val="0"/>
          <w:szCs w:val="22"/>
        </w:rPr>
      </w:pPr>
      <w:r w:rsidRPr="0051211F">
        <w:rPr>
          <w:rFonts w:cs="Arial"/>
          <w:b w:val="0"/>
          <w:szCs w:val="22"/>
        </w:rPr>
        <w:t>work experience relevant to the position</w:t>
      </w:r>
      <w:r>
        <w:rPr>
          <w:rFonts w:cs="Arial"/>
          <w:b w:val="0"/>
          <w:szCs w:val="22"/>
        </w:rPr>
        <w:t>;</w:t>
      </w:r>
    </w:p>
    <w:p w:rsidR="004A4D94" w:rsidRPr="002374D7" w:rsidRDefault="004A4D94" w:rsidP="004A4D94">
      <w:pPr>
        <w:pStyle w:val="List2"/>
        <w:numPr>
          <w:ilvl w:val="0"/>
          <w:numId w:val="4"/>
        </w:numPr>
        <w:jc w:val="both"/>
        <w:rPr>
          <w:rFonts w:cs="Arial"/>
          <w:b w:val="0"/>
          <w:szCs w:val="22"/>
        </w:rPr>
      </w:pPr>
      <w:r w:rsidRPr="002374D7">
        <w:rPr>
          <w:rFonts w:cs="Arial"/>
          <w:b w:val="0"/>
          <w:szCs w:val="22"/>
        </w:rPr>
        <w:t>the names of the nominated persons required by ORO.AOC.135(a) together with their qualifications and experience; and</w:t>
      </w:r>
    </w:p>
    <w:p w:rsidR="004A4D94" w:rsidRPr="002374D7" w:rsidRDefault="004A4D94" w:rsidP="004A4D94">
      <w:pPr>
        <w:pStyle w:val="List2"/>
        <w:numPr>
          <w:ilvl w:val="0"/>
          <w:numId w:val="4"/>
        </w:numPr>
        <w:jc w:val="both"/>
        <w:rPr>
          <w:rFonts w:cs="Arial"/>
          <w:b w:val="0"/>
          <w:szCs w:val="22"/>
        </w:rPr>
      </w:pPr>
      <w:r w:rsidRPr="002374D7">
        <w:rPr>
          <w:rFonts w:cs="Arial"/>
          <w:b w:val="0"/>
          <w:szCs w:val="22"/>
        </w:rPr>
        <w:t>a copy of the operations manual required by ORO.MLR.100</w:t>
      </w:r>
      <w:r>
        <w:rPr>
          <w:rFonts w:cs="Arial"/>
          <w:b w:val="0"/>
          <w:szCs w:val="22"/>
        </w:rPr>
        <w:t>;</w:t>
      </w:r>
    </w:p>
    <w:p w:rsidR="004A4D94" w:rsidRDefault="004A4D94" w:rsidP="004A4D94">
      <w:pPr>
        <w:pStyle w:val="List2"/>
        <w:numPr>
          <w:ilvl w:val="0"/>
          <w:numId w:val="4"/>
        </w:numPr>
        <w:jc w:val="both"/>
        <w:rPr>
          <w:rFonts w:cs="Arial"/>
          <w:b w:val="0"/>
          <w:szCs w:val="22"/>
        </w:rPr>
      </w:pPr>
      <w:proofErr w:type="gramStart"/>
      <w:r w:rsidRPr="002374D7">
        <w:rPr>
          <w:rFonts w:cs="Arial"/>
          <w:b w:val="0"/>
          <w:szCs w:val="22"/>
        </w:rPr>
        <w:t>a</w:t>
      </w:r>
      <w:proofErr w:type="gramEnd"/>
      <w:r w:rsidRPr="002374D7">
        <w:rPr>
          <w:rFonts w:cs="Arial"/>
          <w:b w:val="0"/>
          <w:szCs w:val="22"/>
        </w:rPr>
        <w:t xml:space="preserve"> statement that all the documentation sent to the competent authority have been verified by the applicant and found in compliance with the applicable requirements</w:t>
      </w:r>
      <w:r>
        <w:rPr>
          <w:rFonts w:cs="Arial"/>
          <w:b w:val="0"/>
          <w:szCs w:val="22"/>
        </w:rPr>
        <w:t>.</w:t>
      </w:r>
    </w:p>
    <w:p w:rsidR="004A4D94" w:rsidRDefault="004A4D94" w:rsidP="004A4D94">
      <w:pPr>
        <w:pStyle w:val="List2"/>
        <w:ind w:left="0" w:firstLine="0"/>
        <w:jc w:val="both"/>
        <w:rPr>
          <w:rFonts w:cs="Arial"/>
          <w:b w:val="0"/>
          <w:szCs w:val="22"/>
        </w:rPr>
      </w:pPr>
    </w:p>
    <w:p w:rsidR="004A4D94" w:rsidRPr="00027238" w:rsidRDefault="004A4D94" w:rsidP="004A4D94">
      <w:pPr>
        <w:pStyle w:val="List2"/>
        <w:ind w:left="0" w:firstLine="0"/>
        <w:jc w:val="both"/>
        <w:rPr>
          <w:rFonts w:cs="Arial"/>
          <w:b w:val="0"/>
          <w:i/>
          <w:sz w:val="20"/>
        </w:rPr>
      </w:pPr>
      <w:r w:rsidRPr="00027238">
        <w:rPr>
          <w:rFonts w:cs="Arial"/>
          <w:b w:val="0"/>
          <w:i/>
          <w:sz w:val="20"/>
        </w:rPr>
        <w:t xml:space="preserve">Note: A statement should include applicable requirements from Parts ORO, CAT &amp; SPA, accompanied by a reference to the applicant’s management system documentation. </w:t>
      </w:r>
    </w:p>
    <w:p w:rsidR="004A4D94" w:rsidRPr="00027238" w:rsidRDefault="004A4D94" w:rsidP="004A4D94">
      <w:pPr>
        <w:pStyle w:val="List2"/>
        <w:tabs>
          <w:tab w:val="left" w:pos="567"/>
        </w:tabs>
        <w:ind w:left="0" w:firstLine="0"/>
        <w:jc w:val="both"/>
        <w:rPr>
          <w:rFonts w:cs="Arial"/>
          <w:b w:val="0"/>
          <w:i/>
          <w:sz w:val="20"/>
        </w:rPr>
      </w:pPr>
      <w:r w:rsidRPr="00027238">
        <w:rPr>
          <w:rFonts w:cs="Arial"/>
          <w:b w:val="0"/>
          <w:i/>
          <w:sz w:val="20"/>
        </w:rPr>
        <w:t>After the certification process is completed, the statement of compliance should be kept current with incorporated amendments and revisions in the AOC Holder’s management system documentation.</w:t>
      </w:r>
    </w:p>
    <w:p w:rsidR="004A4D94" w:rsidRDefault="004A4D94" w:rsidP="004A4D94">
      <w:pPr>
        <w:pStyle w:val="List2"/>
        <w:ind w:left="0" w:firstLine="0"/>
        <w:jc w:val="both"/>
        <w:rPr>
          <w:rFonts w:cs="Arial"/>
          <w:b w:val="0"/>
          <w:szCs w:val="22"/>
        </w:rPr>
      </w:pPr>
    </w:p>
    <w:p w:rsidR="004A4D94" w:rsidRDefault="004A4D94" w:rsidP="004A4D94">
      <w:pPr>
        <w:pStyle w:val="List2"/>
        <w:ind w:left="0" w:firstLine="0"/>
        <w:jc w:val="both"/>
        <w:rPr>
          <w:rFonts w:cs="Arial"/>
          <w:b w:val="0"/>
          <w:szCs w:val="22"/>
        </w:rPr>
      </w:pPr>
      <w:r>
        <w:rPr>
          <w:rFonts w:cs="Arial"/>
          <w:b w:val="0"/>
          <w:szCs w:val="22"/>
        </w:rPr>
        <w:t>The information requested above should be supported by documents t</w:t>
      </w:r>
      <w:r w:rsidRPr="009A2398">
        <w:rPr>
          <w:rFonts w:cs="Arial"/>
          <w:b w:val="0"/>
          <w:szCs w:val="22"/>
        </w:rPr>
        <w:t>o certify the accuracy of the information</w:t>
      </w:r>
      <w:r>
        <w:rPr>
          <w:rFonts w:cs="Arial"/>
          <w:b w:val="0"/>
          <w:szCs w:val="22"/>
        </w:rPr>
        <w:t xml:space="preserve"> provided by the applicant for the aircraft to be operated to ensure compliance with </w:t>
      </w:r>
      <w:r w:rsidRPr="008551FA">
        <w:rPr>
          <w:rFonts w:cs="Arial"/>
          <w:b w:val="0"/>
          <w:szCs w:val="22"/>
        </w:rPr>
        <w:t>Article 4 of Regulation (EC) No 1008/2008</w:t>
      </w:r>
      <w:r>
        <w:rPr>
          <w:rFonts w:cs="Arial"/>
          <w:b w:val="0"/>
          <w:szCs w:val="22"/>
        </w:rPr>
        <w:t>, that</w:t>
      </w:r>
      <w:r w:rsidRPr="008551FA">
        <w:rPr>
          <w:rFonts w:cs="Arial"/>
          <w:b w:val="0"/>
          <w:szCs w:val="22"/>
        </w:rPr>
        <w:t xml:space="preserve"> the applicant shall have one or more aircraft at its disposal through ownership or a dry lease agreement.</w:t>
      </w:r>
    </w:p>
    <w:p w:rsidR="004A4D94" w:rsidRDefault="004A4D94" w:rsidP="004A4D94">
      <w:pPr>
        <w:pStyle w:val="List2"/>
        <w:ind w:left="0" w:firstLine="0"/>
        <w:jc w:val="both"/>
        <w:rPr>
          <w:rFonts w:cs="Arial"/>
          <w:b w:val="0"/>
          <w:szCs w:val="22"/>
        </w:rPr>
      </w:pPr>
    </w:p>
    <w:p w:rsidR="004A4D94" w:rsidRDefault="004A4D94" w:rsidP="004A4D94">
      <w:pPr>
        <w:pStyle w:val="List2"/>
        <w:pBdr>
          <w:right w:val="single" w:sz="18" w:space="4" w:color="auto"/>
        </w:pBdr>
        <w:ind w:left="0" w:firstLine="0"/>
        <w:jc w:val="both"/>
        <w:rPr>
          <w:rFonts w:cs="Arial"/>
          <w:b w:val="0"/>
          <w:szCs w:val="22"/>
        </w:rPr>
      </w:pPr>
      <w:r>
        <w:rPr>
          <w:rFonts w:cs="Arial"/>
          <w:b w:val="0"/>
          <w:szCs w:val="22"/>
        </w:rPr>
        <w:t>C</w:t>
      </w:r>
      <w:r w:rsidRPr="001A19E5">
        <w:rPr>
          <w:rFonts w:cs="Arial"/>
          <w:b w:val="0"/>
          <w:szCs w:val="22"/>
        </w:rPr>
        <w:t>ompliance with the insurance requirements set out in Regulation (EC) No 785/2004 of the European Parliament and of the Council</w:t>
      </w:r>
      <w:r>
        <w:rPr>
          <w:rFonts w:cs="Arial"/>
          <w:b w:val="0"/>
          <w:szCs w:val="22"/>
        </w:rPr>
        <w:t xml:space="preserve">, </w:t>
      </w:r>
      <w:r w:rsidRPr="007E3AD9">
        <w:rPr>
          <w:rFonts w:cs="Arial"/>
          <w:b w:val="0"/>
          <w:szCs w:val="22"/>
        </w:rPr>
        <w:t>Law “On Aviation” (as amended) of the Republic of Latvia</w:t>
      </w:r>
      <w:r>
        <w:rPr>
          <w:rFonts w:cs="Arial"/>
          <w:b w:val="0"/>
          <w:szCs w:val="22"/>
        </w:rPr>
        <w:t xml:space="preserve"> Article 111, must be demonstrated by the operator, </w:t>
      </w:r>
      <w:r w:rsidRPr="00F035AA">
        <w:rPr>
          <w:rFonts w:cs="Arial"/>
          <w:b w:val="0"/>
          <w:szCs w:val="22"/>
        </w:rPr>
        <w:t xml:space="preserve">providing the </w:t>
      </w:r>
      <w:r>
        <w:rPr>
          <w:rFonts w:cs="Arial"/>
          <w:b w:val="0"/>
          <w:szCs w:val="22"/>
        </w:rPr>
        <w:t>LV CAA</w:t>
      </w:r>
      <w:r w:rsidRPr="00F035AA">
        <w:rPr>
          <w:rFonts w:cs="Arial"/>
          <w:b w:val="0"/>
          <w:szCs w:val="22"/>
        </w:rPr>
        <w:t xml:space="preserve"> with an insurance certificate or other evidence of valid insurance.</w:t>
      </w:r>
    </w:p>
    <w:p w:rsidR="004A4D94" w:rsidRDefault="004A4D94" w:rsidP="004A4D94">
      <w:pPr>
        <w:pStyle w:val="List2"/>
        <w:ind w:left="0" w:firstLine="0"/>
        <w:jc w:val="both"/>
        <w:rPr>
          <w:rFonts w:cs="Arial"/>
          <w:b w:val="0"/>
          <w:szCs w:val="22"/>
        </w:rPr>
      </w:pPr>
    </w:p>
    <w:p w:rsidR="004A4D94" w:rsidRDefault="004A4D94" w:rsidP="004A4D94">
      <w:pPr>
        <w:pStyle w:val="List2"/>
        <w:ind w:left="0" w:firstLine="0"/>
        <w:jc w:val="both"/>
        <w:rPr>
          <w:rFonts w:cs="Arial"/>
          <w:b w:val="0"/>
          <w:szCs w:val="22"/>
        </w:rPr>
      </w:pPr>
      <w:r>
        <w:rPr>
          <w:rFonts w:cs="Arial"/>
          <w:b w:val="0"/>
          <w:szCs w:val="22"/>
        </w:rPr>
        <w:t>A</w:t>
      </w:r>
      <w:r w:rsidRPr="009A0E2E">
        <w:rPr>
          <w:rFonts w:cs="Arial"/>
          <w:b w:val="0"/>
          <w:szCs w:val="22"/>
        </w:rPr>
        <w:t xml:space="preserve"> description of the management system, including organisational structure</w:t>
      </w:r>
      <w:r>
        <w:rPr>
          <w:rFonts w:cs="Arial"/>
          <w:b w:val="0"/>
          <w:szCs w:val="22"/>
        </w:rPr>
        <w:t>, shall comprise information with the supporting documents (e.g. contracts of employment, provisions of services, appointments, lists of facilities, agreements, certificates, lists of crew members and instructors) to ensure compliance with the following requirements by the applicant:</w:t>
      </w:r>
    </w:p>
    <w:p w:rsidR="004A4D94" w:rsidRDefault="004A4D94" w:rsidP="004A4D94">
      <w:pPr>
        <w:pStyle w:val="List2"/>
        <w:ind w:left="0" w:firstLine="0"/>
        <w:jc w:val="both"/>
        <w:rPr>
          <w:rFonts w:cs="Arial"/>
          <w:b w:val="0"/>
          <w:szCs w:val="22"/>
        </w:rPr>
      </w:pPr>
    </w:p>
    <w:p w:rsidR="004A4D94" w:rsidRDefault="004A4D94" w:rsidP="004A4D94">
      <w:pPr>
        <w:pStyle w:val="List2"/>
        <w:numPr>
          <w:ilvl w:val="0"/>
          <w:numId w:val="8"/>
        </w:numPr>
        <w:jc w:val="both"/>
        <w:rPr>
          <w:rFonts w:cs="Arial"/>
          <w:b w:val="0"/>
          <w:szCs w:val="22"/>
        </w:rPr>
      </w:pPr>
      <w:r>
        <w:rPr>
          <w:rFonts w:cs="Arial"/>
          <w:b w:val="0"/>
          <w:szCs w:val="22"/>
        </w:rPr>
        <w:t>ORO.AOC.130 a flight data monitoring system, integrated in the management system, shall be established and maintained by the operator.</w:t>
      </w:r>
    </w:p>
    <w:p w:rsidR="004A4D94" w:rsidRDefault="004A4D94" w:rsidP="004A4D94">
      <w:pPr>
        <w:pStyle w:val="List2"/>
        <w:ind w:left="0" w:firstLine="0"/>
        <w:jc w:val="both"/>
        <w:rPr>
          <w:rFonts w:cs="Arial"/>
          <w:b w:val="0"/>
          <w:szCs w:val="22"/>
        </w:rPr>
      </w:pPr>
    </w:p>
    <w:p w:rsidR="004A4D94" w:rsidRDefault="004A4D94" w:rsidP="004A4D94">
      <w:pPr>
        <w:pStyle w:val="List2"/>
        <w:numPr>
          <w:ilvl w:val="0"/>
          <w:numId w:val="8"/>
        </w:numPr>
        <w:jc w:val="both"/>
        <w:rPr>
          <w:rFonts w:cs="Arial"/>
          <w:b w:val="0"/>
          <w:szCs w:val="22"/>
        </w:rPr>
      </w:pPr>
      <w:r>
        <w:rPr>
          <w:rFonts w:cs="Arial"/>
          <w:b w:val="0"/>
          <w:szCs w:val="22"/>
        </w:rPr>
        <w:t>ORO.AOC.135 sufficient personnel for the planned ground and flight operations shall be employed by the operator.</w:t>
      </w:r>
    </w:p>
    <w:p w:rsidR="004A4D94" w:rsidRDefault="004A4D94" w:rsidP="004A4D94">
      <w:pPr>
        <w:pStyle w:val="List2"/>
        <w:ind w:left="0" w:firstLine="720"/>
        <w:jc w:val="both"/>
        <w:rPr>
          <w:rFonts w:cs="Arial"/>
          <w:b w:val="0"/>
          <w:szCs w:val="22"/>
        </w:rPr>
      </w:pPr>
      <w:r>
        <w:rPr>
          <w:rFonts w:cs="Arial"/>
          <w:b w:val="0"/>
          <w:szCs w:val="22"/>
        </w:rPr>
        <w:t>All personnel assigned to, or directly involved in, ground and flight operations shall:</w:t>
      </w:r>
    </w:p>
    <w:p w:rsidR="004A4D94" w:rsidRDefault="004A4D94" w:rsidP="004A4D94">
      <w:pPr>
        <w:pStyle w:val="List2"/>
        <w:ind w:left="0" w:firstLine="720"/>
        <w:jc w:val="both"/>
        <w:rPr>
          <w:rFonts w:cs="Arial"/>
          <w:b w:val="0"/>
          <w:szCs w:val="22"/>
        </w:rPr>
      </w:pPr>
    </w:p>
    <w:p w:rsidR="004A4D94" w:rsidRDefault="004A4D94" w:rsidP="004A4D94">
      <w:pPr>
        <w:pStyle w:val="List2"/>
        <w:numPr>
          <w:ilvl w:val="0"/>
          <w:numId w:val="6"/>
        </w:numPr>
        <w:jc w:val="both"/>
        <w:rPr>
          <w:rFonts w:cs="Arial"/>
          <w:b w:val="0"/>
          <w:szCs w:val="22"/>
        </w:rPr>
      </w:pPr>
      <w:r>
        <w:rPr>
          <w:rFonts w:cs="Arial"/>
          <w:b w:val="0"/>
          <w:szCs w:val="22"/>
        </w:rPr>
        <w:t>be properly trained;</w:t>
      </w:r>
    </w:p>
    <w:p w:rsidR="004A4D94" w:rsidRDefault="004A4D94" w:rsidP="004A4D94">
      <w:pPr>
        <w:pStyle w:val="List2"/>
        <w:numPr>
          <w:ilvl w:val="0"/>
          <w:numId w:val="6"/>
        </w:numPr>
        <w:jc w:val="both"/>
        <w:rPr>
          <w:rFonts w:cs="Arial"/>
          <w:b w:val="0"/>
          <w:szCs w:val="22"/>
        </w:rPr>
      </w:pPr>
      <w:r>
        <w:rPr>
          <w:rFonts w:cs="Arial"/>
          <w:b w:val="0"/>
          <w:szCs w:val="22"/>
        </w:rPr>
        <w:t>demonstrate their capabilities in the performance of their assigned duties; and</w:t>
      </w:r>
    </w:p>
    <w:p w:rsidR="004A4D94" w:rsidRDefault="004A4D94" w:rsidP="004A4D94">
      <w:pPr>
        <w:pStyle w:val="List2"/>
        <w:numPr>
          <w:ilvl w:val="0"/>
          <w:numId w:val="6"/>
        </w:numPr>
        <w:jc w:val="both"/>
        <w:rPr>
          <w:rFonts w:cs="Arial"/>
          <w:b w:val="0"/>
          <w:szCs w:val="22"/>
        </w:rPr>
      </w:pPr>
      <w:proofErr w:type="gramStart"/>
      <w:r>
        <w:rPr>
          <w:rFonts w:cs="Arial"/>
          <w:b w:val="0"/>
          <w:szCs w:val="22"/>
        </w:rPr>
        <w:t>be</w:t>
      </w:r>
      <w:proofErr w:type="gramEnd"/>
      <w:r>
        <w:rPr>
          <w:rFonts w:cs="Arial"/>
          <w:b w:val="0"/>
          <w:szCs w:val="22"/>
        </w:rPr>
        <w:t xml:space="preserve"> aware of their responsibilities and the relationship of their duties to the operation as a whole.</w:t>
      </w:r>
    </w:p>
    <w:p w:rsidR="004A4D94" w:rsidRDefault="004A4D94" w:rsidP="004A4D94">
      <w:pPr>
        <w:pStyle w:val="List2"/>
        <w:ind w:left="1440" w:firstLine="0"/>
        <w:jc w:val="both"/>
        <w:rPr>
          <w:rFonts w:cs="Arial"/>
          <w:b w:val="0"/>
          <w:szCs w:val="22"/>
        </w:rPr>
      </w:pPr>
    </w:p>
    <w:p w:rsidR="004A4D94" w:rsidRDefault="004A4D94" w:rsidP="004A4D94">
      <w:pPr>
        <w:pStyle w:val="List2"/>
        <w:ind w:firstLine="0"/>
        <w:jc w:val="both"/>
        <w:rPr>
          <w:rFonts w:cs="Arial"/>
          <w:b w:val="0"/>
          <w:szCs w:val="22"/>
        </w:rPr>
      </w:pPr>
      <w:r>
        <w:rPr>
          <w:rFonts w:cs="Arial"/>
          <w:b w:val="0"/>
          <w:szCs w:val="22"/>
        </w:rPr>
        <w:t>A sufficient number of personnel supervisors shall be appointed by the operator, taking into account the structure of the operator’s organisation and the number of personnel employed.</w:t>
      </w:r>
    </w:p>
    <w:p w:rsidR="004A4D94" w:rsidRDefault="004A4D94" w:rsidP="004A4D94">
      <w:pPr>
        <w:pStyle w:val="List2"/>
        <w:ind w:firstLine="0"/>
        <w:jc w:val="both"/>
        <w:rPr>
          <w:rFonts w:cs="Arial"/>
          <w:b w:val="0"/>
          <w:szCs w:val="22"/>
        </w:rPr>
      </w:pPr>
      <w:r w:rsidRPr="001D5E70">
        <w:rPr>
          <w:rFonts w:cs="Arial"/>
          <w:b w:val="0"/>
          <w:szCs w:val="22"/>
        </w:rPr>
        <w:t>The duties and responsibilities of these supervisors shall be defined, and any other necessary arrangements shall be made to ensure that they can discharge their supervisory responsibilities.</w:t>
      </w:r>
      <w:r>
        <w:rPr>
          <w:rFonts w:cs="Arial"/>
          <w:b w:val="0"/>
          <w:szCs w:val="22"/>
        </w:rPr>
        <w:t xml:space="preserve"> </w:t>
      </w:r>
    </w:p>
    <w:p w:rsidR="004A4D94" w:rsidRDefault="004A4D94" w:rsidP="004A4D94">
      <w:pPr>
        <w:pStyle w:val="List2"/>
        <w:ind w:firstLine="0"/>
        <w:jc w:val="both"/>
        <w:rPr>
          <w:rFonts w:cs="Arial"/>
          <w:b w:val="0"/>
          <w:szCs w:val="22"/>
        </w:rPr>
      </w:pPr>
      <w:r w:rsidRPr="001D5E70">
        <w:rPr>
          <w:rFonts w:cs="Arial"/>
          <w:b w:val="0"/>
          <w:szCs w:val="22"/>
        </w:rPr>
        <w:t>The supervision of crew members and personnel involved in the operation shall be exercised by individuals with adequate experience and the skills to ensure the attainment of the standards specified in the operations manual.</w:t>
      </w:r>
    </w:p>
    <w:p w:rsidR="004A4D94" w:rsidRDefault="004A4D94" w:rsidP="004A4D94">
      <w:pPr>
        <w:pStyle w:val="List2"/>
        <w:ind w:left="0" w:firstLine="0"/>
        <w:jc w:val="both"/>
        <w:rPr>
          <w:rFonts w:cs="Arial"/>
          <w:b w:val="0"/>
          <w:szCs w:val="22"/>
        </w:rPr>
      </w:pPr>
    </w:p>
    <w:p w:rsidR="004A4D94" w:rsidRDefault="004A4D94" w:rsidP="004A4D94">
      <w:pPr>
        <w:pStyle w:val="List2"/>
        <w:numPr>
          <w:ilvl w:val="0"/>
          <w:numId w:val="8"/>
        </w:numPr>
        <w:jc w:val="both"/>
        <w:rPr>
          <w:rFonts w:cs="Arial"/>
          <w:b w:val="0"/>
          <w:szCs w:val="22"/>
        </w:rPr>
      </w:pPr>
      <w:r>
        <w:rPr>
          <w:rFonts w:cs="Arial"/>
          <w:b w:val="0"/>
          <w:szCs w:val="22"/>
        </w:rPr>
        <w:t>ORO.GEN.215 t</w:t>
      </w:r>
      <w:r w:rsidRPr="001D5E70">
        <w:rPr>
          <w:rFonts w:cs="Arial"/>
          <w:b w:val="0"/>
          <w:szCs w:val="22"/>
        </w:rPr>
        <w:t>he operator shall have facilities allowing the performance and management of all planned tasks and activities in accordance with the applicable requirements.</w:t>
      </w:r>
    </w:p>
    <w:p w:rsidR="004A4D94" w:rsidRDefault="004A4D94" w:rsidP="004A4D94">
      <w:pPr>
        <w:pStyle w:val="List2"/>
        <w:ind w:left="0" w:firstLine="0"/>
        <w:jc w:val="both"/>
        <w:rPr>
          <w:rFonts w:cs="Arial"/>
          <w:b w:val="0"/>
          <w:szCs w:val="22"/>
        </w:rPr>
      </w:pPr>
    </w:p>
    <w:p w:rsidR="006E2C96" w:rsidRDefault="006E2C96" w:rsidP="004A4D94">
      <w:pPr>
        <w:pStyle w:val="List2"/>
        <w:ind w:left="0" w:firstLine="0"/>
        <w:jc w:val="both"/>
        <w:rPr>
          <w:rFonts w:cs="Arial"/>
          <w:b w:val="0"/>
          <w:szCs w:val="22"/>
        </w:rPr>
      </w:pPr>
      <w:bookmarkStart w:id="0" w:name="_GoBack"/>
      <w:bookmarkEnd w:id="0"/>
    </w:p>
    <w:p w:rsidR="004A4D94" w:rsidRDefault="004A4D94" w:rsidP="004A4D94">
      <w:pPr>
        <w:pStyle w:val="List2"/>
        <w:numPr>
          <w:ilvl w:val="0"/>
          <w:numId w:val="8"/>
        </w:numPr>
        <w:jc w:val="both"/>
        <w:rPr>
          <w:rFonts w:cs="Arial"/>
          <w:b w:val="0"/>
          <w:szCs w:val="22"/>
        </w:rPr>
      </w:pPr>
      <w:r>
        <w:rPr>
          <w:rFonts w:cs="Arial"/>
          <w:b w:val="0"/>
          <w:szCs w:val="22"/>
        </w:rPr>
        <w:lastRenderedPageBreak/>
        <w:t xml:space="preserve">ORO.AOC.140 </w:t>
      </w:r>
      <w:r w:rsidRPr="002901EA">
        <w:rPr>
          <w:rFonts w:cs="Arial"/>
          <w:b w:val="0"/>
          <w:szCs w:val="22"/>
        </w:rPr>
        <w:t>the operator shall:</w:t>
      </w:r>
    </w:p>
    <w:p w:rsidR="004A4D94" w:rsidRDefault="004A4D94" w:rsidP="004A4D94">
      <w:pPr>
        <w:pStyle w:val="ListParagraph"/>
        <w:rPr>
          <w:rFonts w:cs="Arial"/>
          <w:b/>
          <w:szCs w:val="22"/>
        </w:rPr>
      </w:pPr>
    </w:p>
    <w:p w:rsidR="004A4D94" w:rsidRPr="002901EA" w:rsidRDefault="004A4D94" w:rsidP="004A4D94">
      <w:pPr>
        <w:pStyle w:val="List2"/>
        <w:numPr>
          <w:ilvl w:val="0"/>
          <w:numId w:val="7"/>
        </w:numPr>
        <w:jc w:val="both"/>
        <w:rPr>
          <w:rFonts w:cs="Arial"/>
          <w:b w:val="0"/>
          <w:szCs w:val="22"/>
        </w:rPr>
      </w:pPr>
      <w:r w:rsidRPr="002901EA">
        <w:rPr>
          <w:rFonts w:cs="Arial"/>
          <w:b w:val="0"/>
          <w:szCs w:val="22"/>
        </w:rPr>
        <w:t>make use of appropriate ground handling facilities to ensure the safe handling of its flights;</w:t>
      </w:r>
    </w:p>
    <w:p w:rsidR="004A4D94" w:rsidRPr="002901EA" w:rsidRDefault="004A4D94" w:rsidP="004A4D94">
      <w:pPr>
        <w:pStyle w:val="List2"/>
        <w:numPr>
          <w:ilvl w:val="0"/>
          <w:numId w:val="7"/>
        </w:numPr>
        <w:jc w:val="both"/>
        <w:rPr>
          <w:rFonts w:cs="Arial"/>
          <w:b w:val="0"/>
          <w:szCs w:val="22"/>
        </w:rPr>
      </w:pPr>
      <w:r w:rsidRPr="002901EA">
        <w:rPr>
          <w:rFonts w:cs="Arial"/>
          <w:b w:val="0"/>
          <w:szCs w:val="22"/>
        </w:rPr>
        <w:t>arrange operational support facilities at the main operating base, appropriate for the area and type of operation; and</w:t>
      </w:r>
    </w:p>
    <w:p w:rsidR="004A4D94" w:rsidRDefault="004A4D94" w:rsidP="004A4D94">
      <w:pPr>
        <w:pStyle w:val="List2"/>
        <w:numPr>
          <w:ilvl w:val="0"/>
          <w:numId w:val="7"/>
        </w:numPr>
        <w:jc w:val="both"/>
        <w:rPr>
          <w:rFonts w:cs="Arial"/>
          <w:b w:val="0"/>
          <w:szCs w:val="22"/>
        </w:rPr>
      </w:pPr>
      <w:proofErr w:type="gramStart"/>
      <w:r w:rsidRPr="002901EA">
        <w:rPr>
          <w:rFonts w:cs="Arial"/>
          <w:b w:val="0"/>
          <w:szCs w:val="22"/>
        </w:rPr>
        <w:t>ensure</w:t>
      </w:r>
      <w:proofErr w:type="gramEnd"/>
      <w:r w:rsidRPr="002901EA">
        <w:rPr>
          <w:rFonts w:cs="Arial"/>
          <w:b w:val="0"/>
          <w:szCs w:val="22"/>
        </w:rPr>
        <w:t xml:space="preserve"> that the available working space at each operating base is sufficient for personnel whose actions may affect the safety of flight operations. Consideration shall be given to the needs of ground crew, personnel concerned with operational control, the storage and display of essential records and flight planning by crews.</w:t>
      </w:r>
    </w:p>
    <w:p w:rsidR="004A4D94" w:rsidRDefault="004A4D94" w:rsidP="004A4D94">
      <w:pPr>
        <w:pStyle w:val="List2"/>
        <w:ind w:left="0" w:firstLine="0"/>
        <w:jc w:val="both"/>
        <w:rPr>
          <w:rFonts w:cs="Arial"/>
          <w:b w:val="0"/>
          <w:szCs w:val="22"/>
        </w:rPr>
      </w:pPr>
    </w:p>
    <w:p w:rsidR="004A4D94" w:rsidRDefault="004A4D94" w:rsidP="004A4D94">
      <w:pPr>
        <w:pStyle w:val="List2"/>
        <w:numPr>
          <w:ilvl w:val="0"/>
          <w:numId w:val="8"/>
        </w:numPr>
        <w:jc w:val="both"/>
        <w:rPr>
          <w:rFonts w:cs="Arial"/>
          <w:b w:val="0"/>
          <w:szCs w:val="22"/>
        </w:rPr>
      </w:pPr>
      <w:r>
        <w:rPr>
          <w:rFonts w:cs="Arial"/>
          <w:b w:val="0"/>
          <w:szCs w:val="22"/>
        </w:rPr>
        <w:t>ORO.AOC.150 t</w:t>
      </w:r>
      <w:r w:rsidRPr="002901EA">
        <w:rPr>
          <w:rFonts w:cs="Arial"/>
          <w:b w:val="0"/>
          <w:szCs w:val="22"/>
        </w:rPr>
        <w:t>he operator shall make arrangements for the production of manuals and any other documentation required and associated amendments.</w:t>
      </w:r>
    </w:p>
    <w:p w:rsidR="004A4D94" w:rsidRDefault="004A4D94" w:rsidP="004A4D94">
      <w:pPr>
        <w:pStyle w:val="List2"/>
        <w:ind w:firstLine="0"/>
        <w:jc w:val="both"/>
        <w:rPr>
          <w:rFonts w:cs="Arial"/>
          <w:b w:val="0"/>
          <w:szCs w:val="22"/>
        </w:rPr>
      </w:pPr>
      <w:r w:rsidRPr="002901EA">
        <w:rPr>
          <w:rFonts w:cs="Arial"/>
          <w:b w:val="0"/>
          <w:szCs w:val="22"/>
        </w:rPr>
        <w:t>The operator shall be capable of distributing operational instructions and other information without delay.</w:t>
      </w:r>
    </w:p>
    <w:p w:rsidR="004A4D94" w:rsidRDefault="004A4D94" w:rsidP="004A4D94">
      <w:pPr>
        <w:pStyle w:val="List2"/>
        <w:ind w:left="0" w:firstLine="0"/>
        <w:jc w:val="both"/>
        <w:rPr>
          <w:rFonts w:cs="Arial"/>
          <w:b w:val="0"/>
          <w:szCs w:val="22"/>
        </w:rPr>
      </w:pPr>
    </w:p>
    <w:p w:rsidR="004A4D94" w:rsidRDefault="004A4D94" w:rsidP="004A4D94">
      <w:pPr>
        <w:pStyle w:val="List2"/>
        <w:numPr>
          <w:ilvl w:val="0"/>
          <w:numId w:val="8"/>
        </w:numPr>
        <w:jc w:val="both"/>
        <w:rPr>
          <w:rFonts w:cs="Arial"/>
          <w:b w:val="0"/>
          <w:szCs w:val="22"/>
        </w:rPr>
      </w:pPr>
      <w:r>
        <w:rPr>
          <w:rFonts w:cs="Arial"/>
          <w:b w:val="0"/>
          <w:szCs w:val="22"/>
        </w:rPr>
        <w:t>AMC1 ORO.AOC.110 t</w:t>
      </w:r>
      <w:r w:rsidRPr="00C712E7">
        <w:rPr>
          <w:rFonts w:cs="Arial"/>
          <w:b w:val="0"/>
          <w:szCs w:val="22"/>
        </w:rPr>
        <w:t xml:space="preserve">he operator intending to lease-in an aircraft should provide the </w:t>
      </w:r>
      <w:r>
        <w:rPr>
          <w:rFonts w:cs="Arial"/>
          <w:b w:val="0"/>
          <w:szCs w:val="22"/>
        </w:rPr>
        <w:t>LV CAA</w:t>
      </w:r>
      <w:r w:rsidRPr="00C712E7">
        <w:rPr>
          <w:rFonts w:cs="Arial"/>
          <w:b w:val="0"/>
          <w:szCs w:val="22"/>
        </w:rPr>
        <w:t xml:space="preserve"> with the following information</w:t>
      </w:r>
      <w:r>
        <w:rPr>
          <w:rFonts w:cs="Arial"/>
          <w:b w:val="0"/>
          <w:szCs w:val="22"/>
        </w:rPr>
        <w:t xml:space="preserve"> </w:t>
      </w:r>
      <w:r w:rsidRPr="002D3F21">
        <w:rPr>
          <w:rFonts w:cs="Arial"/>
          <w:b w:val="0"/>
          <w:szCs w:val="22"/>
        </w:rPr>
        <w:t>using application form APP 9.10</w:t>
      </w:r>
      <w:r w:rsidRPr="00C712E7">
        <w:rPr>
          <w:rFonts w:cs="Arial"/>
          <w:b w:val="0"/>
          <w:szCs w:val="22"/>
        </w:rPr>
        <w:t>:</w:t>
      </w:r>
    </w:p>
    <w:p w:rsidR="004A4D94" w:rsidRPr="00C712E7" w:rsidRDefault="004A4D94" w:rsidP="004A4D94">
      <w:pPr>
        <w:pStyle w:val="List2"/>
        <w:ind w:firstLine="0"/>
        <w:jc w:val="both"/>
        <w:rPr>
          <w:rFonts w:cs="Arial"/>
          <w:b w:val="0"/>
          <w:szCs w:val="22"/>
        </w:rPr>
      </w:pPr>
    </w:p>
    <w:p w:rsidR="004A4D94" w:rsidRPr="00C712E7" w:rsidRDefault="004A4D94" w:rsidP="004A4D94">
      <w:pPr>
        <w:pStyle w:val="List2"/>
        <w:numPr>
          <w:ilvl w:val="0"/>
          <w:numId w:val="5"/>
        </w:numPr>
        <w:jc w:val="both"/>
        <w:rPr>
          <w:rFonts w:cs="Arial"/>
          <w:b w:val="0"/>
          <w:szCs w:val="22"/>
        </w:rPr>
      </w:pPr>
      <w:r w:rsidRPr="00C712E7">
        <w:rPr>
          <w:rFonts w:cs="Arial"/>
          <w:b w:val="0"/>
          <w:szCs w:val="22"/>
        </w:rPr>
        <w:t>the aircraft type, registration markings and serial number;</w:t>
      </w:r>
    </w:p>
    <w:p w:rsidR="004A4D94" w:rsidRPr="00C712E7" w:rsidRDefault="004A4D94" w:rsidP="004A4D94">
      <w:pPr>
        <w:pStyle w:val="List2"/>
        <w:numPr>
          <w:ilvl w:val="0"/>
          <w:numId w:val="5"/>
        </w:numPr>
        <w:jc w:val="both"/>
        <w:rPr>
          <w:rFonts w:cs="Arial"/>
          <w:b w:val="0"/>
          <w:szCs w:val="22"/>
        </w:rPr>
      </w:pPr>
      <w:r w:rsidRPr="00C712E7">
        <w:rPr>
          <w:rFonts w:cs="Arial"/>
          <w:b w:val="0"/>
          <w:szCs w:val="22"/>
        </w:rPr>
        <w:t>the name and address of the registered owner;</w:t>
      </w:r>
    </w:p>
    <w:p w:rsidR="004A4D94" w:rsidRPr="00C712E7" w:rsidRDefault="004A4D94" w:rsidP="004A4D94">
      <w:pPr>
        <w:pStyle w:val="List2"/>
        <w:numPr>
          <w:ilvl w:val="0"/>
          <w:numId w:val="5"/>
        </w:numPr>
        <w:jc w:val="both"/>
        <w:rPr>
          <w:rFonts w:cs="Arial"/>
          <w:b w:val="0"/>
          <w:szCs w:val="22"/>
        </w:rPr>
      </w:pPr>
      <w:r w:rsidRPr="00C712E7">
        <w:rPr>
          <w:rFonts w:cs="Arial"/>
          <w:b w:val="0"/>
          <w:szCs w:val="22"/>
        </w:rPr>
        <w:t>a copy of the valid certificate of airworthiness;</w:t>
      </w:r>
    </w:p>
    <w:p w:rsidR="004A4D94" w:rsidRPr="00C712E7" w:rsidRDefault="004A4D94" w:rsidP="004A4D94">
      <w:pPr>
        <w:pStyle w:val="List2"/>
        <w:numPr>
          <w:ilvl w:val="0"/>
          <w:numId w:val="5"/>
        </w:numPr>
        <w:jc w:val="both"/>
        <w:rPr>
          <w:rFonts w:cs="Arial"/>
          <w:b w:val="0"/>
          <w:szCs w:val="22"/>
        </w:rPr>
      </w:pPr>
      <w:r w:rsidRPr="00C712E7">
        <w:rPr>
          <w:rFonts w:cs="Arial"/>
          <w:b w:val="0"/>
          <w:szCs w:val="22"/>
        </w:rPr>
        <w:t>a copy of the lease agreement or description of the lease provisions, except financial arrangements;</w:t>
      </w:r>
    </w:p>
    <w:p w:rsidR="004A4D94" w:rsidRDefault="004A4D94" w:rsidP="004A4D94">
      <w:pPr>
        <w:pStyle w:val="List2"/>
        <w:numPr>
          <w:ilvl w:val="0"/>
          <w:numId w:val="5"/>
        </w:numPr>
        <w:jc w:val="both"/>
        <w:rPr>
          <w:rFonts w:cs="Arial"/>
          <w:b w:val="0"/>
          <w:szCs w:val="22"/>
        </w:rPr>
      </w:pPr>
      <w:proofErr w:type="gramStart"/>
      <w:r w:rsidRPr="006B20EB">
        <w:rPr>
          <w:rFonts w:cs="Arial"/>
          <w:b w:val="0"/>
          <w:szCs w:val="22"/>
        </w:rPr>
        <w:t>duration</w:t>
      </w:r>
      <w:proofErr w:type="gramEnd"/>
      <w:r w:rsidRPr="006B20EB">
        <w:rPr>
          <w:rFonts w:cs="Arial"/>
          <w:b w:val="0"/>
          <w:szCs w:val="22"/>
        </w:rPr>
        <w:t xml:space="preserve"> of the lease.</w:t>
      </w:r>
    </w:p>
    <w:p w:rsidR="004A4D94" w:rsidRPr="006B20EB" w:rsidRDefault="004A4D94" w:rsidP="004A4D94">
      <w:pPr>
        <w:pStyle w:val="List2"/>
        <w:ind w:left="1440" w:firstLine="0"/>
        <w:jc w:val="both"/>
        <w:rPr>
          <w:rFonts w:cs="Arial"/>
          <w:b w:val="0"/>
          <w:szCs w:val="22"/>
        </w:rPr>
      </w:pPr>
    </w:p>
    <w:p w:rsidR="004A4D94" w:rsidRDefault="004A4D94" w:rsidP="004A4D94">
      <w:pPr>
        <w:pStyle w:val="List2"/>
        <w:ind w:firstLine="0"/>
        <w:jc w:val="both"/>
        <w:rPr>
          <w:rFonts w:cs="Arial"/>
          <w:b w:val="0"/>
          <w:szCs w:val="22"/>
        </w:rPr>
      </w:pPr>
      <w:r w:rsidRPr="007C6E90">
        <w:rPr>
          <w:rFonts w:cs="Arial"/>
          <w:b w:val="0"/>
          <w:szCs w:val="22"/>
        </w:rPr>
        <w:t>The information mentioned above should be accompanied by a statement signed by the lessee that the parties to the lease agreement fully understand their respective responsibilities under the applicable regulations.</w:t>
      </w:r>
    </w:p>
    <w:p w:rsidR="004A4D94" w:rsidRDefault="004A4D94" w:rsidP="004A4D94">
      <w:pPr>
        <w:pStyle w:val="List2"/>
        <w:ind w:left="0" w:firstLine="0"/>
        <w:jc w:val="both"/>
        <w:rPr>
          <w:rFonts w:cs="Arial"/>
          <w:b w:val="0"/>
          <w:szCs w:val="22"/>
        </w:rPr>
      </w:pPr>
    </w:p>
    <w:p w:rsidR="004A4D94" w:rsidRDefault="004A4D94" w:rsidP="004A4D94">
      <w:pPr>
        <w:pStyle w:val="List2"/>
        <w:numPr>
          <w:ilvl w:val="0"/>
          <w:numId w:val="8"/>
        </w:numPr>
        <w:jc w:val="both"/>
        <w:rPr>
          <w:rFonts w:cs="Arial"/>
          <w:b w:val="0"/>
          <w:szCs w:val="22"/>
        </w:rPr>
      </w:pPr>
      <w:r>
        <w:rPr>
          <w:rFonts w:cs="Arial"/>
          <w:b w:val="0"/>
          <w:szCs w:val="22"/>
        </w:rPr>
        <w:t xml:space="preserve">AMC1 </w:t>
      </w:r>
      <w:r w:rsidRPr="00F97933">
        <w:rPr>
          <w:rFonts w:cs="Arial"/>
          <w:b w:val="0"/>
          <w:szCs w:val="22"/>
        </w:rPr>
        <w:t xml:space="preserve">ORO.GEN.200(a)(5) </w:t>
      </w:r>
      <w:r>
        <w:rPr>
          <w:rFonts w:cs="Arial"/>
          <w:b w:val="0"/>
          <w:szCs w:val="22"/>
        </w:rPr>
        <w:t xml:space="preserve"> t</w:t>
      </w:r>
      <w:r w:rsidRPr="00F97933">
        <w:rPr>
          <w:rFonts w:cs="Arial"/>
          <w:b w:val="0"/>
          <w:szCs w:val="22"/>
        </w:rPr>
        <w:t>he operator’s management system documentation should at least include the following information</w:t>
      </w:r>
      <w:r>
        <w:rPr>
          <w:rFonts w:cs="Arial"/>
          <w:b w:val="0"/>
          <w:szCs w:val="22"/>
        </w:rPr>
        <w:t xml:space="preserve"> supported by documented evidences</w:t>
      </w:r>
      <w:r w:rsidRPr="00F97933">
        <w:rPr>
          <w:rFonts w:cs="Arial"/>
          <w:b w:val="0"/>
          <w:szCs w:val="22"/>
        </w:rPr>
        <w:t>:</w:t>
      </w:r>
    </w:p>
    <w:p w:rsidR="004A4D94" w:rsidRDefault="004A4D94" w:rsidP="004A4D94">
      <w:pPr>
        <w:pStyle w:val="List2"/>
        <w:ind w:left="0" w:firstLine="0"/>
        <w:jc w:val="both"/>
        <w:rPr>
          <w:rFonts w:cs="Arial"/>
          <w:b w:val="0"/>
          <w:szCs w:val="22"/>
        </w:rPr>
      </w:pPr>
    </w:p>
    <w:p w:rsidR="004A4D94" w:rsidRDefault="004A4D94" w:rsidP="004A4D94">
      <w:pPr>
        <w:pStyle w:val="List2"/>
        <w:numPr>
          <w:ilvl w:val="0"/>
          <w:numId w:val="9"/>
        </w:numPr>
        <w:jc w:val="both"/>
        <w:rPr>
          <w:rFonts w:cs="Arial"/>
          <w:b w:val="0"/>
          <w:szCs w:val="22"/>
        </w:rPr>
      </w:pPr>
      <w:r w:rsidRPr="00F97933">
        <w:rPr>
          <w:rFonts w:cs="Arial"/>
          <w:b w:val="0"/>
          <w:szCs w:val="22"/>
        </w:rPr>
        <w:t>a statement signed by the accountable manager to confirm that the operator will continuously work in accordance with the applicable requirements and the operator’s documentation as required by this Annex</w:t>
      </w:r>
      <w:r>
        <w:rPr>
          <w:rFonts w:cs="Arial"/>
          <w:b w:val="0"/>
          <w:szCs w:val="22"/>
        </w:rPr>
        <w:t xml:space="preserve"> (Part-ORO)</w:t>
      </w:r>
      <w:r w:rsidRPr="00F97933">
        <w:rPr>
          <w:rFonts w:cs="Arial"/>
          <w:b w:val="0"/>
          <w:szCs w:val="22"/>
        </w:rPr>
        <w:t>;</w:t>
      </w:r>
    </w:p>
    <w:p w:rsidR="004A4D94" w:rsidRPr="00F97933" w:rsidRDefault="004A4D94" w:rsidP="004A4D94">
      <w:pPr>
        <w:pStyle w:val="List2"/>
        <w:numPr>
          <w:ilvl w:val="0"/>
          <w:numId w:val="9"/>
        </w:numPr>
        <w:jc w:val="both"/>
        <w:rPr>
          <w:rFonts w:cs="Arial"/>
          <w:b w:val="0"/>
          <w:szCs w:val="22"/>
        </w:rPr>
      </w:pPr>
      <w:r w:rsidRPr="00F97933">
        <w:rPr>
          <w:rFonts w:cs="Arial"/>
          <w:b w:val="0"/>
          <w:szCs w:val="22"/>
        </w:rPr>
        <w:t>the operator's scope of activities;</w:t>
      </w:r>
    </w:p>
    <w:p w:rsidR="004A4D94" w:rsidRPr="00F97933" w:rsidRDefault="004A4D94" w:rsidP="004A4D94">
      <w:pPr>
        <w:pStyle w:val="List2"/>
        <w:numPr>
          <w:ilvl w:val="0"/>
          <w:numId w:val="9"/>
        </w:numPr>
        <w:jc w:val="both"/>
        <w:rPr>
          <w:rFonts w:cs="Arial"/>
          <w:b w:val="0"/>
          <w:szCs w:val="22"/>
        </w:rPr>
      </w:pPr>
      <w:r w:rsidRPr="00F97933">
        <w:rPr>
          <w:rFonts w:cs="Arial"/>
          <w:b w:val="0"/>
          <w:szCs w:val="22"/>
        </w:rPr>
        <w:t>the titles and names of persons referred to in ORO.GEN.210 (a) and (b);</w:t>
      </w:r>
    </w:p>
    <w:p w:rsidR="004A4D94" w:rsidRPr="00F97933" w:rsidRDefault="004A4D94" w:rsidP="004A4D94">
      <w:pPr>
        <w:pStyle w:val="List2"/>
        <w:numPr>
          <w:ilvl w:val="0"/>
          <w:numId w:val="9"/>
        </w:numPr>
        <w:jc w:val="both"/>
        <w:rPr>
          <w:rFonts w:cs="Arial"/>
          <w:b w:val="0"/>
          <w:szCs w:val="22"/>
        </w:rPr>
      </w:pPr>
      <w:r w:rsidRPr="00F97933">
        <w:rPr>
          <w:rFonts w:cs="Arial"/>
          <w:b w:val="0"/>
          <w:szCs w:val="22"/>
        </w:rPr>
        <w:t>an operator chart showing the lines of responsibility between the persons referred to in ORO.GEN.210;</w:t>
      </w:r>
    </w:p>
    <w:p w:rsidR="004A4D94" w:rsidRPr="00F97933" w:rsidRDefault="004A4D94" w:rsidP="004A4D94">
      <w:pPr>
        <w:pStyle w:val="List2"/>
        <w:numPr>
          <w:ilvl w:val="0"/>
          <w:numId w:val="9"/>
        </w:numPr>
        <w:jc w:val="both"/>
        <w:rPr>
          <w:rFonts w:cs="Arial"/>
          <w:b w:val="0"/>
          <w:szCs w:val="22"/>
        </w:rPr>
      </w:pPr>
      <w:r w:rsidRPr="00F97933">
        <w:rPr>
          <w:rFonts w:cs="Arial"/>
          <w:b w:val="0"/>
          <w:szCs w:val="22"/>
        </w:rPr>
        <w:t>a general description and location of the facilities referred to in ORO.GEN.215;</w:t>
      </w:r>
    </w:p>
    <w:p w:rsidR="004A4D94" w:rsidRPr="00F97933" w:rsidRDefault="004A4D94" w:rsidP="004A4D94">
      <w:pPr>
        <w:pStyle w:val="List2"/>
        <w:numPr>
          <w:ilvl w:val="0"/>
          <w:numId w:val="9"/>
        </w:numPr>
        <w:jc w:val="both"/>
        <w:rPr>
          <w:rFonts w:cs="Arial"/>
          <w:b w:val="0"/>
          <w:szCs w:val="22"/>
        </w:rPr>
      </w:pPr>
      <w:r w:rsidRPr="00F97933">
        <w:rPr>
          <w:rFonts w:cs="Arial"/>
          <w:b w:val="0"/>
          <w:szCs w:val="22"/>
        </w:rPr>
        <w:t>procedures specifying how the operator ensures compliance with the applicable requirements;</w:t>
      </w:r>
    </w:p>
    <w:p w:rsidR="004A4D94" w:rsidRDefault="004A4D94" w:rsidP="004A4D94">
      <w:pPr>
        <w:pStyle w:val="List2"/>
        <w:numPr>
          <w:ilvl w:val="0"/>
          <w:numId w:val="9"/>
        </w:numPr>
        <w:jc w:val="both"/>
        <w:rPr>
          <w:rFonts w:cs="Arial"/>
          <w:b w:val="0"/>
          <w:szCs w:val="22"/>
        </w:rPr>
      </w:pPr>
      <w:proofErr w:type="gramStart"/>
      <w:r w:rsidRPr="00F97933">
        <w:rPr>
          <w:rFonts w:cs="Arial"/>
          <w:b w:val="0"/>
          <w:szCs w:val="22"/>
        </w:rPr>
        <w:t>the</w:t>
      </w:r>
      <w:proofErr w:type="gramEnd"/>
      <w:r w:rsidRPr="00F97933">
        <w:rPr>
          <w:rFonts w:cs="Arial"/>
          <w:b w:val="0"/>
          <w:szCs w:val="22"/>
        </w:rPr>
        <w:t xml:space="preserve"> amendment procedure for the operator’s management system documentation.</w:t>
      </w:r>
    </w:p>
    <w:p w:rsidR="004A4D94" w:rsidRDefault="004A4D94" w:rsidP="004A4D94">
      <w:pPr>
        <w:pStyle w:val="List2"/>
        <w:ind w:left="0" w:firstLine="0"/>
        <w:jc w:val="both"/>
        <w:rPr>
          <w:rFonts w:cs="Arial"/>
          <w:b w:val="0"/>
          <w:szCs w:val="22"/>
        </w:rPr>
      </w:pPr>
    </w:p>
    <w:p w:rsidR="004A4D94" w:rsidRDefault="004A4D94" w:rsidP="004A4D94">
      <w:pPr>
        <w:pStyle w:val="List2"/>
        <w:ind w:left="0" w:firstLine="0"/>
        <w:jc w:val="both"/>
        <w:rPr>
          <w:rFonts w:cs="Arial"/>
          <w:b w:val="0"/>
          <w:szCs w:val="22"/>
        </w:rPr>
      </w:pPr>
      <w:r w:rsidRPr="00451525">
        <w:rPr>
          <w:rFonts w:cs="Arial"/>
          <w:b w:val="0"/>
          <w:szCs w:val="22"/>
        </w:rPr>
        <w:t>The operator’s management system documentation may be included in a separate manual or in (one of) the manual(s) as required by the applicable Subpart(s). A cross reference should be included.</w:t>
      </w:r>
    </w:p>
    <w:p w:rsidR="004A4D94" w:rsidRDefault="004A4D94" w:rsidP="004A4D94">
      <w:pPr>
        <w:pStyle w:val="List2"/>
        <w:ind w:left="0" w:firstLine="0"/>
        <w:jc w:val="both"/>
        <w:rPr>
          <w:rFonts w:cs="Arial"/>
          <w:b w:val="0"/>
          <w:szCs w:val="22"/>
        </w:rPr>
      </w:pPr>
    </w:p>
    <w:p w:rsidR="004A4D94" w:rsidRDefault="004A4D94" w:rsidP="004A4D94">
      <w:pPr>
        <w:pStyle w:val="List2"/>
        <w:numPr>
          <w:ilvl w:val="0"/>
          <w:numId w:val="8"/>
        </w:numPr>
        <w:jc w:val="both"/>
        <w:rPr>
          <w:rFonts w:cs="Arial"/>
          <w:b w:val="0"/>
          <w:szCs w:val="22"/>
        </w:rPr>
      </w:pPr>
      <w:r w:rsidRPr="00451525">
        <w:rPr>
          <w:rFonts w:cs="Arial"/>
          <w:b w:val="0"/>
          <w:szCs w:val="22"/>
        </w:rPr>
        <w:t>AMC2 ORO.GEN.200</w:t>
      </w:r>
      <w:r>
        <w:rPr>
          <w:rFonts w:cs="Arial"/>
          <w:b w:val="0"/>
          <w:szCs w:val="22"/>
        </w:rPr>
        <w:t xml:space="preserve"> </w:t>
      </w:r>
      <w:r w:rsidRPr="00451525">
        <w:rPr>
          <w:rFonts w:cs="Arial"/>
          <w:b w:val="0"/>
          <w:szCs w:val="22"/>
        </w:rPr>
        <w:t>(a)</w:t>
      </w:r>
      <w:r>
        <w:rPr>
          <w:rFonts w:cs="Arial"/>
          <w:b w:val="0"/>
          <w:szCs w:val="22"/>
        </w:rPr>
        <w:t xml:space="preserve"> </w:t>
      </w:r>
      <w:r w:rsidRPr="00451525">
        <w:rPr>
          <w:rFonts w:cs="Arial"/>
          <w:b w:val="0"/>
          <w:szCs w:val="22"/>
        </w:rPr>
        <w:t>(5)</w:t>
      </w:r>
      <w:r>
        <w:rPr>
          <w:rFonts w:cs="Arial"/>
          <w:b w:val="0"/>
          <w:szCs w:val="22"/>
        </w:rPr>
        <w:t xml:space="preserve"> t</w:t>
      </w:r>
      <w:r w:rsidRPr="00451525">
        <w:rPr>
          <w:rFonts w:cs="Arial"/>
          <w:b w:val="0"/>
          <w:szCs w:val="22"/>
        </w:rPr>
        <w:t xml:space="preserve">he safety management manual (SMM) should be </w:t>
      </w:r>
      <w:r>
        <w:rPr>
          <w:rFonts w:cs="Arial"/>
          <w:b w:val="0"/>
          <w:szCs w:val="22"/>
        </w:rPr>
        <w:t xml:space="preserve">established as </w:t>
      </w:r>
      <w:r w:rsidRPr="00451525">
        <w:rPr>
          <w:rFonts w:cs="Arial"/>
          <w:b w:val="0"/>
          <w:szCs w:val="22"/>
        </w:rPr>
        <w:t>the key instrument for communicating the approach to safety for the whole of the operator. The SMM should document all aspects of safety management, including the safety policy, objectives, procedures and individual safety responsibilities.</w:t>
      </w:r>
    </w:p>
    <w:p w:rsidR="004A4D94" w:rsidRDefault="004A4D94" w:rsidP="004A4D94">
      <w:pPr>
        <w:pStyle w:val="List2"/>
        <w:ind w:left="0" w:firstLine="0"/>
        <w:jc w:val="both"/>
        <w:rPr>
          <w:rFonts w:cs="Arial"/>
          <w:b w:val="0"/>
          <w:szCs w:val="22"/>
        </w:rPr>
      </w:pPr>
      <w:r w:rsidRPr="001A2211">
        <w:rPr>
          <w:rFonts w:cs="Arial"/>
          <w:b w:val="0"/>
          <w:szCs w:val="22"/>
        </w:rPr>
        <w:lastRenderedPageBreak/>
        <w:t>The contents of the safety management manual should include all of the following:</w:t>
      </w:r>
    </w:p>
    <w:p w:rsidR="004A4D94" w:rsidRPr="001A2211" w:rsidRDefault="004A4D94" w:rsidP="004A4D94">
      <w:pPr>
        <w:pStyle w:val="List2"/>
        <w:ind w:left="0" w:firstLine="0"/>
        <w:jc w:val="both"/>
        <w:rPr>
          <w:rFonts w:cs="Arial"/>
          <w:b w:val="0"/>
          <w:szCs w:val="22"/>
        </w:rPr>
      </w:pPr>
    </w:p>
    <w:p w:rsidR="004A4D94" w:rsidRPr="001A2211" w:rsidRDefault="004A4D94" w:rsidP="004A4D94">
      <w:pPr>
        <w:pStyle w:val="List2"/>
        <w:numPr>
          <w:ilvl w:val="0"/>
          <w:numId w:val="10"/>
        </w:numPr>
        <w:jc w:val="both"/>
        <w:rPr>
          <w:rFonts w:cs="Arial"/>
          <w:b w:val="0"/>
          <w:szCs w:val="22"/>
        </w:rPr>
      </w:pPr>
      <w:r w:rsidRPr="001A2211">
        <w:rPr>
          <w:rFonts w:cs="Arial"/>
          <w:b w:val="0"/>
          <w:szCs w:val="22"/>
        </w:rPr>
        <w:t>scope of the safety management system;</w:t>
      </w:r>
    </w:p>
    <w:p w:rsidR="004A4D94" w:rsidRPr="001A2211" w:rsidRDefault="004A4D94" w:rsidP="004A4D94">
      <w:pPr>
        <w:pStyle w:val="List2"/>
        <w:numPr>
          <w:ilvl w:val="0"/>
          <w:numId w:val="10"/>
        </w:numPr>
        <w:jc w:val="both"/>
        <w:rPr>
          <w:rFonts w:cs="Arial"/>
          <w:b w:val="0"/>
          <w:szCs w:val="22"/>
        </w:rPr>
      </w:pPr>
      <w:r w:rsidRPr="001A2211">
        <w:rPr>
          <w:rFonts w:cs="Arial"/>
          <w:b w:val="0"/>
          <w:szCs w:val="22"/>
        </w:rPr>
        <w:t>safety policy and objectives;</w:t>
      </w:r>
    </w:p>
    <w:p w:rsidR="004A4D94" w:rsidRPr="001A2211" w:rsidRDefault="004A4D94" w:rsidP="004A4D94">
      <w:pPr>
        <w:pStyle w:val="List2"/>
        <w:numPr>
          <w:ilvl w:val="0"/>
          <w:numId w:val="10"/>
        </w:numPr>
        <w:jc w:val="both"/>
        <w:rPr>
          <w:rFonts w:cs="Arial"/>
          <w:b w:val="0"/>
          <w:szCs w:val="22"/>
        </w:rPr>
      </w:pPr>
      <w:r w:rsidRPr="001A2211">
        <w:rPr>
          <w:rFonts w:cs="Arial"/>
          <w:b w:val="0"/>
          <w:szCs w:val="22"/>
        </w:rPr>
        <w:t>safety accountability of the accountable manager;</w:t>
      </w:r>
    </w:p>
    <w:p w:rsidR="004A4D94" w:rsidRPr="001A2211" w:rsidRDefault="004A4D94" w:rsidP="004A4D94">
      <w:pPr>
        <w:pStyle w:val="List2"/>
        <w:numPr>
          <w:ilvl w:val="0"/>
          <w:numId w:val="10"/>
        </w:numPr>
        <w:jc w:val="both"/>
        <w:rPr>
          <w:rFonts w:cs="Arial"/>
          <w:b w:val="0"/>
          <w:szCs w:val="22"/>
        </w:rPr>
      </w:pPr>
      <w:r w:rsidRPr="001A2211">
        <w:rPr>
          <w:rFonts w:cs="Arial"/>
          <w:b w:val="0"/>
          <w:szCs w:val="22"/>
        </w:rPr>
        <w:t>safety responsibilities of key safety personnel;</w:t>
      </w:r>
    </w:p>
    <w:p w:rsidR="004A4D94" w:rsidRPr="001A2211" w:rsidRDefault="004A4D94" w:rsidP="004A4D94">
      <w:pPr>
        <w:pStyle w:val="List2"/>
        <w:numPr>
          <w:ilvl w:val="0"/>
          <w:numId w:val="10"/>
        </w:numPr>
        <w:jc w:val="both"/>
        <w:rPr>
          <w:rFonts w:cs="Arial"/>
          <w:b w:val="0"/>
          <w:szCs w:val="22"/>
        </w:rPr>
      </w:pPr>
      <w:r>
        <w:rPr>
          <w:rFonts w:cs="Arial"/>
          <w:b w:val="0"/>
          <w:szCs w:val="22"/>
        </w:rPr>
        <w:t>d</w:t>
      </w:r>
      <w:r w:rsidRPr="001A2211">
        <w:rPr>
          <w:rFonts w:cs="Arial"/>
          <w:b w:val="0"/>
          <w:szCs w:val="22"/>
        </w:rPr>
        <w:t>ocumentation control procedures;</w:t>
      </w:r>
    </w:p>
    <w:p w:rsidR="004A4D94" w:rsidRPr="001A2211" w:rsidRDefault="004A4D94" w:rsidP="004A4D94">
      <w:pPr>
        <w:pStyle w:val="List2"/>
        <w:numPr>
          <w:ilvl w:val="0"/>
          <w:numId w:val="10"/>
        </w:numPr>
        <w:jc w:val="both"/>
        <w:rPr>
          <w:rFonts w:cs="Arial"/>
          <w:b w:val="0"/>
          <w:szCs w:val="22"/>
        </w:rPr>
      </w:pPr>
      <w:r w:rsidRPr="001A2211">
        <w:rPr>
          <w:rFonts w:cs="Arial"/>
          <w:b w:val="0"/>
          <w:szCs w:val="22"/>
        </w:rPr>
        <w:t>hazard identification and risk management schemes;</w:t>
      </w:r>
    </w:p>
    <w:p w:rsidR="004A4D94" w:rsidRPr="001A2211" w:rsidRDefault="004A4D94" w:rsidP="004A4D94">
      <w:pPr>
        <w:pStyle w:val="List2"/>
        <w:numPr>
          <w:ilvl w:val="0"/>
          <w:numId w:val="10"/>
        </w:numPr>
        <w:jc w:val="both"/>
        <w:rPr>
          <w:rFonts w:cs="Arial"/>
          <w:b w:val="0"/>
          <w:szCs w:val="22"/>
        </w:rPr>
      </w:pPr>
      <w:r w:rsidRPr="001A2211">
        <w:rPr>
          <w:rFonts w:cs="Arial"/>
          <w:b w:val="0"/>
          <w:szCs w:val="22"/>
        </w:rPr>
        <w:t>safety action planning;</w:t>
      </w:r>
    </w:p>
    <w:p w:rsidR="004A4D94" w:rsidRPr="001A2211" w:rsidRDefault="004A4D94" w:rsidP="004A4D94">
      <w:pPr>
        <w:pStyle w:val="List2"/>
        <w:numPr>
          <w:ilvl w:val="0"/>
          <w:numId w:val="10"/>
        </w:numPr>
        <w:jc w:val="both"/>
        <w:rPr>
          <w:rFonts w:cs="Arial"/>
          <w:b w:val="0"/>
          <w:szCs w:val="22"/>
        </w:rPr>
      </w:pPr>
      <w:r w:rsidRPr="001A2211">
        <w:rPr>
          <w:rFonts w:cs="Arial"/>
          <w:b w:val="0"/>
          <w:szCs w:val="22"/>
        </w:rPr>
        <w:t>safety performance monitoring;</w:t>
      </w:r>
    </w:p>
    <w:p w:rsidR="004A4D94" w:rsidRPr="001A2211" w:rsidRDefault="004A4D94" w:rsidP="004A4D94">
      <w:pPr>
        <w:pStyle w:val="List2"/>
        <w:numPr>
          <w:ilvl w:val="0"/>
          <w:numId w:val="10"/>
        </w:numPr>
        <w:jc w:val="both"/>
        <w:rPr>
          <w:rFonts w:cs="Arial"/>
          <w:b w:val="0"/>
          <w:szCs w:val="22"/>
        </w:rPr>
      </w:pPr>
      <w:r w:rsidRPr="001A2211">
        <w:rPr>
          <w:rFonts w:cs="Arial"/>
          <w:b w:val="0"/>
          <w:szCs w:val="22"/>
        </w:rPr>
        <w:t>incident investigation and reporting;</w:t>
      </w:r>
    </w:p>
    <w:p w:rsidR="004A4D94" w:rsidRDefault="004A4D94" w:rsidP="004A4D94">
      <w:pPr>
        <w:pStyle w:val="List2"/>
        <w:numPr>
          <w:ilvl w:val="0"/>
          <w:numId w:val="10"/>
        </w:numPr>
        <w:tabs>
          <w:tab w:val="left" w:pos="851"/>
        </w:tabs>
        <w:jc w:val="both"/>
        <w:rPr>
          <w:rFonts w:cs="Arial"/>
          <w:b w:val="0"/>
          <w:szCs w:val="22"/>
        </w:rPr>
      </w:pPr>
      <w:r w:rsidRPr="001A2211">
        <w:rPr>
          <w:rFonts w:cs="Arial"/>
          <w:b w:val="0"/>
          <w:szCs w:val="22"/>
        </w:rPr>
        <w:t>emergency response planning;</w:t>
      </w:r>
    </w:p>
    <w:p w:rsidR="004A4D94" w:rsidRPr="001A2211" w:rsidRDefault="004A4D94" w:rsidP="004A4D94">
      <w:pPr>
        <w:pStyle w:val="List2"/>
        <w:numPr>
          <w:ilvl w:val="0"/>
          <w:numId w:val="10"/>
        </w:numPr>
        <w:tabs>
          <w:tab w:val="left" w:pos="567"/>
          <w:tab w:val="left" w:pos="851"/>
        </w:tabs>
        <w:jc w:val="both"/>
        <w:rPr>
          <w:rFonts w:cs="Arial"/>
          <w:b w:val="0"/>
          <w:szCs w:val="22"/>
        </w:rPr>
      </w:pPr>
      <w:r w:rsidRPr="001A2211">
        <w:rPr>
          <w:rFonts w:cs="Arial"/>
          <w:b w:val="0"/>
          <w:szCs w:val="22"/>
        </w:rPr>
        <w:t>management of change (including organisational changes with regard to safety</w:t>
      </w:r>
      <w:r>
        <w:rPr>
          <w:rFonts w:cs="Arial"/>
          <w:b w:val="0"/>
          <w:szCs w:val="22"/>
        </w:rPr>
        <w:t xml:space="preserve"> </w:t>
      </w:r>
      <w:r w:rsidRPr="001A2211">
        <w:rPr>
          <w:rFonts w:cs="Arial"/>
          <w:b w:val="0"/>
          <w:szCs w:val="22"/>
        </w:rPr>
        <w:t xml:space="preserve"> </w:t>
      </w:r>
      <w:r>
        <w:rPr>
          <w:rFonts w:cs="Arial"/>
          <w:b w:val="0"/>
          <w:szCs w:val="22"/>
        </w:rPr>
        <w:t xml:space="preserve">  </w:t>
      </w:r>
      <w:r w:rsidRPr="001A2211">
        <w:rPr>
          <w:rFonts w:cs="Arial"/>
          <w:b w:val="0"/>
          <w:szCs w:val="22"/>
        </w:rPr>
        <w:t>responsibilities);</w:t>
      </w:r>
    </w:p>
    <w:p w:rsidR="004A4D94" w:rsidRDefault="004A4D94" w:rsidP="004A4D94">
      <w:pPr>
        <w:pStyle w:val="List2"/>
        <w:numPr>
          <w:ilvl w:val="0"/>
          <w:numId w:val="10"/>
        </w:numPr>
        <w:tabs>
          <w:tab w:val="left" w:pos="851"/>
        </w:tabs>
        <w:jc w:val="both"/>
        <w:rPr>
          <w:rFonts w:cs="Arial"/>
          <w:b w:val="0"/>
          <w:szCs w:val="22"/>
        </w:rPr>
      </w:pPr>
      <w:proofErr w:type="gramStart"/>
      <w:r w:rsidRPr="001A2211">
        <w:rPr>
          <w:rFonts w:cs="Arial"/>
          <w:b w:val="0"/>
          <w:szCs w:val="22"/>
        </w:rPr>
        <w:t>safety</w:t>
      </w:r>
      <w:proofErr w:type="gramEnd"/>
      <w:r w:rsidRPr="001A2211">
        <w:rPr>
          <w:rFonts w:cs="Arial"/>
          <w:b w:val="0"/>
          <w:szCs w:val="22"/>
        </w:rPr>
        <w:t xml:space="preserve"> promotion.</w:t>
      </w:r>
    </w:p>
    <w:p w:rsidR="004A4D94" w:rsidRDefault="004A4D94" w:rsidP="004A4D94">
      <w:pPr>
        <w:pStyle w:val="List2"/>
        <w:jc w:val="both"/>
        <w:rPr>
          <w:rFonts w:cs="Arial"/>
          <w:b w:val="0"/>
          <w:szCs w:val="22"/>
        </w:rPr>
      </w:pPr>
    </w:p>
    <w:p w:rsidR="004A4D94" w:rsidRDefault="004A4D94" w:rsidP="004A4D94">
      <w:pPr>
        <w:pStyle w:val="List2"/>
        <w:ind w:left="0" w:firstLine="0"/>
        <w:jc w:val="both"/>
        <w:rPr>
          <w:rFonts w:cs="Arial"/>
          <w:b w:val="0"/>
          <w:szCs w:val="22"/>
        </w:rPr>
      </w:pPr>
      <w:r w:rsidRPr="00451525">
        <w:rPr>
          <w:rFonts w:cs="Arial"/>
          <w:b w:val="0"/>
          <w:szCs w:val="22"/>
        </w:rPr>
        <w:t>The SMM may be contained in (one of) the manual(s) of the operator.</w:t>
      </w:r>
    </w:p>
    <w:p w:rsidR="004A4D94" w:rsidRDefault="004A4D94" w:rsidP="004A4D94">
      <w:pPr>
        <w:pStyle w:val="List2"/>
        <w:ind w:left="0" w:firstLine="0"/>
        <w:jc w:val="both"/>
        <w:rPr>
          <w:rFonts w:cs="Arial"/>
          <w:b w:val="0"/>
          <w:szCs w:val="22"/>
        </w:rPr>
      </w:pPr>
    </w:p>
    <w:p w:rsidR="004A4D94" w:rsidRDefault="004A4D94" w:rsidP="004A4D94">
      <w:pPr>
        <w:pStyle w:val="List2"/>
        <w:ind w:left="0" w:firstLine="0"/>
        <w:jc w:val="both"/>
        <w:rPr>
          <w:rFonts w:cs="Arial"/>
          <w:b w:val="0"/>
          <w:szCs w:val="22"/>
        </w:rPr>
      </w:pPr>
      <w:r w:rsidRPr="0081567D">
        <w:rPr>
          <w:rFonts w:cs="Arial"/>
          <w:b w:val="0"/>
          <w:szCs w:val="22"/>
        </w:rPr>
        <w:t>All the documentation provided by the applicant for an initial certificate shall demonstrate compliance with the requirements established in Regulation (EC) No 216/2008 and its Implementing Rules. Such documentation shall include a procedure describing how changes not requiring prior approval will be managed and notified to the LV CAA.</w:t>
      </w:r>
    </w:p>
    <w:p w:rsidR="004A4D94" w:rsidRDefault="004A4D94" w:rsidP="004A4D94">
      <w:pPr>
        <w:pStyle w:val="List2"/>
        <w:ind w:left="0" w:firstLine="0"/>
        <w:jc w:val="both"/>
        <w:rPr>
          <w:rFonts w:cs="Arial"/>
          <w:b w:val="0"/>
          <w:szCs w:val="22"/>
        </w:rPr>
      </w:pPr>
    </w:p>
    <w:p w:rsidR="004A4D94" w:rsidRPr="002C2C9F" w:rsidRDefault="004A4D94" w:rsidP="004A4D94">
      <w:pPr>
        <w:pStyle w:val="List2"/>
        <w:ind w:left="0" w:firstLine="0"/>
        <w:jc w:val="both"/>
        <w:rPr>
          <w:rFonts w:cs="Arial"/>
          <w:b w:val="0"/>
          <w:i/>
          <w:sz w:val="20"/>
        </w:rPr>
      </w:pPr>
      <w:r w:rsidRPr="002C2C9F">
        <w:rPr>
          <w:rFonts w:cs="Arial"/>
          <w:b w:val="0"/>
          <w:i/>
          <w:sz w:val="20"/>
        </w:rPr>
        <w:t>Note: Documents of purchase, leases, contracts or letters of intent should provide evidence that the applicant is actively procuring aircraft, facilities and services appropriate to the operation proposed. If formal contracts are not completed, letters or other documents showing preliminary agreements or intent should be provided. These documents should relate to: aircraft; station facilities and services; weather reporting; communications facilities; maintenance; aeronautical charts and publications; aerodrome analysis and obstruction data; and outsourced training and training facilities.</w:t>
      </w:r>
    </w:p>
    <w:p w:rsidR="004A4D94" w:rsidRPr="00625CF1" w:rsidRDefault="004A4D94" w:rsidP="004A4D94">
      <w:pPr>
        <w:pStyle w:val="List2"/>
        <w:ind w:left="0" w:firstLine="0"/>
        <w:jc w:val="both"/>
        <w:rPr>
          <w:rFonts w:cs="Arial"/>
          <w:b w:val="0"/>
          <w:i/>
          <w:szCs w:val="22"/>
        </w:rPr>
      </w:pPr>
    </w:p>
    <w:p w:rsidR="004A4D94" w:rsidRDefault="004A4D94" w:rsidP="004A4D94">
      <w:pPr>
        <w:pStyle w:val="List2"/>
        <w:ind w:left="0" w:firstLine="0"/>
        <w:jc w:val="both"/>
        <w:rPr>
          <w:rFonts w:cs="Arial"/>
          <w:b w:val="0"/>
          <w:szCs w:val="22"/>
        </w:rPr>
      </w:pPr>
      <w:r>
        <w:rPr>
          <w:rFonts w:cs="Arial"/>
          <w:b w:val="0"/>
          <w:szCs w:val="22"/>
        </w:rPr>
        <w:t>According to AMC 1 ARO.GEN.310 (a) &amp; AMC1 ORO.AOC.100 t</w:t>
      </w:r>
      <w:r w:rsidRPr="00E47B84">
        <w:rPr>
          <w:rFonts w:cs="Arial"/>
          <w:b w:val="0"/>
          <w:szCs w:val="22"/>
        </w:rPr>
        <w:t>he application for the initial issue of an AOC should be submitted at least 90 days before the intended start date of</w:t>
      </w:r>
      <w:r>
        <w:rPr>
          <w:rFonts w:cs="Arial"/>
          <w:b w:val="0"/>
          <w:szCs w:val="22"/>
        </w:rPr>
        <w:t xml:space="preserve"> </w:t>
      </w:r>
      <w:r w:rsidRPr="00E47B84">
        <w:rPr>
          <w:rFonts w:cs="Arial"/>
          <w:b w:val="0"/>
          <w:szCs w:val="22"/>
        </w:rPr>
        <w:t>operation. The operations manual may be submitted later, but in any case not later than 60 days before the intended start date of operation.</w:t>
      </w:r>
    </w:p>
    <w:p w:rsidR="004A4D94" w:rsidRDefault="004A4D94" w:rsidP="004A4D94">
      <w:pPr>
        <w:pStyle w:val="List2"/>
        <w:ind w:left="0" w:firstLine="0"/>
        <w:jc w:val="both"/>
        <w:rPr>
          <w:rFonts w:cs="Arial"/>
          <w:b w:val="0"/>
          <w:szCs w:val="22"/>
        </w:rPr>
      </w:pPr>
      <w:r>
        <w:rPr>
          <w:rFonts w:cs="Arial"/>
          <w:b w:val="0"/>
          <w:szCs w:val="22"/>
        </w:rPr>
        <w:t xml:space="preserve">All the information in the application should be provided in Latvian language and/or English language according to </w:t>
      </w:r>
      <w:r w:rsidRPr="002D3F21">
        <w:rPr>
          <w:rFonts w:cs="Arial"/>
          <w:b w:val="0"/>
          <w:szCs w:val="22"/>
        </w:rPr>
        <w:t>CR No 822/2014</w:t>
      </w:r>
      <w:r>
        <w:rPr>
          <w:rFonts w:cs="Arial"/>
          <w:b w:val="0"/>
          <w:szCs w:val="22"/>
        </w:rPr>
        <w:t>.</w:t>
      </w:r>
    </w:p>
    <w:p w:rsidR="004A4D94" w:rsidRPr="00757815" w:rsidRDefault="004A4D94" w:rsidP="004A4D94">
      <w:pPr>
        <w:pStyle w:val="List2"/>
        <w:ind w:left="0" w:firstLine="0"/>
        <w:jc w:val="both"/>
        <w:rPr>
          <w:rFonts w:cs="Arial"/>
          <w:szCs w:val="22"/>
        </w:rPr>
      </w:pPr>
    </w:p>
    <w:p w:rsidR="004A4D94" w:rsidRDefault="004A4D94" w:rsidP="004A4D94">
      <w:pPr>
        <w:pStyle w:val="ListParagraph"/>
        <w:numPr>
          <w:ilvl w:val="2"/>
          <w:numId w:val="3"/>
        </w:numPr>
        <w:rPr>
          <w:rFonts w:ascii="Arial" w:hAnsi="Arial" w:cs="Arial"/>
          <w:b/>
          <w:color w:val="000000"/>
          <w:sz w:val="22"/>
          <w:szCs w:val="22"/>
          <w:lang w:val="en-GB" w:bidi="ar-SA"/>
        </w:rPr>
      </w:pPr>
      <w:r w:rsidRPr="00886D92">
        <w:rPr>
          <w:rFonts w:ascii="Arial" w:hAnsi="Arial" w:cs="Arial"/>
          <w:b/>
          <w:color w:val="000000"/>
          <w:sz w:val="22"/>
          <w:szCs w:val="22"/>
          <w:lang w:val="en-GB" w:bidi="ar-SA"/>
        </w:rPr>
        <w:t>LV CAA action upon receipt of an application for an air operator certificate</w:t>
      </w:r>
    </w:p>
    <w:p w:rsidR="004A4D94" w:rsidRDefault="004A4D94" w:rsidP="004A4D94">
      <w:pPr>
        <w:rPr>
          <w:rFonts w:ascii="Arial" w:hAnsi="Arial" w:cs="Arial"/>
          <w:b/>
          <w:color w:val="000000"/>
          <w:sz w:val="22"/>
          <w:szCs w:val="22"/>
          <w:lang w:bidi="ar-SA"/>
        </w:rPr>
      </w:pPr>
    </w:p>
    <w:p w:rsidR="004A4D94" w:rsidRDefault="004A4D94" w:rsidP="004A4D94">
      <w:pPr>
        <w:pStyle w:val="List2"/>
        <w:tabs>
          <w:tab w:val="num" w:pos="0"/>
        </w:tabs>
        <w:ind w:left="0" w:firstLine="0"/>
        <w:jc w:val="both"/>
        <w:rPr>
          <w:rFonts w:cs="Arial"/>
          <w:b w:val="0"/>
          <w:szCs w:val="22"/>
        </w:rPr>
      </w:pPr>
      <w:r>
        <w:rPr>
          <w:rFonts w:cs="Arial"/>
          <w:b w:val="0"/>
          <w:szCs w:val="22"/>
        </w:rPr>
        <w:t xml:space="preserve">Upon receipt of </w:t>
      </w:r>
      <w:r w:rsidRPr="0081567D">
        <w:rPr>
          <w:rFonts w:cs="Arial"/>
          <w:b w:val="0"/>
          <w:szCs w:val="22"/>
        </w:rPr>
        <w:t xml:space="preserve">an application </w:t>
      </w:r>
      <w:r>
        <w:rPr>
          <w:rFonts w:cs="Arial"/>
          <w:b w:val="0"/>
          <w:szCs w:val="22"/>
        </w:rPr>
        <w:t xml:space="preserve">for </w:t>
      </w:r>
      <w:r w:rsidRPr="0081567D">
        <w:rPr>
          <w:rFonts w:cs="Arial"/>
          <w:b w:val="0"/>
          <w:szCs w:val="22"/>
        </w:rPr>
        <w:t>an air operator certificate</w:t>
      </w:r>
      <w:r>
        <w:rPr>
          <w:rFonts w:cs="Arial"/>
          <w:b w:val="0"/>
          <w:szCs w:val="22"/>
        </w:rPr>
        <w:t xml:space="preserve"> the LV CAA will:</w:t>
      </w:r>
    </w:p>
    <w:p w:rsidR="004A4D94" w:rsidRDefault="004A4D94" w:rsidP="004A4D94">
      <w:pPr>
        <w:pStyle w:val="List2"/>
        <w:ind w:firstLine="0"/>
        <w:jc w:val="both"/>
        <w:rPr>
          <w:rFonts w:cs="Arial"/>
          <w:b w:val="0"/>
          <w:szCs w:val="22"/>
        </w:rPr>
      </w:pPr>
    </w:p>
    <w:p w:rsidR="004A4D94" w:rsidRDefault="004A4D94" w:rsidP="004A4D94">
      <w:pPr>
        <w:pStyle w:val="List2"/>
        <w:numPr>
          <w:ilvl w:val="0"/>
          <w:numId w:val="11"/>
        </w:numPr>
        <w:jc w:val="both"/>
        <w:rPr>
          <w:rFonts w:cs="Arial"/>
          <w:b w:val="0"/>
          <w:szCs w:val="22"/>
        </w:rPr>
      </w:pPr>
      <w:r w:rsidRPr="00BD6FD9">
        <w:rPr>
          <w:rFonts w:cs="Arial"/>
          <w:b w:val="0"/>
          <w:szCs w:val="22"/>
        </w:rPr>
        <w:t xml:space="preserve">assess the </w:t>
      </w:r>
      <w:r>
        <w:rPr>
          <w:rFonts w:cs="Arial"/>
          <w:b w:val="0"/>
          <w:szCs w:val="22"/>
        </w:rPr>
        <w:t xml:space="preserve">applicant’s </w:t>
      </w:r>
      <w:r w:rsidRPr="00BD6FD9">
        <w:rPr>
          <w:rFonts w:cs="Arial"/>
          <w:b w:val="0"/>
          <w:szCs w:val="22"/>
        </w:rPr>
        <w:t>management system and processes, including the operator’s organisation and operational control system</w:t>
      </w:r>
      <w:r>
        <w:rPr>
          <w:rFonts w:cs="Arial"/>
          <w:b w:val="0"/>
          <w:szCs w:val="22"/>
        </w:rPr>
        <w:t>;</w:t>
      </w:r>
    </w:p>
    <w:p w:rsidR="004A4D94" w:rsidRDefault="004A4D94" w:rsidP="004A4D94">
      <w:pPr>
        <w:pStyle w:val="List2"/>
        <w:numPr>
          <w:ilvl w:val="0"/>
          <w:numId w:val="11"/>
        </w:numPr>
        <w:jc w:val="both"/>
        <w:rPr>
          <w:rFonts w:cs="Arial"/>
          <w:b w:val="0"/>
          <w:szCs w:val="22"/>
        </w:rPr>
      </w:pPr>
      <w:r w:rsidRPr="00BD6FD9">
        <w:rPr>
          <w:rFonts w:cs="Arial"/>
          <w:b w:val="0"/>
          <w:szCs w:val="22"/>
        </w:rPr>
        <w:t xml:space="preserve">review the operations manual and any other documentation provided by the organisation; </w:t>
      </w:r>
    </w:p>
    <w:p w:rsidR="004A4D94" w:rsidRDefault="004A4D94" w:rsidP="004A4D94">
      <w:pPr>
        <w:pStyle w:val="List2"/>
        <w:numPr>
          <w:ilvl w:val="0"/>
          <w:numId w:val="11"/>
        </w:numPr>
        <w:jc w:val="both"/>
        <w:rPr>
          <w:rFonts w:cs="Arial"/>
          <w:b w:val="0"/>
          <w:szCs w:val="22"/>
        </w:rPr>
      </w:pPr>
      <w:r w:rsidRPr="001920EB">
        <w:rPr>
          <w:rFonts w:cs="Arial"/>
          <w:b w:val="0"/>
          <w:szCs w:val="22"/>
        </w:rPr>
        <w:t>verify the organisation’s compliance with the applicable requirements, conducting an audit of the organisation</w:t>
      </w:r>
      <w:r>
        <w:rPr>
          <w:rFonts w:cs="Arial"/>
          <w:b w:val="0"/>
          <w:szCs w:val="22"/>
        </w:rPr>
        <w:t>;</w:t>
      </w:r>
    </w:p>
    <w:p w:rsidR="004A4D94" w:rsidRDefault="004A4D94" w:rsidP="004A4D94">
      <w:pPr>
        <w:pStyle w:val="List2"/>
        <w:numPr>
          <w:ilvl w:val="0"/>
          <w:numId w:val="11"/>
        </w:numPr>
        <w:jc w:val="both"/>
        <w:rPr>
          <w:rFonts w:cs="Arial"/>
          <w:b w:val="0"/>
          <w:szCs w:val="22"/>
        </w:rPr>
      </w:pPr>
      <w:r w:rsidRPr="001920EB">
        <w:rPr>
          <w:rFonts w:cs="Arial"/>
          <w:b w:val="0"/>
          <w:szCs w:val="22"/>
        </w:rPr>
        <w:t>assess the ability of the applicant to secure, in compliance with the applicable requirements and the safe operation of aircraft, all necessary training and, where required, licensing of personnel</w:t>
      </w:r>
      <w:r>
        <w:rPr>
          <w:rFonts w:cs="Arial"/>
          <w:b w:val="0"/>
          <w:szCs w:val="22"/>
        </w:rPr>
        <w:t xml:space="preserve">; </w:t>
      </w:r>
    </w:p>
    <w:p w:rsidR="004A4D94" w:rsidRDefault="004A4D94" w:rsidP="004A4D94">
      <w:pPr>
        <w:pStyle w:val="List2"/>
        <w:jc w:val="both"/>
        <w:rPr>
          <w:rFonts w:cs="Arial"/>
          <w:b w:val="0"/>
          <w:szCs w:val="22"/>
        </w:rPr>
      </w:pPr>
    </w:p>
    <w:p w:rsidR="004A4D94" w:rsidRDefault="004A4D94" w:rsidP="004A4D94">
      <w:pPr>
        <w:pStyle w:val="List2"/>
        <w:jc w:val="both"/>
        <w:rPr>
          <w:rFonts w:cs="Arial"/>
          <w:b w:val="0"/>
          <w:i/>
          <w:sz w:val="20"/>
        </w:rPr>
      </w:pPr>
      <w:r w:rsidRPr="002C2C9F">
        <w:rPr>
          <w:rFonts w:cs="Arial"/>
          <w:b w:val="0"/>
          <w:i/>
          <w:sz w:val="20"/>
        </w:rPr>
        <w:t>Note:</w:t>
      </w:r>
      <w:r>
        <w:rPr>
          <w:rFonts w:cs="Arial"/>
          <w:b w:val="0"/>
          <w:i/>
          <w:sz w:val="20"/>
        </w:rPr>
        <w:t xml:space="preserve"> </w:t>
      </w:r>
      <w:r w:rsidRPr="002C2C9F">
        <w:rPr>
          <w:rFonts w:cs="Arial"/>
          <w:b w:val="0"/>
          <w:i/>
          <w:sz w:val="20"/>
        </w:rPr>
        <w:t>Training and checking programmes</w:t>
      </w:r>
      <w:r>
        <w:rPr>
          <w:rFonts w:cs="Arial"/>
          <w:b w:val="0"/>
          <w:i/>
          <w:sz w:val="20"/>
        </w:rPr>
        <w:t>, including syllabi and use of individual flight simulation training devices (FSTDs)</w:t>
      </w:r>
      <w:r w:rsidRPr="002C2C9F">
        <w:rPr>
          <w:rFonts w:cs="Arial"/>
          <w:b w:val="0"/>
          <w:i/>
          <w:sz w:val="20"/>
        </w:rPr>
        <w:t xml:space="preserve"> for</w:t>
      </w:r>
      <w:r>
        <w:rPr>
          <w:rFonts w:cs="Arial"/>
          <w:b w:val="0"/>
          <w:i/>
          <w:sz w:val="20"/>
        </w:rPr>
        <w:t xml:space="preserve"> flight crew and </w:t>
      </w:r>
      <w:r w:rsidRPr="002C2C9F">
        <w:rPr>
          <w:rFonts w:cs="Arial"/>
          <w:b w:val="0"/>
          <w:i/>
          <w:sz w:val="20"/>
        </w:rPr>
        <w:t xml:space="preserve">all operations personnel assigned to operational duties, e.g. </w:t>
      </w:r>
      <w:r>
        <w:rPr>
          <w:rFonts w:cs="Arial"/>
          <w:b w:val="0"/>
          <w:i/>
          <w:sz w:val="20"/>
        </w:rPr>
        <w:t>cabin</w:t>
      </w:r>
      <w:r w:rsidRPr="002C2C9F">
        <w:rPr>
          <w:rFonts w:cs="Arial"/>
          <w:b w:val="0"/>
          <w:i/>
          <w:sz w:val="20"/>
        </w:rPr>
        <w:t xml:space="preserve"> crew, flight operations officers/flight dispatchers (including ground instructors), load control staff, aircraft loading/servicing staff, cargo/mail handling staff, passenger handling/baggage handling staff, and airside personnel, should be established and completed to the extent possible, according to </w:t>
      </w:r>
      <w:r>
        <w:rPr>
          <w:rFonts w:cs="Arial"/>
          <w:b w:val="0"/>
          <w:i/>
          <w:sz w:val="20"/>
        </w:rPr>
        <w:t>applicable requirements and industry standards.</w:t>
      </w:r>
    </w:p>
    <w:p w:rsidR="004A4D94" w:rsidRPr="001920EB" w:rsidRDefault="004A4D94" w:rsidP="004A4D94">
      <w:pPr>
        <w:pStyle w:val="List2"/>
        <w:jc w:val="both"/>
        <w:rPr>
          <w:rFonts w:cs="Arial"/>
          <w:b w:val="0"/>
          <w:szCs w:val="22"/>
        </w:rPr>
      </w:pPr>
    </w:p>
    <w:p w:rsidR="004A4D94" w:rsidRPr="00F605EC" w:rsidRDefault="004A4D94" w:rsidP="004A4D94">
      <w:pPr>
        <w:pStyle w:val="ListParagraph"/>
        <w:numPr>
          <w:ilvl w:val="0"/>
          <w:numId w:val="11"/>
        </w:numPr>
        <w:pBdr>
          <w:right w:val="single" w:sz="18" w:space="4" w:color="auto"/>
        </w:pBdr>
        <w:jc w:val="both"/>
        <w:rPr>
          <w:rFonts w:ascii="Arial" w:hAnsi="Arial" w:cs="Arial"/>
          <w:color w:val="000000"/>
          <w:sz w:val="22"/>
          <w:szCs w:val="22"/>
          <w:lang w:bidi="ar-SA"/>
        </w:rPr>
      </w:pPr>
      <w:r w:rsidRPr="00F605EC">
        <w:rPr>
          <w:rFonts w:ascii="Arial" w:hAnsi="Arial" w:cs="Arial"/>
          <w:color w:val="000000"/>
          <w:sz w:val="22"/>
          <w:szCs w:val="22"/>
          <w:lang w:bidi="ar-SA"/>
        </w:rPr>
        <w:lastRenderedPageBreak/>
        <w:t xml:space="preserve">conduct one or more demonstration flights operated as if they were commercial flights, or </w:t>
      </w:r>
      <w:r>
        <w:rPr>
          <w:rFonts w:ascii="Arial" w:hAnsi="Arial" w:cs="Arial"/>
          <w:color w:val="000000"/>
          <w:sz w:val="22"/>
          <w:szCs w:val="22"/>
          <w:lang w:bidi="ar-SA"/>
        </w:rPr>
        <w:t xml:space="preserve">conduct </w:t>
      </w:r>
      <w:r w:rsidRPr="00F605EC">
        <w:rPr>
          <w:rFonts w:ascii="Arial" w:hAnsi="Arial" w:cs="Arial"/>
          <w:color w:val="000000"/>
          <w:sz w:val="22"/>
          <w:szCs w:val="22"/>
          <w:lang w:bidi="ar-SA"/>
        </w:rPr>
        <w:t>an in-flight inspection at the earliest opportunity</w:t>
      </w:r>
      <w:r>
        <w:rPr>
          <w:rFonts w:ascii="Arial" w:hAnsi="Arial" w:cs="Arial"/>
          <w:color w:val="000000"/>
          <w:sz w:val="22"/>
          <w:szCs w:val="22"/>
          <w:lang w:bidi="ar-SA"/>
        </w:rPr>
        <w:t>;</w:t>
      </w:r>
      <w:r w:rsidRPr="00F605EC">
        <w:rPr>
          <w:rFonts w:ascii="Arial" w:hAnsi="Arial" w:cs="Arial"/>
          <w:color w:val="000000"/>
          <w:sz w:val="22"/>
          <w:szCs w:val="22"/>
          <w:lang w:bidi="ar-SA"/>
        </w:rPr>
        <w:t xml:space="preserve"> </w:t>
      </w:r>
    </w:p>
    <w:p w:rsidR="004A4D94" w:rsidRPr="002D3F21" w:rsidRDefault="004A4D94" w:rsidP="004A4D94">
      <w:pPr>
        <w:pStyle w:val="ListParagraph"/>
        <w:numPr>
          <w:ilvl w:val="0"/>
          <w:numId w:val="11"/>
        </w:numPr>
        <w:autoSpaceDE w:val="0"/>
        <w:autoSpaceDN w:val="0"/>
        <w:adjustRightInd w:val="0"/>
        <w:jc w:val="both"/>
        <w:rPr>
          <w:rFonts w:cs="Arial"/>
          <w:szCs w:val="22"/>
        </w:rPr>
      </w:pPr>
      <w:proofErr w:type="gramStart"/>
      <w:r w:rsidRPr="00B514FA">
        <w:rPr>
          <w:rFonts w:ascii="Arial" w:hAnsi="Arial" w:cs="Arial"/>
          <w:sz w:val="22"/>
          <w:szCs w:val="22"/>
          <w:lang w:val="en-GB"/>
        </w:rPr>
        <w:t>inform</w:t>
      </w:r>
      <w:proofErr w:type="gramEnd"/>
      <w:r w:rsidRPr="00B514FA">
        <w:rPr>
          <w:rFonts w:ascii="Arial" w:hAnsi="Arial" w:cs="Arial"/>
          <w:sz w:val="22"/>
          <w:szCs w:val="22"/>
          <w:lang w:val="en-GB"/>
        </w:rPr>
        <w:t xml:space="preserve"> the applicant of its decision, concerning the application, within 60 days of receipt of all supporting documentation. In cases where an application for an organisation certificate is refused, the applicant should be informed of the right of appeal as exists under national law.</w:t>
      </w:r>
    </w:p>
    <w:p w:rsidR="004A4D94" w:rsidRPr="00B514FA" w:rsidRDefault="004A4D94" w:rsidP="004A4D94">
      <w:pPr>
        <w:pStyle w:val="ListParagraph"/>
        <w:autoSpaceDE w:val="0"/>
        <w:autoSpaceDN w:val="0"/>
        <w:adjustRightInd w:val="0"/>
        <w:jc w:val="both"/>
        <w:rPr>
          <w:rFonts w:cs="Arial"/>
          <w:szCs w:val="22"/>
        </w:rPr>
      </w:pPr>
    </w:p>
    <w:p w:rsidR="004A4D94" w:rsidRDefault="004A4D94" w:rsidP="004A4D94">
      <w:pPr>
        <w:pStyle w:val="List2"/>
        <w:numPr>
          <w:ilvl w:val="0"/>
          <w:numId w:val="3"/>
        </w:numPr>
        <w:jc w:val="both"/>
        <w:rPr>
          <w:rFonts w:cs="Arial"/>
          <w:szCs w:val="22"/>
        </w:rPr>
      </w:pPr>
      <w:r>
        <w:rPr>
          <w:rFonts w:cs="Arial"/>
          <w:szCs w:val="22"/>
        </w:rPr>
        <w:t>Reference to requirements</w:t>
      </w:r>
    </w:p>
    <w:p w:rsidR="004A4D94" w:rsidRDefault="004A4D94" w:rsidP="004A4D94">
      <w:pPr>
        <w:pStyle w:val="List2"/>
        <w:ind w:left="0" w:firstLine="0"/>
        <w:jc w:val="both"/>
        <w:rPr>
          <w:rFonts w:cs="Arial"/>
          <w:szCs w:val="22"/>
        </w:rPr>
      </w:pPr>
    </w:p>
    <w:p w:rsidR="004A4D94" w:rsidRPr="00104BD5" w:rsidRDefault="004A4D94" w:rsidP="004A4D94">
      <w:pPr>
        <w:pBdr>
          <w:right w:val="single" w:sz="18" w:space="4" w:color="auto"/>
        </w:pBdr>
        <w:autoSpaceDE w:val="0"/>
        <w:autoSpaceDN w:val="0"/>
        <w:adjustRightInd w:val="0"/>
        <w:jc w:val="both"/>
        <w:rPr>
          <w:rFonts w:ascii="Arial" w:hAnsi="Arial" w:cs="Arial"/>
          <w:color w:val="000000"/>
          <w:sz w:val="22"/>
          <w:szCs w:val="22"/>
        </w:rPr>
      </w:pPr>
      <w:r>
        <w:rPr>
          <w:rFonts w:ascii="Arial" w:hAnsi="Arial" w:cs="Arial"/>
          <w:color w:val="000000"/>
          <w:sz w:val="22"/>
          <w:szCs w:val="22"/>
        </w:rPr>
        <w:t>The applicant will receive operations manual checklist, structured according to t</w:t>
      </w:r>
      <w:r w:rsidRPr="00693F42">
        <w:rPr>
          <w:rFonts w:ascii="Arial" w:hAnsi="Arial" w:cs="Arial"/>
          <w:color w:val="000000"/>
          <w:sz w:val="22"/>
          <w:szCs w:val="22"/>
        </w:rPr>
        <w:t>he content of the OM</w:t>
      </w:r>
      <w:r>
        <w:rPr>
          <w:rFonts w:ascii="Arial" w:hAnsi="Arial" w:cs="Arial"/>
          <w:color w:val="000000"/>
          <w:sz w:val="22"/>
          <w:szCs w:val="22"/>
        </w:rPr>
        <w:t xml:space="preserve">, </w:t>
      </w:r>
      <w:r w:rsidRPr="00693F42">
        <w:rPr>
          <w:rFonts w:ascii="Arial" w:hAnsi="Arial" w:cs="Arial"/>
          <w:color w:val="000000"/>
          <w:sz w:val="22"/>
          <w:szCs w:val="22"/>
        </w:rPr>
        <w:t>reflect</w:t>
      </w:r>
      <w:r>
        <w:rPr>
          <w:rFonts w:ascii="Arial" w:hAnsi="Arial" w:cs="Arial"/>
          <w:color w:val="000000"/>
          <w:sz w:val="22"/>
          <w:szCs w:val="22"/>
        </w:rPr>
        <w:t>ing</w:t>
      </w:r>
      <w:r w:rsidRPr="00693F42">
        <w:rPr>
          <w:rFonts w:ascii="Arial" w:hAnsi="Arial" w:cs="Arial"/>
          <w:color w:val="000000"/>
          <w:sz w:val="22"/>
          <w:szCs w:val="22"/>
        </w:rPr>
        <w:t xml:space="preserve"> the requirements set out in </w:t>
      </w:r>
      <w:r>
        <w:rPr>
          <w:rFonts w:ascii="Arial" w:hAnsi="Arial" w:cs="Arial"/>
          <w:color w:val="000000"/>
          <w:sz w:val="22"/>
          <w:szCs w:val="22"/>
        </w:rPr>
        <w:t>appropriate Annexes of Regulation (EU) 965/2012, as amended (r</w:t>
      </w:r>
      <w:r w:rsidRPr="00104BD5">
        <w:rPr>
          <w:rFonts w:ascii="Arial" w:hAnsi="Arial" w:cs="Arial"/>
          <w:color w:val="000000"/>
          <w:sz w:val="22"/>
          <w:szCs w:val="22"/>
        </w:rPr>
        <w:t>efer</w:t>
      </w:r>
      <w:r>
        <w:rPr>
          <w:rFonts w:ascii="Arial" w:hAnsi="Arial" w:cs="Arial"/>
          <w:color w:val="000000"/>
          <w:sz w:val="22"/>
          <w:szCs w:val="22"/>
        </w:rPr>
        <w:t>ence</w:t>
      </w:r>
      <w:r w:rsidRPr="00104BD5">
        <w:rPr>
          <w:rFonts w:ascii="Arial" w:hAnsi="Arial" w:cs="Arial"/>
          <w:color w:val="000000"/>
          <w:sz w:val="22"/>
          <w:szCs w:val="22"/>
        </w:rPr>
        <w:t xml:space="preserve"> to OPERATIONS MANUAL CONTENT AND COMPLIANCE FORM COMMERCIAL AIR TRANSPORT OPERATIONS</w:t>
      </w:r>
      <w:r>
        <w:rPr>
          <w:rFonts w:ascii="Arial" w:hAnsi="Arial" w:cs="Arial"/>
          <w:color w:val="000000"/>
          <w:sz w:val="22"/>
          <w:szCs w:val="22"/>
        </w:rPr>
        <w:t xml:space="preserve"> checklist ATT 4.3).</w:t>
      </w:r>
    </w:p>
    <w:p w:rsidR="004A4D94" w:rsidRDefault="004A4D94" w:rsidP="004A4D94">
      <w:pPr>
        <w:pStyle w:val="List2"/>
        <w:ind w:left="0" w:firstLine="0"/>
        <w:jc w:val="both"/>
        <w:rPr>
          <w:rFonts w:cs="Arial"/>
          <w:szCs w:val="22"/>
          <w:lang w:val="en-US"/>
        </w:rPr>
      </w:pPr>
    </w:p>
    <w:p w:rsidR="004A4D94" w:rsidRDefault="004A4D94" w:rsidP="004A4D94">
      <w:pPr>
        <w:pStyle w:val="List2"/>
        <w:numPr>
          <w:ilvl w:val="0"/>
          <w:numId w:val="3"/>
        </w:numPr>
        <w:jc w:val="both"/>
        <w:rPr>
          <w:rFonts w:cs="Arial"/>
          <w:szCs w:val="22"/>
          <w:lang w:val="en-US"/>
        </w:rPr>
      </w:pPr>
      <w:r>
        <w:rPr>
          <w:rFonts w:cs="Arial"/>
          <w:szCs w:val="22"/>
          <w:lang w:val="en-US"/>
        </w:rPr>
        <w:t>Compliance demonstration by the applicant</w:t>
      </w:r>
    </w:p>
    <w:p w:rsidR="004A4D94" w:rsidRDefault="004A4D94" w:rsidP="004A4D94">
      <w:pPr>
        <w:pStyle w:val="List2"/>
        <w:ind w:left="0" w:firstLine="0"/>
        <w:jc w:val="both"/>
        <w:rPr>
          <w:rFonts w:cs="Arial"/>
          <w:szCs w:val="22"/>
          <w:lang w:val="en-US"/>
        </w:rPr>
      </w:pPr>
    </w:p>
    <w:p w:rsidR="004A4D94" w:rsidRDefault="004A4D94" w:rsidP="004A4D94">
      <w:pPr>
        <w:pStyle w:val="List2"/>
        <w:ind w:left="0" w:firstLine="0"/>
        <w:jc w:val="both"/>
        <w:rPr>
          <w:rFonts w:cs="Arial"/>
          <w:b w:val="0"/>
          <w:szCs w:val="22"/>
        </w:rPr>
      </w:pPr>
      <w:r>
        <w:rPr>
          <w:rFonts w:cs="Arial"/>
          <w:b w:val="0"/>
          <w:szCs w:val="22"/>
        </w:rPr>
        <w:t>According to ORO.AOC.100 (c) applicant shall demonstrate to LV CAA that:</w:t>
      </w:r>
    </w:p>
    <w:p w:rsidR="004A4D94" w:rsidRDefault="004A4D94" w:rsidP="004A4D94">
      <w:pPr>
        <w:pStyle w:val="List2"/>
        <w:ind w:left="0" w:firstLine="0"/>
        <w:jc w:val="both"/>
        <w:rPr>
          <w:rFonts w:cs="Arial"/>
          <w:b w:val="0"/>
          <w:szCs w:val="22"/>
        </w:rPr>
      </w:pPr>
    </w:p>
    <w:p w:rsidR="004A4D94" w:rsidRPr="00226E40" w:rsidRDefault="004A4D94" w:rsidP="004A4D94">
      <w:pPr>
        <w:pStyle w:val="ListParagraph"/>
        <w:numPr>
          <w:ilvl w:val="0"/>
          <w:numId w:val="13"/>
        </w:numPr>
        <w:jc w:val="both"/>
        <w:rPr>
          <w:rFonts w:ascii="Arial" w:hAnsi="Arial" w:cs="Arial"/>
          <w:color w:val="000000"/>
          <w:sz w:val="22"/>
          <w:szCs w:val="22"/>
          <w:lang w:val="en-GB" w:bidi="ar-SA"/>
        </w:rPr>
      </w:pPr>
      <w:r>
        <w:rPr>
          <w:rFonts w:ascii="Arial" w:hAnsi="Arial" w:cs="Arial"/>
          <w:color w:val="000000"/>
          <w:sz w:val="22"/>
          <w:szCs w:val="22"/>
          <w:lang w:val="en-GB" w:bidi="ar-SA"/>
        </w:rPr>
        <w:t>it complies</w:t>
      </w:r>
      <w:r w:rsidRPr="00226E40">
        <w:rPr>
          <w:rFonts w:ascii="Arial" w:hAnsi="Arial" w:cs="Arial"/>
          <w:color w:val="000000"/>
          <w:sz w:val="22"/>
          <w:szCs w:val="22"/>
          <w:lang w:val="en-GB" w:bidi="ar-SA"/>
        </w:rPr>
        <w:t xml:space="preserve"> with all the requirements of annex IV to Regulation (EC) No 216/2008, this Annex (Part-ORO), Annex IV (Part-CAT) and Annex V (Part-SPA) to this Regulation and Annex I (Part 26) to Regulation (EU) 2015/640;</w:t>
      </w:r>
    </w:p>
    <w:p w:rsidR="004A4D94" w:rsidRPr="002A4EC3" w:rsidRDefault="004A4D94" w:rsidP="004A4D94">
      <w:pPr>
        <w:pStyle w:val="List2"/>
        <w:numPr>
          <w:ilvl w:val="0"/>
          <w:numId w:val="13"/>
        </w:numPr>
        <w:pBdr>
          <w:right w:val="single" w:sz="18" w:space="4" w:color="auto"/>
        </w:pBdr>
        <w:jc w:val="both"/>
        <w:rPr>
          <w:rFonts w:cs="Arial"/>
          <w:b w:val="0"/>
          <w:szCs w:val="22"/>
        </w:rPr>
      </w:pPr>
      <w:bookmarkStart w:id="1" w:name="_Hlk512003561"/>
      <w:r w:rsidRPr="002A4EC3">
        <w:rPr>
          <w:rFonts w:cs="Arial"/>
          <w:b w:val="0"/>
          <w:szCs w:val="22"/>
        </w:rPr>
        <w:t xml:space="preserve">all aircraft operated have a certificate of airworthiness </w:t>
      </w:r>
      <w:r w:rsidRPr="002A4EC3">
        <w:rPr>
          <w:rFonts w:cs="Arial"/>
          <w:b w:val="0"/>
          <w:noProof/>
          <w:szCs w:val="22"/>
        </w:rPr>
        <w:t>(CofA)</w:t>
      </w:r>
      <w:r w:rsidRPr="002A4EC3">
        <w:rPr>
          <w:rFonts w:cs="Arial"/>
          <w:b w:val="0"/>
          <w:szCs w:val="22"/>
        </w:rPr>
        <w:t xml:space="preserve"> </w:t>
      </w:r>
      <w:r>
        <w:rPr>
          <w:rFonts w:cs="Arial"/>
          <w:b w:val="0"/>
          <w:szCs w:val="22"/>
        </w:rPr>
        <w:t>and i</w:t>
      </w:r>
      <w:r w:rsidRPr="00D06B2E">
        <w:rPr>
          <w:rFonts w:cs="Arial"/>
          <w:b w:val="0"/>
          <w:szCs w:val="22"/>
        </w:rPr>
        <w:t xml:space="preserve">nstruments and equipment required by </w:t>
      </w:r>
      <w:r>
        <w:rPr>
          <w:rFonts w:cs="Arial"/>
          <w:b w:val="0"/>
          <w:szCs w:val="22"/>
        </w:rPr>
        <w:t>Part-CAT</w:t>
      </w:r>
      <w:r w:rsidRPr="00D06B2E">
        <w:rPr>
          <w:rFonts w:cs="Arial"/>
          <w:b w:val="0"/>
          <w:szCs w:val="22"/>
        </w:rPr>
        <w:t xml:space="preserve"> Subpart</w:t>
      </w:r>
      <w:r>
        <w:rPr>
          <w:rFonts w:cs="Arial"/>
          <w:b w:val="0"/>
          <w:szCs w:val="22"/>
        </w:rPr>
        <w:t xml:space="preserve"> D approved</w:t>
      </w:r>
      <w:r w:rsidRPr="00D06B2E">
        <w:rPr>
          <w:rFonts w:cs="Arial"/>
          <w:b w:val="0"/>
          <w:szCs w:val="22"/>
        </w:rPr>
        <w:t xml:space="preserve"> </w:t>
      </w:r>
      <w:r w:rsidRPr="002A4EC3">
        <w:rPr>
          <w:rFonts w:cs="Arial"/>
          <w:b w:val="0"/>
          <w:szCs w:val="22"/>
        </w:rPr>
        <w:t>in accordance with Regulation (E</w:t>
      </w:r>
      <w:r>
        <w:rPr>
          <w:rFonts w:cs="Arial"/>
          <w:b w:val="0"/>
          <w:szCs w:val="22"/>
        </w:rPr>
        <w:t>U</w:t>
      </w:r>
      <w:r w:rsidRPr="002A4EC3">
        <w:rPr>
          <w:rFonts w:cs="Arial"/>
          <w:b w:val="0"/>
          <w:szCs w:val="22"/>
        </w:rPr>
        <w:t xml:space="preserve">) No </w:t>
      </w:r>
      <w:r>
        <w:rPr>
          <w:rFonts w:cs="Arial"/>
          <w:b w:val="0"/>
          <w:szCs w:val="22"/>
        </w:rPr>
        <w:t>748</w:t>
      </w:r>
      <w:r w:rsidRPr="002A4EC3">
        <w:rPr>
          <w:rFonts w:cs="Arial"/>
          <w:b w:val="0"/>
          <w:szCs w:val="22"/>
        </w:rPr>
        <w:t>/20</w:t>
      </w:r>
      <w:r>
        <w:rPr>
          <w:rFonts w:cs="Arial"/>
          <w:b w:val="0"/>
          <w:szCs w:val="22"/>
        </w:rPr>
        <w:t xml:space="preserve">12 or </w:t>
      </w:r>
      <w:r w:rsidRPr="00104BD5">
        <w:rPr>
          <w:rFonts w:cs="Arial"/>
          <w:b w:val="0"/>
          <w:szCs w:val="22"/>
        </w:rPr>
        <w:t>are dry-leased in accordance with ORO.AOC.110(d)</w:t>
      </w:r>
      <w:r w:rsidRPr="002A4EC3">
        <w:rPr>
          <w:rFonts w:cs="Arial"/>
          <w:b w:val="0"/>
          <w:szCs w:val="22"/>
        </w:rPr>
        <w:t>; and</w:t>
      </w:r>
    </w:p>
    <w:bookmarkEnd w:id="1"/>
    <w:p w:rsidR="004A4D94" w:rsidRDefault="004A4D94" w:rsidP="004A4D94">
      <w:pPr>
        <w:pStyle w:val="List2"/>
        <w:numPr>
          <w:ilvl w:val="0"/>
          <w:numId w:val="13"/>
        </w:numPr>
        <w:jc w:val="both"/>
        <w:rPr>
          <w:rFonts w:cs="Arial"/>
          <w:b w:val="0"/>
          <w:szCs w:val="22"/>
        </w:rPr>
      </w:pPr>
      <w:proofErr w:type="gramStart"/>
      <w:r w:rsidRPr="002A4EC3">
        <w:rPr>
          <w:rFonts w:cs="Arial"/>
          <w:b w:val="0"/>
          <w:szCs w:val="22"/>
        </w:rPr>
        <w:t>its</w:t>
      </w:r>
      <w:proofErr w:type="gramEnd"/>
      <w:r w:rsidRPr="002A4EC3">
        <w:rPr>
          <w:rFonts w:cs="Arial"/>
          <w:b w:val="0"/>
          <w:szCs w:val="22"/>
        </w:rPr>
        <w:t xml:space="preserve"> organisation and management are suitable and properly matched to the scale and scope of the operation.</w:t>
      </w:r>
    </w:p>
    <w:p w:rsidR="004A4D94" w:rsidRDefault="004A4D94" w:rsidP="004A4D94">
      <w:pPr>
        <w:pStyle w:val="List2"/>
        <w:ind w:left="0" w:firstLine="0"/>
        <w:jc w:val="both"/>
        <w:rPr>
          <w:rFonts w:cs="Arial"/>
          <w:b w:val="0"/>
          <w:szCs w:val="22"/>
        </w:rPr>
      </w:pPr>
    </w:p>
    <w:p w:rsidR="004A4D94" w:rsidRPr="0039773E" w:rsidRDefault="004A4D94" w:rsidP="004A4D94">
      <w:pPr>
        <w:pBdr>
          <w:right w:val="single" w:sz="18" w:space="4" w:color="auto"/>
        </w:pBdr>
        <w:jc w:val="both"/>
        <w:rPr>
          <w:rFonts w:ascii="Arial" w:hAnsi="Arial" w:cs="Arial"/>
          <w:b/>
          <w:sz w:val="22"/>
          <w:szCs w:val="22"/>
        </w:rPr>
      </w:pPr>
      <w:r w:rsidRPr="0039773E">
        <w:rPr>
          <w:rFonts w:ascii="Arial" w:hAnsi="Arial" w:cs="Arial"/>
          <w:sz w:val="22"/>
          <w:szCs w:val="22"/>
        </w:rPr>
        <w:t>In accordance with Regulation (EC) No 300/2008, as part of granting the AOC, the CAT operator should</w:t>
      </w:r>
      <w:r w:rsidRPr="0039773E">
        <w:rPr>
          <w:rFonts w:ascii="Arial" w:hAnsi="Arial" w:cs="Arial"/>
          <w:b/>
          <w:sz w:val="22"/>
          <w:szCs w:val="22"/>
        </w:rPr>
        <w:t xml:space="preserve"> </w:t>
      </w:r>
      <w:r w:rsidRPr="0039773E">
        <w:rPr>
          <w:rFonts w:ascii="Arial" w:hAnsi="Arial" w:cs="Arial"/>
          <w:sz w:val="22"/>
          <w:szCs w:val="22"/>
        </w:rPr>
        <w:t>provide the competent authority with the operator’s security programme, including security training.</w:t>
      </w:r>
      <w:r w:rsidRPr="0039773E">
        <w:rPr>
          <w:rFonts w:ascii="Arial" w:hAnsi="Arial" w:cs="Arial"/>
          <w:b/>
          <w:sz w:val="22"/>
          <w:szCs w:val="22"/>
        </w:rPr>
        <w:t xml:space="preserve"> </w:t>
      </w:r>
      <w:r w:rsidRPr="0039773E">
        <w:rPr>
          <w:rFonts w:ascii="Arial" w:hAnsi="Arial" w:cs="Arial"/>
          <w:sz w:val="22"/>
          <w:szCs w:val="22"/>
        </w:rPr>
        <w:t>The security programme should be adapted to the type and area of operation, as well as to the aircraft</w:t>
      </w:r>
      <w:r w:rsidRPr="0039773E">
        <w:rPr>
          <w:rFonts w:ascii="Arial" w:hAnsi="Arial" w:cs="Arial"/>
          <w:b/>
          <w:sz w:val="22"/>
          <w:szCs w:val="22"/>
        </w:rPr>
        <w:t xml:space="preserve"> </w:t>
      </w:r>
      <w:r w:rsidRPr="0039773E">
        <w:rPr>
          <w:rFonts w:ascii="Arial" w:hAnsi="Arial" w:cs="Arial"/>
          <w:sz w:val="22"/>
          <w:szCs w:val="22"/>
        </w:rPr>
        <w:t>operated.</w:t>
      </w:r>
    </w:p>
    <w:p w:rsidR="004A4D94" w:rsidRPr="0039773E" w:rsidRDefault="004A4D94" w:rsidP="004A4D94">
      <w:pPr>
        <w:pStyle w:val="List2"/>
        <w:ind w:left="567" w:hanging="567"/>
        <w:rPr>
          <w:rFonts w:cs="Arial"/>
          <w:b w:val="0"/>
          <w:szCs w:val="22"/>
        </w:rPr>
      </w:pPr>
    </w:p>
    <w:p w:rsidR="004A4D94" w:rsidRPr="0039773E" w:rsidRDefault="004A4D94" w:rsidP="004A4D94">
      <w:pPr>
        <w:pBdr>
          <w:right w:val="single" w:sz="18" w:space="4" w:color="auto"/>
        </w:pBdr>
        <w:autoSpaceDE w:val="0"/>
        <w:autoSpaceDN w:val="0"/>
        <w:adjustRightInd w:val="0"/>
        <w:jc w:val="both"/>
        <w:rPr>
          <w:rFonts w:ascii="Arial" w:hAnsi="Arial" w:cs="Arial"/>
          <w:sz w:val="22"/>
          <w:szCs w:val="22"/>
        </w:rPr>
      </w:pPr>
      <w:r w:rsidRPr="0039773E">
        <w:rPr>
          <w:rFonts w:ascii="Arial" w:hAnsi="Arial" w:cs="Arial"/>
          <w:sz w:val="22"/>
          <w:szCs w:val="22"/>
        </w:rPr>
        <w:t xml:space="preserve">For the purpose of verifying the organisation’s compliance with the applicable requirements, LV CAA conducts an audit at the organisation’s facilities (ref to Management System/SMS assessment checklist APP 3.13). </w:t>
      </w:r>
    </w:p>
    <w:p w:rsidR="004A4D94" w:rsidRPr="0039773E" w:rsidRDefault="004A4D94" w:rsidP="004A4D94">
      <w:pPr>
        <w:pBdr>
          <w:right w:val="single" w:sz="18" w:space="4" w:color="auto"/>
        </w:pBdr>
        <w:autoSpaceDE w:val="0"/>
        <w:autoSpaceDN w:val="0"/>
        <w:adjustRightInd w:val="0"/>
        <w:jc w:val="both"/>
        <w:rPr>
          <w:rFonts w:ascii="Arial" w:hAnsi="Arial" w:cs="Arial"/>
          <w:sz w:val="22"/>
          <w:szCs w:val="22"/>
        </w:rPr>
      </w:pPr>
      <w:r w:rsidRPr="0039773E">
        <w:rPr>
          <w:rFonts w:ascii="Arial" w:hAnsi="Arial" w:cs="Arial"/>
          <w:sz w:val="22"/>
          <w:szCs w:val="22"/>
        </w:rPr>
        <w:t>LV CAA requires the conduct of one or more demonstration flights operated as if they were commercial flights or performs an in-flight inspection at the earliest opportunity.</w:t>
      </w:r>
    </w:p>
    <w:p w:rsidR="004A4D94" w:rsidRPr="0039773E" w:rsidRDefault="004A4D94" w:rsidP="004A4D94">
      <w:pPr>
        <w:autoSpaceDE w:val="0"/>
        <w:autoSpaceDN w:val="0"/>
        <w:adjustRightInd w:val="0"/>
        <w:jc w:val="both"/>
        <w:rPr>
          <w:rFonts w:ascii="Arial" w:hAnsi="Arial" w:cs="Arial"/>
          <w:sz w:val="22"/>
          <w:szCs w:val="22"/>
        </w:rPr>
      </w:pPr>
    </w:p>
    <w:p w:rsidR="004A4D94" w:rsidRPr="0039773E" w:rsidRDefault="004A4D94" w:rsidP="004A4D94">
      <w:pPr>
        <w:pBdr>
          <w:right w:val="single" w:sz="18" w:space="4" w:color="auto"/>
        </w:pBdr>
        <w:autoSpaceDE w:val="0"/>
        <w:autoSpaceDN w:val="0"/>
        <w:adjustRightInd w:val="0"/>
        <w:jc w:val="both"/>
        <w:rPr>
          <w:rFonts w:ascii="Arial" w:hAnsi="Arial" w:cs="Arial"/>
          <w:sz w:val="22"/>
          <w:szCs w:val="22"/>
        </w:rPr>
      </w:pPr>
      <w:r w:rsidRPr="0039773E">
        <w:rPr>
          <w:rFonts w:ascii="Arial" w:hAnsi="Arial" w:cs="Arial"/>
          <w:sz w:val="22"/>
          <w:szCs w:val="22"/>
        </w:rPr>
        <w:t xml:space="preserve">Before issuing the certificate, LV CAA makes sure that all processes are “Present” and “Suitable”, so that all the required enablers of a functioning SMS are implemented by the organisation. In this initial certification phase, a large part of the SMS assessment is carried out by a desktop review of relevant Management System/SMS Documentation. </w:t>
      </w:r>
    </w:p>
    <w:p w:rsidR="004A4D94" w:rsidRPr="0039773E" w:rsidRDefault="004A4D94" w:rsidP="004A4D94">
      <w:pPr>
        <w:autoSpaceDE w:val="0"/>
        <w:autoSpaceDN w:val="0"/>
        <w:adjustRightInd w:val="0"/>
        <w:jc w:val="both"/>
        <w:rPr>
          <w:rFonts w:ascii="Arial" w:hAnsi="Arial" w:cs="Arial"/>
          <w:sz w:val="22"/>
          <w:szCs w:val="22"/>
        </w:rPr>
      </w:pPr>
    </w:p>
    <w:p w:rsidR="004A4D94" w:rsidRPr="00C340DE" w:rsidRDefault="004A4D94" w:rsidP="004A4D94">
      <w:pPr>
        <w:autoSpaceDE w:val="0"/>
        <w:autoSpaceDN w:val="0"/>
        <w:adjustRightInd w:val="0"/>
        <w:jc w:val="both"/>
        <w:rPr>
          <w:rFonts w:ascii="Arial" w:hAnsi="Arial" w:cs="Arial"/>
          <w:sz w:val="22"/>
          <w:szCs w:val="22"/>
        </w:rPr>
      </w:pPr>
      <w:r>
        <w:rPr>
          <w:rFonts w:ascii="Arial" w:hAnsi="Arial" w:cs="Arial"/>
          <w:sz w:val="22"/>
          <w:szCs w:val="22"/>
        </w:rPr>
        <w:t xml:space="preserve">During the </w:t>
      </w:r>
      <w:r w:rsidRPr="00C340DE">
        <w:rPr>
          <w:rFonts w:ascii="Arial" w:hAnsi="Arial" w:cs="Arial"/>
          <w:sz w:val="22"/>
          <w:szCs w:val="22"/>
        </w:rPr>
        <w:t xml:space="preserve">audit </w:t>
      </w:r>
      <w:r>
        <w:rPr>
          <w:rFonts w:ascii="Arial" w:hAnsi="Arial" w:cs="Arial"/>
          <w:sz w:val="22"/>
          <w:szCs w:val="22"/>
        </w:rPr>
        <w:t>the applicant should demonstrate</w:t>
      </w:r>
      <w:r w:rsidRPr="00C340DE">
        <w:rPr>
          <w:rFonts w:ascii="Arial" w:hAnsi="Arial" w:cs="Arial"/>
          <w:sz w:val="22"/>
          <w:szCs w:val="22"/>
        </w:rPr>
        <w:t>:</w:t>
      </w:r>
    </w:p>
    <w:p w:rsidR="004A4D94" w:rsidRPr="00C340DE" w:rsidRDefault="004A4D94" w:rsidP="004A4D94">
      <w:pPr>
        <w:autoSpaceDE w:val="0"/>
        <w:autoSpaceDN w:val="0"/>
        <w:adjustRightInd w:val="0"/>
        <w:jc w:val="both"/>
        <w:rPr>
          <w:rFonts w:ascii="Arial" w:hAnsi="Arial" w:cs="Arial"/>
          <w:sz w:val="22"/>
          <w:szCs w:val="22"/>
        </w:rPr>
      </w:pPr>
    </w:p>
    <w:p w:rsidR="004A4D94" w:rsidRPr="00886CB6" w:rsidRDefault="004A4D94" w:rsidP="004A4D94">
      <w:pPr>
        <w:pStyle w:val="ListParagraph"/>
        <w:numPr>
          <w:ilvl w:val="0"/>
          <w:numId w:val="14"/>
        </w:numPr>
        <w:autoSpaceDE w:val="0"/>
        <w:autoSpaceDN w:val="0"/>
        <w:adjustRightInd w:val="0"/>
        <w:jc w:val="both"/>
        <w:rPr>
          <w:rFonts w:ascii="Arial" w:hAnsi="Arial" w:cs="Arial"/>
          <w:sz w:val="22"/>
          <w:szCs w:val="22"/>
          <w:lang w:val="en-GB"/>
        </w:rPr>
      </w:pPr>
      <w:r w:rsidRPr="00886CB6">
        <w:rPr>
          <w:rFonts w:ascii="Arial" w:hAnsi="Arial" w:cs="Arial"/>
          <w:sz w:val="22"/>
          <w:szCs w:val="22"/>
          <w:lang w:val="en-GB"/>
        </w:rPr>
        <w:t>detailed management structure, including names and qualifications of personnel required by ORO.GEN.210 and adequacy of the organisation and management structure;</w:t>
      </w:r>
    </w:p>
    <w:p w:rsidR="004A4D94" w:rsidRPr="00886CB6" w:rsidRDefault="004A4D94" w:rsidP="004A4D94">
      <w:pPr>
        <w:pStyle w:val="ListParagraph"/>
        <w:numPr>
          <w:ilvl w:val="0"/>
          <w:numId w:val="14"/>
        </w:numPr>
        <w:autoSpaceDE w:val="0"/>
        <w:autoSpaceDN w:val="0"/>
        <w:adjustRightInd w:val="0"/>
        <w:jc w:val="both"/>
        <w:rPr>
          <w:rFonts w:ascii="Arial" w:hAnsi="Arial" w:cs="Arial"/>
          <w:sz w:val="22"/>
          <w:szCs w:val="22"/>
          <w:lang w:val="en-GB"/>
        </w:rPr>
      </w:pPr>
      <w:r w:rsidRPr="00886CB6">
        <w:rPr>
          <w:rFonts w:ascii="Arial" w:hAnsi="Arial" w:cs="Arial"/>
          <w:sz w:val="22"/>
          <w:szCs w:val="22"/>
          <w:lang w:val="en-GB"/>
        </w:rPr>
        <w:t>adequacy of number and qualifications of personnel, with regard to the intended terms of approval and associated privileges, validity of licences, ratings, certificates or attestations as applicable;</w:t>
      </w:r>
    </w:p>
    <w:p w:rsidR="004A4D94" w:rsidRPr="00886CB6" w:rsidRDefault="004A4D94" w:rsidP="004A4D94">
      <w:pPr>
        <w:pStyle w:val="ListParagraph"/>
        <w:numPr>
          <w:ilvl w:val="0"/>
          <w:numId w:val="14"/>
        </w:numPr>
        <w:autoSpaceDE w:val="0"/>
        <w:autoSpaceDN w:val="0"/>
        <w:adjustRightInd w:val="0"/>
        <w:jc w:val="both"/>
        <w:rPr>
          <w:rFonts w:ascii="Arial" w:hAnsi="Arial" w:cs="Arial"/>
          <w:sz w:val="22"/>
          <w:szCs w:val="22"/>
          <w:lang w:val="en-GB"/>
        </w:rPr>
      </w:pPr>
      <w:r w:rsidRPr="00886CB6">
        <w:rPr>
          <w:rFonts w:ascii="Arial" w:hAnsi="Arial" w:cs="Arial"/>
          <w:sz w:val="22"/>
          <w:szCs w:val="22"/>
          <w:lang w:val="en-GB"/>
        </w:rPr>
        <w:t>processes for safety risk management and compliance monitoring;</w:t>
      </w:r>
    </w:p>
    <w:p w:rsidR="004A4D94" w:rsidRPr="00886CB6" w:rsidRDefault="004A4D94" w:rsidP="004A4D94">
      <w:pPr>
        <w:pStyle w:val="ListParagraph"/>
        <w:numPr>
          <w:ilvl w:val="0"/>
          <w:numId w:val="14"/>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adequate </w:t>
      </w:r>
      <w:r w:rsidRPr="00886CB6">
        <w:rPr>
          <w:rFonts w:ascii="Arial" w:hAnsi="Arial" w:cs="Arial"/>
          <w:sz w:val="22"/>
          <w:szCs w:val="22"/>
          <w:lang w:val="en-GB"/>
        </w:rPr>
        <w:t>facilities</w:t>
      </w:r>
      <w:r>
        <w:rPr>
          <w:rFonts w:ascii="Arial" w:hAnsi="Arial" w:cs="Arial"/>
          <w:sz w:val="22"/>
          <w:szCs w:val="22"/>
          <w:lang w:val="en-GB"/>
        </w:rPr>
        <w:t xml:space="preserve">; </w:t>
      </w:r>
      <w:r w:rsidRPr="00886CB6">
        <w:rPr>
          <w:rFonts w:ascii="Arial" w:hAnsi="Arial" w:cs="Arial"/>
          <w:sz w:val="22"/>
          <w:szCs w:val="22"/>
          <w:lang w:val="en-GB"/>
        </w:rPr>
        <w:t xml:space="preserve"> </w:t>
      </w:r>
    </w:p>
    <w:p w:rsidR="004A4D94" w:rsidRPr="00886CB6" w:rsidRDefault="004A4D94" w:rsidP="004A4D94">
      <w:pPr>
        <w:pStyle w:val="ListParagraph"/>
        <w:numPr>
          <w:ilvl w:val="0"/>
          <w:numId w:val="14"/>
        </w:numPr>
        <w:autoSpaceDE w:val="0"/>
        <w:autoSpaceDN w:val="0"/>
        <w:adjustRightInd w:val="0"/>
        <w:jc w:val="both"/>
        <w:rPr>
          <w:rFonts w:ascii="Arial" w:hAnsi="Arial" w:cs="Arial"/>
          <w:sz w:val="22"/>
          <w:szCs w:val="22"/>
          <w:lang w:val="en-GB"/>
        </w:rPr>
      </w:pPr>
      <w:proofErr w:type="gramStart"/>
      <w:r w:rsidRPr="00886CB6">
        <w:rPr>
          <w:rFonts w:ascii="Arial" w:hAnsi="Arial" w:cs="Arial"/>
          <w:sz w:val="22"/>
          <w:szCs w:val="22"/>
          <w:lang w:val="en-GB"/>
        </w:rPr>
        <w:t>documentation</w:t>
      </w:r>
      <w:proofErr w:type="gramEnd"/>
      <w:r w:rsidRPr="00886CB6">
        <w:rPr>
          <w:rFonts w:ascii="Arial" w:hAnsi="Arial" w:cs="Arial"/>
          <w:sz w:val="22"/>
          <w:szCs w:val="22"/>
          <w:lang w:val="en-GB"/>
        </w:rPr>
        <w:t xml:space="preserve"> based on which the certificate should be granted (organisation documentation as required by Part-ORO, including technical manuals, such as operations manual or training manual)</w:t>
      </w:r>
      <w:r>
        <w:rPr>
          <w:rFonts w:ascii="Arial" w:hAnsi="Arial" w:cs="Arial"/>
          <w:sz w:val="22"/>
          <w:szCs w:val="22"/>
          <w:lang w:val="en-GB"/>
        </w:rPr>
        <w:t>.</w:t>
      </w:r>
    </w:p>
    <w:p w:rsidR="004A4D94" w:rsidRPr="00C340DE" w:rsidRDefault="004A4D94" w:rsidP="004A4D94">
      <w:pPr>
        <w:pStyle w:val="List2"/>
        <w:ind w:left="567" w:hanging="567"/>
        <w:rPr>
          <w:rFonts w:cs="Arial"/>
          <w:b w:val="0"/>
          <w:szCs w:val="22"/>
        </w:rPr>
      </w:pPr>
    </w:p>
    <w:p w:rsidR="004A4D94" w:rsidRPr="002528D1" w:rsidRDefault="004A4D94" w:rsidP="004A4D94">
      <w:pPr>
        <w:pBdr>
          <w:right w:val="single" w:sz="18" w:space="4" w:color="auto"/>
        </w:pBdr>
        <w:jc w:val="both"/>
        <w:rPr>
          <w:rFonts w:cs="Arial"/>
          <w:b/>
          <w:szCs w:val="22"/>
        </w:rPr>
      </w:pPr>
      <w:r w:rsidRPr="002528D1">
        <w:rPr>
          <w:rFonts w:ascii="Arial" w:hAnsi="Arial" w:cs="Arial"/>
          <w:i/>
          <w:sz w:val="20"/>
          <w:szCs w:val="20"/>
          <w:lang w:bidi="ar-SA"/>
        </w:rPr>
        <w:lastRenderedPageBreak/>
        <w:t xml:space="preserve">Note: </w:t>
      </w:r>
      <w:r w:rsidRPr="008D07BF">
        <w:rPr>
          <w:rFonts w:ascii="Arial" w:hAnsi="Arial" w:cs="Arial"/>
          <w:i/>
          <w:sz w:val="20"/>
          <w:szCs w:val="20"/>
          <w:lang w:bidi="ar-SA"/>
        </w:rPr>
        <w:t xml:space="preserve">In case of non-compliance, the applicant </w:t>
      </w:r>
      <w:r>
        <w:rPr>
          <w:rFonts w:ascii="Arial" w:hAnsi="Arial" w:cs="Arial"/>
          <w:i/>
          <w:sz w:val="20"/>
          <w:szCs w:val="20"/>
          <w:lang w:bidi="ar-SA"/>
        </w:rPr>
        <w:t>shall be</w:t>
      </w:r>
      <w:r w:rsidRPr="008D07BF">
        <w:rPr>
          <w:rFonts w:ascii="Arial" w:hAnsi="Arial" w:cs="Arial"/>
          <w:i/>
          <w:sz w:val="20"/>
          <w:szCs w:val="20"/>
          <w:lang w:bidi="ar-SA"/>
        </w:rPr>
        <w:t xml:space="preserve"> informed in writing of the corrections</w:t>
      </w:r>
      <w:r>
        <w:rPr>
          <w:rFonts w:ascii="Arial" w:hAnsi="Arial" w:cs="Arial"/>
          <w:i/>
          <w:sz w:val="20"/>
          <w:szCs w:val="20"/>
          <w:lang w:bidi="ar-SA"/>
        </w:rPr>
        <w:t xml:space="preserve"> or corrective actions</w:t>
      </w:r>
      <w:r w:rsidRPr="008D07BF">
        <w:rPr>
          <w:rFonts w:ascii="Arial" w:hAnsi="Arial" w:cs="Arial"/>
          <w:i/>
          <w:sz w:val="20"/>
          <w:szCs w:val="20"/>
          <w:lang w:bidi="ar-SA"/>
        </w:rPr>
        <w:t xml:space="preserve"> that are</w:t>
      </w:r>
      <w:r>
        <w:rPr>
          <w:rFonts w:ascii="Arial" w:hAnsi="Arial" w:cs="Arial"/>
          <w:i/>
          <w:sz w:val="20"/>
          <w:szCs w:val="20"/>
          <w:lang w:bidi="ar-SA"/>
        </w:rPr>
        <w:t xml:space="preserve"> </w:t>
      </w:r>
      <w:r w:rsidRPr="008D07BF">
        <w:rPr>
          <w:rFonts w:ascii="Arial" w:hAnsi="Arial" w:cs="Arial"/>
          <w:i/>
          <w:sz w:val="20"/>
          <w:szCs w:val="20"/>
          <w:lang w:bidi="ar-SA"/>
        </w:rPr>
        <w:t>required.</w:t>
      </w:r>
      <w:r>
        <w:rPr>
          <w:rFonts w:ascii="Arial" w:hAnsi="Arial" w:cs="Arial"/>
          <w:i/>
          <w:sz w:val="20"/>
          <w:szCs w:val="20"/>
          <w:lang w:bidi="ar-SA"/>
        </w:rPr>
        <w:t xml:space="preserve"> </w:t>
      </w:r>
    </w:p>
    <w:p w:rsidR="004A4D94" w:rsidRPr="0039773E" w:rsidRDefault="004A4D94" w:rsidP="004A4D94">
      <w:pPr>
        <w:autoSpaceDE w:val="0"/>
        <w:autoSpaceDN w:val="0"/>
        <w:adjustRightInd w:val="0"/>
        <w:jc w:val="both"/>
        <w:rPr>
          <w:rFonts w:ascii="Arial" w:hAnsi="Arial" w:cs="Arial"/>
          <w:sz w:val="22"/>
          <w:szCs w:val="22"/>
        </w:rPr>
      </w:pPr>
    </w:p>
    <w:p w:rsidR="004A4D94" w:rsidRPr="004E0D40" w:rsidRDefault="004A4D94" w:rsidP="004A4D94">
      <w:pPr>
        <w:pStyle w:val="List2"/>
        <w:numPr>
          <w:ilvl w:val="0"/>
          <w:numId w:val="3"/>
        </w:numPr>
        <w:jc w:val="both"/>
        <w:rPr>
          <w:rFonts w:cs="Arial"/>
          <w:szCs w:val="22"/>
          <w:lang w:val="en-US"/>
        </w:rPr>
      </w:pPr>
      <w:r>
        <w:rPr>
          <w:rFonts w:cs="Arial"/>
          <w:szCs w:val="22"/>
          <w:lang w:val="en-US"/>
        </w:rPr>
        <w:t>Certification</w:t>
      </w:r>
    </w:p>
    <w:p w:rsidR="004A4D94" w:rsidRPr="0009710D" w:rsidRDefault="004A4D94" w:rsidP="004A4D94">
      <w:pPr>
        <w:pStyle w:val="List2"/>
        <w:ind w:left="0" w:firstLine="0"/>
        <w:jc w:val="both"/>
        <w:rPr>
          <w:rFonts w:cs="Arial"/>
          <w:szCs w:val="22"/>
        </w:rPr>
      </w:pPr>
    </w:p>
    <w:p w:rsidR="004A4D94" w:rsidRPr="004E0D40" w:rsidRDefault="004A4D94" w:rsidP="004A4D94">
      <w:pPr>
        <w:autoSpaceDE w:val="0"/>
        <w:autoSpaceDN w:val="0"/>
        <w:adjustRightInd w:val="0"/>
        <w:jc w:val="both"/>
        <w:rPr>
          <w:rFonts w:ascii="Arial" w:hAnsi="Arial" w:cs="Arial"/>
          <w:sz w:val="22"/>
          <w:szCs w:val="22"/>
          <w:lang w:eastAsia="en-US" w:bidi="ar-SA"/>
        </w:rPr>
      </w:pPr>
      <w:r w:rsidRPr="004E0D40">
        <w:rPr>
          <w:rFonts w:ascii="Arial" w:hAnsi="Arial" w:cs="Arial"/>
          <w:sz w:val="22"/>
          <w:szCs w:val="22"/>
          <w:lang w:eastAsia="en-US" w:bidi="ar-SA"/>
        </w:rPr>
        <w:t>When satisfied that the organisation is in compliance with the applicable requirements, the LV CAA issues AIR OPERATOR CERTIFICATE (AOC) (Approval schedule for air operators) EASA FORM 138 Issue 1 and OPERATIONS SPECIFICATIONS (subject to the approved conditions in the operations manual) EASA FORM 139 Issue 1. The certificate shall be issued for an unlimited duration. The privileges and scope of the activities that the organisation is approved to conduct shall be specified in the terms of approval attached to the certificate.</w:t>
      </w:r>
    </w:p>
    <w:p w:rsidR="004A4D94" w:rsidRDefault="004A4D94" w:rsidP="004A4D94">
      <w:pPr>
        <w:pStyle w:val="List2"/>
        <w:ind w:left="0" w:firstLine="0"/>
        <w:jc w:val="both"/>
        <w:rPr>
          <w:rFonts w:cs="Arial"/>
          <w:szCs w:val="22"/>
          <w:lang w:val="en-US"/>
        </w:rPr>
      </w:pPr>
    </w:p>
    <w:p w:rsidR="004A4D94" w:rsidRPr="0054294F" w:rsidRDefault="004A4D94" w:rsidP="004A4D94">
      <w:pPr>
        <w:pStyle w:val="ListParagraph"/>
        <w:numPr>
          <w:ilvl w:val="1"/>
          <w:numId w:val="3"/>
        </w:numPr>
        <w:autoSpaceDE w:val="0"/>
        <w:autoSpaceDN w:val="0"/>
        <w:adjustRightInd w:val="0"/>
        <w:jc w:val="both"/>
        <w:rPr>
          <w:rFonts w:ascii="Arial" w:hAnsi="Arial" w:cs="Arial"/>
          <w:b/>
          <w:bCs/>
          <w:sz w:val="22"/>
          <w:szCs w:val="22"/>
          <w:lang w:eastAsia="en-US" w:bidi="ar-SA"/>
        </w:rPr>
      </w:pPr>
      <w:r w:rsidRPr="0054294F">
        <w:rPr>
          <w:rFonts w:ascii="Arial" w:hAnsi="Arial" w:cs="Arial"/>
          <w:b/>
          <w:bCs/>
          <w:sz w:val="22"/>
          <w:szCs w:val="22"/>
          <w:lang w:eastAsia="en-US" w:bidi="ar-SA"/>
        </w:rPr>
        <w:t>Certified true copy of the AOC</w:t>
      </w:r>
    </w:p>
    <w:p w:rsidR="004A4D94" w:rsidRDefault="004A4D94" w:rsidP="004A4D94">
      <w:pPr>
        <w:autoSpaceDE w:val="0"/>
        <w:autoSpaceDN w:val="0"/>
        <w:adjustRightInd w:val="0"/>
        <w:jc w:val="both"/>
        <w:rPr>
          <w:rFonts w:ascii="Arial" w:hAnsi="Arial" w:cs="Arial"/>
          <w:sz w:val="22"/>
          <w:szCs w:val="22"/>
          <w:lang w:eastAsia="en-US" w:bidi="ar-SA"/>
        </w:rPr>
      </w:pPr>
    </w:p>
    <w:p w:rsidR="004A4D94" w:rsidRDefault="004A4D94" w:rsidP="004A4D94">
      <w:pPr>
        <w:autoSpaceDE w:val="0"/>
        <w:autoSpaceDN w:val="0"/>
        <w:adjustRightInd w:val="0"/>
        <w:jc w:val="both"/>
        <w:rPr>
          <w:rFonts w:ascii="Arial" w:hAnsi="Arial" w:cs="Arial"/>
          <w:b/>
          <w:sz w:val="22"/>
          <w:szCs w:val="22"/>
        </w:rPr>
      </w:pPr>
      <w:r w:rsidRPr="006B624C">
        <w:rPr>
          <w:rFonts w:ascii="Arial" w:hAnsi="Arial" w:cs="Arial"/>
          <w:sz w:val="22"/>
          <w:szCs w:val="22"/>
          <w:lang w:eastAsia="en-US" w:bidi="ar-SA"/>
        </w:rPr>
        <w:t>An aircraft shall carry a certified true copy of the air operator certificate and a copy of the operations specifications relevant to the aircraft type, issued in conjunction with the certificate.</w:t>
      </w:r>
    </w:p>
    <w:p w:rsidR="004A4D94" w:rsidRDefault="004A4D94" w:rsidP="004A4D94">
      <w:pPr>
        <w:autoSpaceDE w:val="0"/>
        <w:autoSpaceDN w:val="0"/>
        <w:adjustRightInd w:val="0"/>
        <w:jc w:val="both"/>
        <w:rPr>
          <w:rFonts w:ascii="Arial" w:hAnsi="Arial" w:cs="Arial"/>
          <w:sz w:val="22"/>
          <w:szCs w:val="22"/>
          <w:lang w:eastAsia="en-US" w:bidi="ar-SA"/>
        </w:rPr>
      </w:pPr>
      <w:r>
        <w:rPr>
          <w:rFonts w:ascii="Arial" w:hAnsi="Arial" w:cs="Arial"/>
          <w:sz w:val="22"/>
          <w:szCs w:val="22"/>
          <w:lang w:eastAsia="en-US" w:bidi="ar-SA"/>
        </w:rPr>
        <w:t>T</w:t>
      </w:r>
      <w:r w:rsidRPr="00C12BA0">
        <w:rPr>
          <w:rFonts w:ascii="Arial" w:hAnsi="Arial" w:cs="Arial"/>
          <w:sz w:val="22"/>
          <w:szCs w:val="22"/>
          <w:lang w:eastAsia="en-US" w:bidi="ar-SA"/>
        </w:rPr>
        <w:t>he certification statement shall attest that the copy</w:t>
      </w:r>
      <w:r>
        <w:rPr>
          <w:rFonts w:ascii="Arial" w:hAnsi="Arial" w:cs="Arial"/>
          <w:sz w:val="22"/>
          <w:szCs w:val="22"/>
          <w:lang w:eastAsia="en-US" w:bidi="ar-SA"/>
        </w:rPr>
        <w:t xml:space="preserve"> </w:t>
      </w:r>
      <w:r w:rsidRPr="00C12BA0">
        <w:rPr>
          <w:rFonts w:ascii="Arial" w:hAnsi="Arial" w:cs="Arial"/>
          <w:sz w:val="22"/>
          <w:szCs w:val="22"/>
          <w:lang w:eastAsia="en-US" w:bidi="ar-SA"/>
        </w:rPr>
        <w:t>is a true copy of the original, and shall be signed and display</w:t>
      </w:r>
      <w:r>
        <w:rPr>
          <w:rFonts w:ascii="Arial" w:hAnsi="Arial" w:cs="Arial"/>
          <w:sz w:val="22"/>
          <w:szCs w:val="22"/>
          <w:lang w:eastAsia="en-US" w:bidi="ar-SA"/>
        </w:rPr>
        <w:t>ed</w:t>
      </w:r>
      <w:r w:rsidRPr="00C12BA0">
        <w:rPr>
          <w:rFonts w:ascii="Arial" w:hAnsi="Arial" w:cs="Arial"/>
          <w:sz w:val="22"/>
          <w:szCs w:val="22"/>
          <w:lang w:eastAsia="en-US" w:bidi="ar-SA"/>
        </w:rPr>
        <w:t xml:space="preserve"> </w:t>
      </w:r>
      <w:r>
        <w:rPr>
          <w:rFonts w:ascii="Arial" w:hAnsi="Arial" w:cs="Arial"/>
          <w:sz w:val="22"/>
          <w:szCs w:val="22"/>
          <w:lang w:eastAsia="en-US" w:bidi="ar-SA"/>
        </w:rPr>
        <w:t>by</w:t>
      </w:r>
      <w:r w:rsidRPr="00C12BA0">
        <w:rPr>
          <w:rFonts w:ascii="Arial" w:hAnsi="Arial" w:cs="Arial"/>
          <w:sz w:val="22"/>
          <w:szCs w:val="22"/>
          <w:lang w:eastAsia="en-US" w:bidi="ar-SA"/>
        </w:rPr>
        <w:t xml:space="preserve"> official stamp or seal. The certification</w:t>
      </w:r>
      <w:r>
        <w:rPr>
          <w:rFonts w:ascii="Arial" w:hAnsi="Arial" w:cs="Arial"/>
          <w:sz w:val="22"/>
          <w:szCs w:val="22"/>
          <w:lang w:eastAsia="en-US" w:bidi="ar-SA"/>
        </w:rPr>
        <w:t xml:space="preserve"> </w:t>
      </w:r>
      <w:r w:rsidRPr="00C12BA0">
        <w:rPr>
          <w:rFonts w:ascii="Arial" w:hAnsi="Arial" w:cs="Arial"/>
          <w:sz w:val="22"/>
          <w:szCs w:val="22"/>
          <w:lang w:eastAsia="en-US" w:bidi="ar-SA"/>
        </w:rPr>
        <w:t>statement shall be plac</w:t>
      </w:r>
      <w:r>
        <w:rPr>
          <w:rFonts w:ascii="Arial" w:hAnsi="Arial" w:cs="Arial"/>
          <w:sz w:val="22"/>
          <w:szCs w:val="22"/>
          <w:lang w:eastAsia="en-US" w:bidi="ar-SA"/>
        </w:rPr>
        <w:t>ed</w:t>
      </w:r>
      <w:r w:rsidRPr="00C12BA0">
        <w:rPr>
          <w:rFonts w:ascii="Arial" w:hAnsi="Arial" w:cs="Arial"/>
          <w:sz w:val="22"/>
          <w:szCs w:val="22"/>
          <w:lang w:eastAsia="en-US" w:bidi="ar-SA"/>
        </w:rPr>
        <w:t xml:space="preserve"> on the first page of the document</w:t>
      </w:r>
      <w:r>
        <w:rPr>
          <w:rFonts w:ascii="Arial" w:hAnsi="Arial" w:cs="Arial"/>
          <w:sz w:val="22"/>
          <w:szCs w:val="22"/>
          <w:lang w:eastAsia="en-US" w:bidi="ar-SA"/>
        </w:rPr>
        <w:t xml:space="preserve">. </w:t>
      </w:r>
    </w:p>
    <w:p w:rsidR="004A4D94" w:rsidRDefault="004A4D94" w:rsidP="004A4D94">
      <w:pPr>
        <w:autoSpaceDE w:val="0"/>
        <w:autoSpaceDN w:val="0"/>
        <w:adjustRightInd w:val="0"/>
        <w:jc w:val="both"/>
        <w:rPr>
          <w:rFonts w:ascii="Arial" w:hAnsi="Arial" w:cs="Arial"/>
          <w:b/>
          <w:bCs/>
          <w:sz w:val="22"/>
          <w:szCs w:val="22"/>
          <w:lang w:eastAsia="en-US" w:bidi="ar-SA"/>
        </w:rPr>
      </w:pPr>
    </w:p>
    <w:p w:rsidR="004A4D94" w:rsidRPr="00C12BA0" w:rsidRDefault="004A4D94" w:rsidP="004A4D94">
      <w:pPr>
        <w:autoSpaceDE w:val="0"/>
        <w:autoSpaceDN w:val="0"/>
        <w:adjustRightInd w:val="0"/>
        <w:jc w:val="both"/>
        <w:rPr>
          <w:rFonts w:ascii="Arial" w:hAnsi="Arial" w:cs="Arial"/>
          <w:b/>
          <w:bCs/>
          <w:sz w:val="22"/>
          <w:szCs w:val="22"/>
          <w:lang w:eastAsia="en-US" w:bidi="ar-SA"/>
        </w:rPr>
      </w:pPr>
      <w:r w:rsidRPr="00C12BA0">
        <w:rPr>
          <w:rFonts w:ascii="Arial" w:hAnsi="Arial" w:cs="Arial"/>
          <w:b/>
          <w:bCs/>
          <w:sz w:val="22"/>
          <w:szCs w:val="22"/>
          <w:lang w:eastAsia="en-US" w:bidi="ar-SA"/>
        </w:rPr>
        <w:t>C E R T I F I C A T I O N</w:t>
      </w:r>
    </w:p>
    <w:p w:rsidR="004A4D94" w:rsidRPr="009A388E" w:rsidRDefault="004A4D94" w:rsidP="004A4D94">
      <w:pPr>
        <w:autoSpaceDE w:val="0"/>
        <w:autoSpaceDN w:val="0"/>
        <w:adjustRightInd w:val="0"/>
        <w:jc w:val="both"/>
        <w:rPr>
          <w:rFonts w:ascii="Arial" w:hAnsi="Arial" w:cs="Arial"/>
          <w:sz w:val="18"/>
          <w:szCs w:val="18"/>
          <w:lang w:eastAsia="en-US" w:bidi="ar-SA"/>
        </w:rPr>
      </w:pPr>
      <w:r w:rsidRPr="009A388E">
        <w:rPr>
          <w:rFonts w:ascii="Arial" w:hAnsi="Arial" w:cs="Arial"/>
          <w:sz w:val="18"/>
          <w:szCs w:val="18"/>
          <w:lang w:eastAsia="en-US" w:bidi="ar-SA"/>
        </w:rPr>
        <w:t xml:space="preserve">I hereby certify that the attached is a true copy of the </w:t>
      </w:r>
      <w:r w:rsidRPr="009A388E">
        <w:rPr>
          <w:rFonts w:ascii="Arial" w:hAnsi="Arial" w:cs="Arial"/>
          <w:i/>
          <w:iCs/>
          <w:sz w:val="18"/>
          <w:szCs w:val="18"/>
          <w:lang w:eastAsia="en-US" w:bidi="ar-SA"/>
        </w:rPr>
        <w:t xml:space="preserve">[title of the AOC], </w:t>
      </w:r>
      <w:r w:rsidRPr="009A388E">
        <w:rPr>
          <w:rFonts w:ascii="Arial" w:hAnsi="Arial" w:cs="Arial"/>
          <w:sz w:val="18"/>
          <w:szCs w:val="18"/>
          <w:lang w:eastAsia="en-US" w:bidi="ar-SA"/>
        </w:rPr>
        <w:t xml:space="preserve">issued at </w:t>
      </w:r>
      <w:r w:rsidRPr="009A388E">
        <w:rPr>
          <w:rFonts w:ascii="Arial" w:hAnsi="Arial" w:cs="Arial"/>
          <w:i/>
          <w:iCs/>
          <w:sz w:val="18"/>
          <w:szCs w:val="18"/>
          <w:lang w:eastAsia="en-US" w:bidi="ar-SA"/>
        </w:rPr>
        <w:t xml:space="preserve">[place] </w:t>
      </w:r>
      <w:r w:rsidRPr="009A388E">
        <w:rPr>
          <w:rFonts w:ascii="Arial" w:hAnsi="Arial" w:cs="Arial"/>
          <w:sz w:val="18"/>
          <w:szCs w:val="18"/>
          <w:lang w:eastAsia="en-US" w:bidi="ar-SA"/>
        </w:rPr>
        <w:t xml:space="preserve">on </w:t>
      </w:r>
      <w:r w:rsidRPr="009A388E">
        <w:rPr>
          <w:rFonts w:ascii="Arial" w:hAnsi="Arial" w:cs="Arial"/>
          <w:i/>
          <w:iCs/>
          <w:sz w:val="18"/>
          <w:szCs w:val="18"/>
          <w:lang w:eastAsia="en-US" w:bidi="ar-SA"/>
        </w:rPr>
        <w:t xml:space="preserve">[date] </w:t>
      </w:r>
      <w:r w:rsidRPr="009A388E">
        <w:rPr>
          <w:rFonts w:ascii="Arial" w:hAnsi="Arial" w:cs="Arial"/>
          <w:sz w:val="18"/>
          <w:szCs w:val="18"/>
          <w:lang w:eastAsia="en-US" w:bidi="ar-SA"/>
        </w:rPr>
        <w:t xml:space="preserve">by </w:t>
      </w:r>
      <w:r w:rsidRPr="009A388E">
        <w:rPr>
          <w:rFonts w:ascii="Arial" w:hAnsi="Arial" w:cs="Arial"/>
          <w:i/>
          <w:iCs/>
          <w:sz w:val="18"/>
          <w:szCs w:val="18"/>
          <w:lang w:eastAsia="en-US" w:bidi="ar-SA"/>
        </w:rPr>
        <w:t>[Civil Aviation Agency of Latvia]</w:t>
      </w:r>
      <w:r w:rsidRPr="009A388E">
        <w:rPr>
          <w:rFonts w:ascii="Arial" w:hAnsi="Arial" w:cs="Arial"/>
          <w:sz w:val="18"/>
          <w:szCs w:val="18"/>
          <w:lang w:eastAsia="en-US" w:bidi="ar-SA"/>
        </w:rPr>
        <w:t>.</w:t>
      </w:r>
    </w:p>
    <w:p w:rsidR="004A4D94" w:rsidRPr="009A388E" w:rsidRDefault="004A4D94" w:rsidP="004A4D94">
      <w:pPr>
        <w:autoSpaceDE w:val="0"/>
        <w:autoSpaceDN w:val="0"/>
        <w:adjustRightInd w:val="0"/>
        <w:jc w:val="both"/>
        <w:rPr>
          <w:rFonts w:ascii="Arial" w:hAnsi="Arial" w:cs="Arial"/>
          <w:sz w:val="18"/>
          <w:szCs w:val="18"/>
          <w:lang w:eastAsia="en-US" w:bidi="ar-SA"/>
        </w:rPr>
      </w:pPr>
      <w:r w:rsidRPr="009A388E">
        <w:rPr>
          <w:rFonts w:ascii="Arial" w:hAnsi="Arial" w:cs="Arial"/>
          <w:sz w:val="18"/>
          <w:szCs w:val="18"/>
          <w:lang w:eastAsia="en-US" w:bidi="ar-SA"/>
        </w:rPr>
        <w:t xml:space="preserve">Signed at </w:t>
      </w:r>
      <w:r w:rsidRPr="009A388E">
        <w:rPr>
          <w:rFonts w:ascii="Arial" w:hAnsi="Arial" w:cs="Arial"/>
          <w:i/>
          <w:iCs/>
          <w:sz w:val="18"/>
          <w:szCs w:val="18"/>
          <w:lang w:eastAsia="en-US" w:bidi="ar-SA"/>
        </w:rPr>
        <w:t xml:space="preserve">[place] </w:t>
      </w:r>
      <w:r w:rsidRPr="009A388E">
        <w:rPr>
          <w:rFonts w:ascii="Arial" w:hAnsi="Arial" w:cs="Arial"/>
          <w:sz w:val="18"/>
          <w:szCs w:val="18"/>
          <w:lang w:eastAsia="en-US" w:bidi="ar-SA"/>
        </w:rPr>
        <w:t xml:space="preserve">on </w:t>
      </w:r>
      <w:r w:rsidRPr="009A388E">
        <w:rPr>
          <w:rFonts w:ascii="Arial" w:hAnsi="Arial" w:cs="Arial"/>
          <w:i/>
          <w:iCs/>
          <w:sz w:val="18"/>
          <w:szCs w:val="18"/>
          <w:lang w:eastAsia="en-US" w:bidi="ar-SA"/>
        </w:rPr>
        <w:t>[date]</w:t>
      </w:r>
      <w:r w:rsidRPr="009A388E">
        <w:rPr>
          <w:rFonts w:ascii="Arial" w:hAnsi="Arial" w:cs="Arial"/>
          <w:sz w:val="18"/>
          <w:szCs w:val="18"/>
          <w:lang w:eastAsia="en-US" w:bidi="ar-SA"/>
        </w:rPr>
        <w:t>.</w:t>
      </w:r>
    </w:p>
    <w:p w:rsidR="004A4D94" w:rsidRPr="009A388E" w:rsidRDefault="004A4D94" w:rsidP="004A4D94">
      <w:pPr>
        <w:autoSpaceDE w:val="0"/>
        <w:autoSpaceDN w:val="0"/>
        <w:adjustRightInd w:val="0"/>
        <w:jc w:val="both"/>
        <w:rPr>
          <w:rFonts w:ascii="Arial" w:hAnsi="Arial" w:cs="Arial"/>
          <w:i/>
          <w:iCs/>
          <w:sz w:val="18"/>
          <w:szCs w:val="18"/>
          <w:lang w:eastAsia="en-US" w:bidi="ar-SA"/>
        </w:rPr>
      </w:pPr>
      <w:r w:rsidRPr="009A388E">
        <w:rPr>
          <w:rFonts w:ascii="Arial" w:hAnsi="Arial" w:cs="Arial"/>
          <w:i/>
          <w:iCs/>
          <w:sz w:val="18"/>
          <w:szCs w:val="18"/>
          <w:lang w:eastAsia="en-US" w:bidi="ar-SA"/>
        </w:rPr>
        <w:t>[Signed by the Head of AOD]</w:t>
      </w:r>
    </w:p>
    <w:p w:rsidR="004A4D94" w:rsidRPr="009A388E" w:rsidRDefault="004A4D94" w:rsidP="004A4D94">
      <w:pPr>
        <w:autoSpaceDE w:val="0"/>
        <w:autoSpaceDN w:val="0"/>
        <w:adjustRightInd w:val="0"/>
        <w:jc w:val="both"/>
        <w:rPr>
          <w:rFonts w:ascii="Arial" w:hAnsi="Arial" w:cs="Arial"/>
          <w:i/>
          <w:sz w:val="18"/>
          <w:szCs w:val="18"/>
        </w:rPr>
      </w:pPr>
      <w:r w:rsidRPr="009A388E">
        <w:rPr>
          <w:rFonts w:ascii="Arial" w:hAnsi="Arial" w:cs="Arial"/>
          <w:i/>
          <w:sz w:val="18"/>
          <w:szCs w:val="18"/>
          <w:lang w:eastAsia="en-US"/>
        </w:rPr>
        <w:t>[Official stamp/seal]</w:t>
      </w:r>
    </w:p>
    <w:p w:rsidR="0042002C" w:rsidRPr="004A4D94" w:rsidRDefault="0042002C" w:rsidP="004A4D94"/>
    <w:sectPr w:rsidR="0042002C" w:rsidRPr="004A4D94" w:rsidSect="006E2C96">
      <w:headerReference w:type="default" r:id="rId9"/>
      <w:footerReference w:type="default" r:id="rId10"/>
      <w:headerReference w:type="first" r:id="rId11"/>
      <w:footerReference w:type="first" r:id="rId12"/>
      <w:pgSz w:w="11906" w:h="16838" w:code="9"/>
      <w:pgMar w:top="900" w:right="1134" w:bottom="1134" w:left="1701" w:header="709" w:footer="709" w:gutter="0"/>
      <w:pgNumType w:start="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59" w:rsidRDefault="00186B59">
      <w:r>
        <w:separator/>
      </w:r>
    </w:p>
  </w:endnote>
  <w:endnote w:type="continuationSeparator" w:id="0">
    <w:p w:rsidR="00186B59" w:rsidRDefault="0018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70" w:rsidRDefault="00091970">
    <w:pPr>
      <w:pStyle w:val="Footer"/>
      <w:jc w:val="right"/>
    </w:pPr>
    <w:r>
      <w:rPr>
        <w:lang w:val="lv-LV"/>
      </w:rPr>
      <w:t>100-12-APP 4.1.</w:t>
    </w:r>
    <w:sdt>
      <w:sdtPr>
        <w:id w:val="-13009924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E2C96">
          <w:rPr>
            <w:noProof/>
          </w:rPr>
          <w:t>2</w:t>
        </w:r>
        <w:r>
          <w:rPr>
            <w:noProof/>
          </w:rPr>
          <w:fldChar w:fldCharType="end"/>
        </w:r>
      </w:sdtContent>
    </w:sdt>
  </w:p>
  <w:p w:rsidR="001B4556" w:rsidRPr="00983D65" w:rsidRDefault="00091970" w:rsidP="00564479">
    <w:pPr>
      <w:pStyle w:val="Footer"/>
      <w:jc w:val="right"/>
    </w:pPr>
    <w:r>
      <w:t xml:space="preserve">15. </w:t>
    </w:r>
    <w:proofErr w:type="spellStart"/>
    <w:proofErr w:type="gramStart"/>
    <w:r>
      <w:t>izdevums</w:t>
    </w:r>
    <w:proofErr w:type="spellEnd"/>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465457"/>
      <w:docPartObj>
        <w:docPartGallery w:val="Page Numbers (Bottom of Page)"/>
        <w:docPartUnique/>
      </w:docPartObj>
    </w:sdtPr>
    <w:sdtEndPr>
      <w:rPr>
        <w:noProof/>
      </w:rPr>
    </w:sdtEndPr>
    <w:sdtContent>
      <w:p w:rsidR="006E2C96" w:rsidRDefault="006E2C96" w:rsidP="006E2C96">
        <w:pPr>
          <w:pStyle w:val="Footer"/>
          <w:jc w:val="right"/>
        </w:pPr>
        <w:r>
          <w:rPr>
            <w:lang w:val="lv-LV"/>
          </w:rPr>
          <w:t>100-12-APP 4.1.</w:t>
        </w:r>
        <w:sdt>
          <w:sdtPr>
            <w:id w:val="-15115976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6E2C96" w:rsidRPr="00983D65" w:rsidRDefault="006E2C96" w:rsidP="006E2C96">
        <w:pPr>
          <w:pStyle w:val="Footer"/>
          <w:jc w:val="right"/>
        </w:pPr>
        <w:r>
          <w:t xml:space="preserve">15. </w:t>
        </w:r>
        <w:proofErr w:type="spellStart"/>
        <w:proofErr w:type="gramStart"/>
        <w:r>
          <w:t>izdevums</w:t>
        </w:r>
        <w:proofErr w:type="spellEnd"/>
        <w:proofErr w:type="gramEnd"/>
      </w:p>
      <w:p w:rsidR="00564479" w:rsidRDefault="00186B59" w:rsidP="006E2C96">
        <w:pPr>
          <w:pStyle w:val="Footer"/>
          <w:jc w:val="right"/>
        </w:pPr>
      </w:p>
    </w:sdtContent>
  </w:sdt>
  <w:p w:rsidR="00983D65" w:rsidRDefault="00983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59" w:rsidRDefault="00186B59">
      <w:r>
        <w:separator/>
      </w:r>
    </w:p>
  </w:footnote>
  <w:footnote w:type="continuationSeparator" w:id="0">
    <w:p w:rsidR="00186B59" w:rsidRDefault="00186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87" w:rsidRPr="00062706" w:rsidRDefault="004B6B87" w:rsidP="004B6B87">
    <w:pPr>
      <w:pStyle w:val="Header"/>
      <w:jc w:val="both"/>
      <w:rPr>
        <w:rFonts w:ascii="Arial" w:hAnsi="Arial" w:cs="Arial"/>
        <w:b/>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65" w:rsidRDefault="00983D65" w:rsidP="00983D65">
    <w:pPr>
      <w:ind w:left="3600" w:firstLine="720"/>
      <w:jc w:val="center"/>
      <w:rPr>
        <w:kern w:val="40"/>
      </w:rPr>
    </w:pPr>
    <w:r>
      <w:rPr>
        <w:noProof/>
        <w:lang w:val="lv-LV" w:bidi="ar-SA"/>
      </w:rPr>
      <w:drawing>
        <wp:anchor distT="0" distB="0" distL="114300" distR="114300" simplePos="0" relativeHeight="251659264" behindDoc="0" locked="0" layoutInCell="1" allowOverlap="1" wp14:anchorId="6BF01C76" wp14:editId="7580BB12">
          <wp:simplePos x="0" y="0"/>
          <wp:positionH relativeFrom="column">
            <wp:posOffset>114300</wp:posOffset>
          </wp:positionH>
          <wp:positionV relativeFrom="paragraph">
            <wp:posOffset>121920</wp:posOffset>
          </wp:positionV>
          <wp:extent cx="1714500" cy="523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23875"/>
                  </a:xfrm>
                  <a:prstGeom prst="rect">
                    <a:avLst/>
                  </a:prstGeom>
                  <a:noFill/>
                </pic:spPr>
              </pic:pic>
            </a:graphicData>
          </a:graphic>
          <wp14:sizeRelH relativeFrom="page">
            <wp14:pctWidth>0</wp14:pctWidth>
          </wp14:sizeRelH>
          <wp14:sizeRelV relativeFrom="page">
            <wp14:pctHeight>0</wp14:pctHeight>
          </wp14:sizeRelV>
        </wp:anchor>
      </w:drawing>
    </w:r>
    <w:r>
      <w:rPr>
        <w:kern w:val="40"/>
      </w:rPr>
      <w:t>LATVIJAS REPUBLIKA</w:t>
    </w:r>
  </w:p>
  <w:p w:rsidR="00983D65" w:rsidRDefault="00983D65" w:rsidP="00983D65">
    <w:pPr>
      <w:ind w:left="3600" w:firstLine="720"/>
      <w:jc w:val="center"/>
      <w:rPr>
        <w:b/>
        <w:kern w:val="40"/>
      </w:rPr>
    </w:pPr>
    <w:r>
      <w:rPr>
        <w:b/>
        <w:kern w:val="40"/>
      </w:rPr>
      <w:t>CIVILĀS AVIĀCIJAS AĢENTŪRA</w:t>
    </w:r>
  </w:p>
  <w:p w:rsidR="00983D65" w:rsidRPr="0051602D" w:rsidRDefault="00983D65" w:rsidP="00983D65">
    <w:pPr>
      <w:ind w:left="3600" w:firstLine="720"/>
      <w:jc w:val="center"/>
      <w:rPr>
        <w:kern w:val="40"/>
      </w:rPr>
    </w:pPr>
    <w:smartTag w:uri="urn:schemas-microsoft-com:office:smarttags" w:element="place">
      <w:smartTag w:uri="urn:schemas-microsoft-com:office:smarttags" w:element="PlaceType">
        <w:r w:rsidRPr="0051602D">
          <w:rPr>
            <w:kern w:val="40"/>
          </w:rPr>
          <w:t>REPUBLIC</w:t>
        </w:r>
      </w:smartTag>
      <w:r w:rsidRPr="0051602D">
        <w:rPr>
          <w:kern w:val="40"/>
        </w:rPr>
        <w:t xml:space="preserve"> of </w:t>
      </w:r>
      <w:smartTag w:uri="urn:schemas-microsoft-com:office:smarttags" w:element="PlaceName">
        <w:r w:rsidRPr="0051602D">
          <w:rPr>
            <w:kern w:val="40"/>
          </w:rPr>
          <w:t>LATVIA</w:t>
        </w:r>
      </w:smartTag>
    </w:smartTag>
  </w:p>
  <w:p w:rsidR="00983D65" w:rsidRPr="0051602D" w:rsidRDefault="00983D65" w:rsidP="00983D65">
    <w:pPr>
      <w:ind w:left="4320"/>
      <w:jc w:val="center"/>
      <w:rPr>
        <w:b/>
        <w:kern w:val="40"/>
      </w:rPr>
    </w:pPr>
    <w:r w:rsidRPr="0051602D">
      <w:rPr>
        <w:b/>
        <w:kern w:val="40"/>
      </w:rPr>
      <w:t>CIVIL AVIATION AGENCY</w:t>
    </w:r>
  </w:p>
  <w:p w:rsidR="00983D65" w:rsidRPr="00C717B7" w:rsidRDefault="00983D65" w:rsidP="00983D65">
    <w:pPr>
      <w:jc w:val="right"/>
      <w:rPr>
        <w:sz w:val="14"/>
        <w:szCs w:val="14"/>
      </w:rPr>
    </w:pPr>
    <w:r w:rsidRPr="00C717B7">
      <w:rPr>
        <w:sz w:val="14"/>
        <w:szCs w:val="14"/>
      </w:rPr>
      <w:t>AIRPORT “RĪGA” 10/1, MĀRUPES NOVADS, LV-1053, LATVIA, PHONE (371)6</w:t>
    </w:r>
    <w:smartTag w:uri="schemas-tilde-lv/tildestengine" w:element="phone">
      <w:smartTagPr>
        <w:attr w:name="phone_number" w:val="7830936"/>
      </w:smartTagPr>
      <w:r w:rsidRPr="00C717B7">
        <w:rPr>
          <w:sz w:val="14"/>
          <w:szCs w:val="14"/>
        </w:rPr>
        <w:t>7830936</w:t>
      </w:r>
    </w:smartTag>
    <w:r w:rsidRPr="00C717B7">
      <w:rPr>
        <w:sz w:val="14"/>
        <w:szCs w:val="14"/>
      </w:rPr>
      <w:t>, FAX (371)67830967</w:t>
    </w:r>
    <w:r w:rsidR="007C2FCB" w:rsidRPr="007C2FCB">
      <w:rPr>
        <w:sz w:val="14"/>
        <w:szCs w:val="14"/>
      </w:rPr>
      <w:t>, caa@caa.gov.lv, www.caa.lv</w:t>
    </w:r>
  </w:p>
  <w:p w:rsidR="00983D65" w:rsidRDefault="00983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C5F"/>
    <w:multiLevelType w:val="hybridMultilevel"/>
    <w:tmpl w:val="6224600A"/>
    <w:lvl w:ilvl="0" w:tplc="9C3AEF2E">
      <w:start w:val="1"/>
      <w:numFmt w:val="lowerRoman"/>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04F4ABE"/>
    <w:multiLevelType w:val="hybridMultilevel"/>
    <w:tmpl w:val="470E62D4"/>
    <w:lvl w:ilvl="0" w:tplc="DD92A75E">
      <w:start w:val="1"/>
      <w:numFmt w:val="decimal"/>
      <w:lvlText w:val="(%1)"/>
      <w:lvlJc w:val="left"/>
      <w:pPr>
        <w:ind w:left="720" w:hanging="360"/>
      </w:pPr>
      <w:rPr>
        <w:rFonts w:ascii="Arial" w:eastAsia="Times New Roman" w:hAnsi="Arial" w:cs="Arial"/>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2F45BED"/>
    <w:multiLevelType w:val="multilevel"/>
    <w:tmpl w:val="93D6FD78"/>
    <w:lvl w:ilvl="0">
      <w:start w:val="7"/>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b/>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E044069"/>
    <w:multiLevelType w:val="hybridMultilevel"/>
    <w:tmpl w:val="302EA88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840AEE"/>
    <w:multiLevelType w:val="hybridMultilevel"/>
    <w:tmpl w:val="2E34FF0E"/>
    <w:lvl w:ilvl="0" w:tplc="4D263810">
      <w:start w:val="1"/>
      <w:numFmt w:val="decimal"/>
      <w:lvlText w:val="(%1)"/>
      <w:lvlJc w:val="left"/>
      <w:pPr>
        <w:ind w:left="720" w:hanging="360"/>
      </w:pPr>
      <w:rPr>
        <w:rFonts w:ascii="Arial" w:eastAsia="Times New Roman"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53944A6"/>
    <w:multiLevelType w:val="hybridMultilevel"/>
    <w:tmpl w:val="540250A6"/>
    <w:lvl w:ilvl="0" w:tplc="456EF298">
      <w:start w:val="1"/>
      <w:numFmt w:val="decimal"/>
      <w:lvlText w:val="(%1)"/>
      <w:lvlJc w:val="left"/>
      <w:pPr>
        <w:ind w:left="1560" w:hanging="42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6">
    <w:nsid w:val="27AD51D3"/>
    <w:multiLevelType w:val="hybridMultilevel"/>
    <w:tmpl w:val="839A3C3E"/>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7">
    <w:nsid w:val="45D960BE"/>
    <w:multiLevelType w:val="hybridMultilevel"/>
    <w:tmpl w:val="2FB0D9A8"/>
    <w:lvl w:ilvl="0" w:tplc="5B9E12F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55E73884"/>
    <w:multiLevelType w:val="hybridMultilevel"/>
    <w:tmpl w:val="10363E8A"/>
    <w:lvl w:ilvl="0" w:tplc="C1487D06">
      <w:start w:val="1"/>
      <w:numFmt w:val="decimal"/>
      <w:lvlText w:val="(%1)"/>
      <w:lvlJc w:val="left"/>
      <w:pPr>
        <w:ind w:left="1080" w:hanging="360"/>
      </w:pPr>
      <w:rPr>
        <w:rFonts w:ascii="Arial" w:eastAsia="Times New Roman" w:hAnsi="Arial" w:cs="Arial"/>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A204AF0"/>
    <w:multiLevelType w:val="hybridMultilevel"/>
    <w:tmpl w:val="5B008A84"/>
    <w:lvl w:ilvl="0" w:tplc="85D48600">
      <w:start w:val="1"/>
      <w:numFmt w:val="decimal"/>
      <w:lvlText w:val="(%1)"/>
      <w:lvlJc w:val="left"/>
      <w:pPr>
        <w:ind w:left="720" w:hanging="360"/>
      </w:pPr>
      <w:rPr>
        <w:rFonts w:ascii="Arial" w:eastAsia="Times New Roman"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4486B4D"/>
    <w:multiLevelType w:val="hybridMultilevel"/>
    <w:tmpl w:val="11F41A44"/>
    <w:lvl w:ilvl="0" w:tplc="2D1C0136">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C1B0DBD"/>
    <w:multiLevelType w:val="hybridMultilevel"/>
    <w:tmpl w:val="39F4B96C"/>
    <w:lvl w:ilvl="0" w:tplc="F50A0948">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777922C0"/>
    <w:multiLevelType w:val="hybridMultilevel"/>
    <w:tmpl w:val="F4A4DDB0"/>
    <w:lvl w:ilvl="0" w:tplc="85D48600">
      <w:start w:val="1"/>
      <w:numFmt w:val="decimal"/>
      <w:lvlText w:val="(%1)"/>
      <w:lvlJc w:val="left"/>
      <w:pPr>
        <w:ind w:left="1080" w:hanging="360"/>
      </w:pPr>
      <w:rPr>
        <w:rFonts w:ascii="Arial" w:eastAsia="Times New Roman" w:hAnsi="Arial" w:cs="Aria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A6F3CDF"/>
    <w:multiLevelType w:val="multilevel"/>
    <w:tmpl w:val="5CAA57C0"/>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B540621"/>
    <w:multiLevelType w:val="hybridMultilevel"/>
    <w:tmpl w:val="9C26FA5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4"/>
  </w:num>
  <w:num w:numId="3">
    <w:abstractNumId w:val="13"/>
  </w:num>
  <w:num w:numId="4">
    <w:abstractNumId w:val="12"/>
  </w:num>
  <w:num w:numId="5">
    <w:abstractNumId w:val="7"/>
  </w:num>
  <w:num w:numId="6">
    <w:abstractNumId w:val="0"/>
  </w:num>
  <w:num w:numId="7">
    <w:abstractNumId w:val="11"/>
  </w:num>
  <w:num w:numId="8">
    <w:abstractNumId w:val="3"/>
  </w:num>
  <w:num w:numId="9">
    <w:abstractNumId w:val="5"/>
  </w:num>
  <w:num w:numId="10">
    <w:abstractNumId w:val="8"/>
  </w:num>
  <w:num w:numId="11">
    <w:abstractNumId w:val="10"/>
  </w:num>
  <w:num w:numId="12">
    <w:abstractNumId w:val="1"/>
  </w:num>
  <w:num w:numId="13">
    <w:abstractNumId w:val="9"/>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28"/>
    <w:rsid w:val="00000198"/>
    <w:rsid w:val="000043F6"/>
    <w:rsid w:val="000046E9"/>
    <w:rsid w:val="000058A3"/>
    <w:rsid w:val="00005DB8"/>
    <w:rsid w:val="000060D9"/>
    <w:rsid w:val="00007B5D"/>
    <w:rsid w:val="00007BD8"/>
    <w:rsid w:val="00007D1C"/>
    <w:rsid w:val="00010413"/>
    <w:rsid w:val="000116F6"/>
    <w:rsid w:val="000130C1"/>
    <w:rsid w:val="000145B2"/>
    <w:rsid w:val="000152B3"/>
    <w:rsid w:val="000169C8"/>
    <w:rsid w:val="000170F4"/>
    <w:rsid w:val="00017D1B"/>
    <w:rsid w:val="000218E7"/>
    <w:rsid w:val="00021BF7"/>
    <w:rsid w:val="0002228C"/>
    <w:rsid w:val="00023E64"/>
    <w:rsid w:val="000241E2"/>
    <w:rsid w:val="00025050"/>
    <w:rsid w:val="000252D3"/>
    <w:rsid w:val="00025574"/>
    <w:rsid w:val="00025903"/>
    <w:rsid w:val="00026810"/>
    <w:rsid w:val="0002713F"/>
    <w:rsid w:val="00030C94"/>
    <w:rsid w:val="0003264C"/>
    <w:rsid w:val="000335FA"/>
    <w:rsid w:val="00035712"/>
    <w:rsid w:val="000359F2"/>
    <w:rsid w:val="00035CF9"/>
    <w:rsid w:val="00035FF8"/>
    <w:rsid w:val="00036405"/>
    <w:rsid w:val="000400AD"/>
    <w:rsid w:val="00041052"/>
    <w:rsid w:val="00042B32"/>
    <w:rsid w:val="00042E50"/>
    <w:rsid w:val="00043B36"/>
    <w:rsid w:val="00043D46"/>
    <w:rsid w:val="00044A5C"/>
    <w:rsid w:val="000452F8"/>
    <w:rsid w:val="0004753E"/>
    <w:rsid w:val="00047E74"/>
    <w:rsid w:val="00051F3F"/>
    <w:rsid w:val="000523CD"/>
    <w:rsid w:val="00052F61"/>
    <w:rsid w:val="00053340"/>
    <w:rsid w:val="00053AE7"/>
    <w:rsid w:val="00053E3A"/>
    <w:rsid w:val="00055C0B"/>
    <w:rsid w:val="00057077"/>
    <w:rsid w:val="00057570"/>
    <w:rsid w:val="000579A8"/>
    <w:rsid w:val="00060D12"/>
    <w:rsid w:val="00062706"/>
    <w:rsid w:val="00063CDF"/>
    <w:rsid w:val="00063E7C"/>
    <w:rsid w:val="00064CB2"/>
    <w:rsid w:val="00066524"/>
    <w:rsid w:val="0007079D"/>
    <w:rsid w:val="0007118E"/>
    <w:rsid w:val="000719B9"/>
    <w:rsid w:val="000721F0"/>
    <w:rsid w:val="00072206"/>
    <w:rsid w:val="0007239C"/>
    <w:rsid w:val="000723CB"/>
    <w:rsid w:val="000727D5"/>
    <w:rsid w:val="00072E26"/>
    <w:rsid w:val="00072E80"/>
    <w:rsid w:val="00077C04"/>
    <w:rsid w:val="00080482"/>
    <w:rsid w:val="000808DF"/>
    <w:rsid w:val="00081205"/>
    <w:rsid w:val="0008151C"/>
    <w:rsid w:val="00081850"/>
    <w:rsid w:val="00084207"/>
    <w:rsid w:val="00084482"/>
    <w:rsid w:val="00090A2D"/>
    <w:rsid w:val="00091970"/>
    <w:rsid w:val="000928A7"/>
    <w:rsid w:val="00094B96"/>
    <w:rsid w:val="00095DA7"/>
    <w:rsid w:val="00096200"/>
    <w:rsid w:val="00096F04"/>
    <w:rsid w:val="000A0175"/>
    <w:rsid w:val="000A3A2B"/>
    <w:rsid w:val="000A46D5"/>
    <w:rsid w:val="000A4BAF"/>
    <w:rsid w:val="000A5164"/>
    <w:rsid w:val="000A6B37"/>
    <w:rsid w:val="000A72C8"/>
    <w:rsid w:val="000A7DC2"/>
    <w:rsid w:val="000B0E2E"/>
    <w:rsid w:val="000B1642"/>
    <w:rsid w:val="000B16F1"/>
    <w:rsid w:val="000B5871"/>
    <w:rsid w:val="000B5F8E"/>
    <w:rsid w:val="000B6472"/>
    <w:rsid w:val="000B75C9"/>
    <w:rsid w:val="000C2945"/>
    <w:rsid w:val="000C2BCB"/>
    <w:rsid w:val="000C3D01"/>
    <w:rsid w:val="000C3D5E"/>
    <w:rsid w:val="000C78C6"/>
    <w:rsid w:val="000C7F18"/>
    <w:rsid w:val="000D0C49"/>
    <w:rsid w:val="000D1B6C"/>
    <w:rsid w:val="000D23DB"/>
    <w:rsid w:val="000D2D4A"/>
    <w:rsid w:val="000D31E1"/>
    <w:rsid w:val="000D469F"/>
    <w:rsid w:val="000D663A"/>
    <w:rsid w:val="000D6B69"/>
    <w:rsid w:val="000D76BA"/>
    <w:rsid w:val="000E033E"/>
    <w:rsid w:val="000E05F1"/>
    <w:rsid w:val="000E0E30"/>
    <w:rsid w:val="000E0F1B"/>
    <w:rsid w:val="000E2643"/>
    <w:rsid w:val="000E2702"/>
    <w:rsid w:val="000E33E1"/>
    <w:rsid w:val="000E44AC"/>
    <w:rsid w:val="000E560A"/>
    <w:rsid w:val="000E65B5"/>
    <w:rsid w:val="000F3893"/>
    <w:rsid w:val="000F77B2"/>
    <w:rsid w:val="00100253"/>
    <w:rsid w:val="00100BAE"/>
    <w:rsid w:val="00101324"/>
    <w:rsid w:val="00101ADA"/>
    <w:rsid w:val="00102723"/>
    <w:rsid w:val="001027B4"/>
    <w:rsid w:val="00102DFB"/>
    <w:rsid w:val="00104229"/>
    <w:rsid w:val="00104980"/>
    <w:rsid w:val="001055FB"/>
    <w:rsid w:val="00106806"/>
    <w:rsid w:val="001069D7"/>
    <w:rsid w:val="00106C08"/>
    <w:rsid w:val="00107F56"/>
    <w:rsid w:val="00107F66"/>
    <w:rsid w:val="001108FC"/>
    <w:rsid w:val="00111C2F"/>
    <w:rsid w:val="00111E5A"/>
    <w:rsid w:val="00112B54"/>
    <w:rsid w:val="00113800"/>
    <w:rsid w:val="00117AF1"/>
    <w:rsid w:val="00120FE6"/>
    <w:rsid w:val="001210B4"/>
    <w:rsid w:val="0012161E"/>
    <w:rsid w:val="001231E9"/>
    <w:rsid w:val="00124063"/>
    <w:rsid w:val="00125A5D"/>
    <w:rsid w:val="00126A15"/>
    <w:rsid w:val="00126FEF"/>
    <w:rsid w:val="00131DC8"/>
    <w:rsid w:val="00131FE7"/>
    <w:rsid w:val="0013310B"/>
    <w:rsid w:val="00133B80"/>
    <w:rsid w:val="00133DB4"/>
    <w:rsid w:val="00134539"/>
    <w:rsid w:val="001349C6"/>
    <w:rsid w:val="00134D03"/>
    <w:rsid w:val="00135146"/>
    <w:rsid w:val="0013661D"/>
    <w:rsid w:val="00136F34"/>
    <w:rsid w:val="00137711"/>
    <w:rsid w:val="0013782A"/>
    <w:rsid w:val="00140383"/>
    <w:rsid w:val="00140B72"/>
    <w:rsid w:val="00140CB3"/>
    <w:rsid w:val="001426D5"/>
    <w:rsid w:val="00142721"/>
    <w:rsid w:val="00142734"/>
    <w:rsid w:val="0014307D"/>
    <w:rsid w:val="00144431"/>
    <w:rsid w:val="00145181"/>
    <w:rsid w:val="001470D8"/>
    <w:rsid w:val="0014776F"/>
    <w:rsid w:val="00150371"/>
    <w:rsid w:val="001505D2"/>
    <w:rsid w:val="00151750"/>
    <w:rsid w:val="001548C8"/>
    <w:rsid w:val="0015640D"/>
    <w:rsid w:val="00157C8A"/>
    <w:rsid w:val="00161678"/>
    <w:rsid w:val="00161A34"/>
    <w:rsid w:val="001624F8"/>
    <w:rsid w:val="001652F5"/>
    <w:rsid w:val="00165DF0"/>
    <w:rsid w:val="00167C95"/>
    <w:rsid w:val="00170277"/>
    <w:rsid w:val="001704F0"/>
    <w:rsid w:val="00171E00"/>
    <w:rsid w:val="00174E5E"/>
    <w:rsid w:val="00175260"/>
    <w:rsid w:val="00177694"/>
    <w:rsid w:val="0018090D"/>
    <w:rsid w:val="00180B0B"/>
    <w:rsid w:val="001832EB"/>
    <w:rsid w:val="00183391"/>
    <w:rsid w:val="001837FA"/>
    <w:rsid w:val="0018633B"/>
    <w:rsid w:val="00186B59"/>
    <w:rsid w:val="00192306"/>
    <w:rsid w:val="00192E1F"/>
    <w:rsid w:val="00194CAE"/>
    <w:rsid w:val="00195F33"/>
    <w:rsid w:val="00197DF4"/>
    <w:rsid w:val="001A026D"/>
    <w:rsid w:val="001A089F"/>
    <w:rsid w:val="001A0A9E"/>
    <w:rsid w:val="001A1DFB"/>
    <w:rsid w:val="001A1EF0"/>
    <w:rsid w:val="001A22C3"/>
    <w:rsid w:val="001A2442"/>
    <w:rsid w:val="001A2735"/>
    <w:rsid w:val="001A32A5"/>
    <w:rsid w:val="001A36C1"/>
    <w:rsid w:val="001A4A3A"/>
    <w:rsid w:val="001A4C17"/>
    <w:rsid w:val="001B11BA"/>
    <w:rsid w:val="001B1B93"/>
    <w:rsid w:val="001B2ABC"/>
    <w:rsid w:val="001B2CB2"/>
    <w:rsid w:val="001B2FCF"/>
    <w:rsid w:val="001B364A"/>
    <w:rsid w:val="001B3E1F"/>
    <w:rsid w:val="001B40D4"/>
    <w:rsid w:val="001B4556"/>
    <w:rsid w:val="001B5B53"/>
    <w:rsid w:val="001B6002"/>
    <w:rsid w:val="001B6189"/>
    <w:rsid w:val="001B67F4"/>
    <w:rsid w:val="001B7260"/>
    <w:rsid w:val="001C0244"/>
    <w:rsid w:val="001C17ED"/>
    <w:rsid w:val="001C334C"/>
    <w:rsid w:val="001C36D6"/>
    <w:rsid w:val="001C46FC"/>
    <w:rsid w:val="001C55E6"/>
    <w:rsid w:val="001C5BB3"/>
    <w:rsid w:val="001C5E48"/>
    <w:rsid w:val="001C760B"/>
    <w:rsid w:val="001C7EC9"/>
    <w:rsid w:val="001D1AFE"/>
    <w:rsid w:val="001D1E4F"/>
    <w:rsid w:val="001D2758"/>
    <w:rsid w:val="001D5B78"/>
    <w:rsid w:val="001D6780"/>
    <w:rsid w:val="001E029D"/>
    <w:rsid w:val="001E195E"/>
    <w:rsid w:val="001E3226"/>
    <w:rsid w:val="001E41B8"/>
    <w:rsid w:val="001E47CB"/>
    <w:rsid w:val="001E58B8"/>
    <w:rsid w:val="001E6026"/>
    <w:rsid w:val="001E6576"/>
    <w:rsid w:val="001E6D83"/>
    <w:rsid w:val="001F0435"/>
    <w:rsid w:val="001F39BB"/>
    <w:rsid w:val="001F4057"/>
    <w:rsid w:val="001F426B"/>
    <w:rsid w:val="001F432E"/>
    <w:rsid w:val="001F45C7"/>
    <w:rsid w:val="001F56C3"/>
    <w:rsid w:val="001F6731"/>
    <w:rsid w:val="001F6D33"/>
    <w:rsid w:val="001F72B0"/>
    <w:rsid w:val="001F72B8"/>
    <w:rsid w:val="0020000C"/>
    <w:rsid w:val="002000F2"/>
    <w:rsid w:val="00200CA8"/>
    <w:rsid w:val="00201073"/>
    <w:rsid w:val="00201746"/>
    <w:rsid w:val="0020278A"/>
    <w:rsid w:val="002034B1"/>
    <w:rsid w:val="002034C9"/>
    <w:rsid w:val="002037B4"/>
    <w:rsid w:val="00203CFB"/>
    <w:rsid w:val="00204D05"/>
    <w:rsid w:val="00205953"/>
    <w:rsid w:val="0020693F"/>
    <w:rsid w:val="00210201"/>
    <w:rsid w:val="0021022C"/>
    <w:rsid w:val="002121E9"/>
    <w:rsid w:val="00213DF4"/>
    <w:rsid w:val="00214C53"/>
    <w:rsid w:val="002157D1"/>
    <w:rsid w:val="00215B07"/>
    <w:rsid w:val="0022081E"/>
    <w:rsid w:val="00220E51"/>
    <w:rsid w:val="002243F8"/>
    <w:rsid w:val="002246EA"/>
    <w:rsid w:val="00224747"/>
    <w:rsid w:val="00224DAB"/>
    <w:rsid w:val="0022682A"/>
    <w:rsid w:val="00226A3A"/>
    <w:rsid w:val="0023026E"/>
    <w:rsid w:val="002312FE"/>
    <w:rsid w:val="00232D83"/>
    <w:rsid w:val="00232FE7"/>
    <w:rsid w:val="002340EF"/>
    <w:rsid w:val="0023437B"/>
    <w:rsid w:val="00234531"/>
    <w:rsid w:val="00237326"/>
    <w:rsid w:val="0024197A"/>
    <w:rsid w:val="0024248B"/>
    <w:rsid w:val="00242653"/>
    <w:rsid w:val="00243A1D"/>
    <w:rsid w:val="00244507"/>
    <w:rsid w:val="0024457C"/>
    <w:rsid w:val="0024507B"/>
    <w:rsid w:val="00246C80"/>
    <w:rsid w:val="0024751D"/>
    <w:rsid w:val="002477DB"/>
    <w:rsid w:val="002506D4"/>
    <w:rsid w:val="00250E2C"/>
    <w:rsid w:val="00252297"/>
    <w:rsid w:val="00252751"/>
    <w:rsid w:val="0025316E"/>
    <w:rsid w:val="00253962"/>
    <w:rsid w:val="00254E98"/>
    <w:rsid w:val="002559A5"/>
    <w:rsid w:val="002563FE"/>
    <w:rsid w:val="00261C52"/>
    <w:rsid w:val="00261DBF"/>
    <w:rsid w:val="002621D6"/>
    <w:rsid w:val="00265B08"/>
    <w:rsid w:val="002666B2"/>
    <w:rsid w:val="00270036"/>
    <w:rsid w:val="00270CB4"/>
    <w:rsid w:val="00270E0F"/>
    <w:rsid w:val="00271CA3"/>
    <w:rsid w:val="0027223E"/>
    <w:rsid w:val="00272E94"/>
    <w:rsid w:val="002742D0"/>
    <w:rsid w:val="002749F7"/>
    <w:rsid w:val="00274A90"/>
    <w:rsid w:val="00274CB7"/>
    <w:rsid w:val="00275C8E"/>
    <w:rsid w:val="00275FB8"/>
    <w:rsid w:val="0027660B"/>
    <w:rsid w:val="00277319"/>
    <w:rsid w:val="00277378"/>
    <w:rsid w:val="00277DD3"/>
    <w:rsid w:val="00277E37"/>
    <w:rsid w:val="0028119F"/>
    <w:rsid w:val="002816B8"/>
    <w:rsid w:val="0028291F"/>
    <w:rsid w:val="00286169"/>
    <w:rsid w:val="00290176"/>
    <w:rsid w:val="002917EF"/>
    <w:rsid w:val="00292FF7"/>
    <w:rsid w:val="0029761D"/>
    <w:rsid w:val="002A09B8"/>
    <w:rsid w:val="002A7701"/>
    <w:rsid w:val="002B08E3"/>
    <w:rsid w:val="002B0CFB"/>
    <w:rsid w:val="002B1707"/>
    <w:rsid w:val="002B1AD8"/>
    <w:rsid w:val="002B1B0B"/>
    <w:rsid w:val="002B55F2"/>
    <w:rsid w:val="002B5824"/>
    <w:rsid w:val="002B6408"/>
    <w:rsid w:val="002B7940"/>
    <w:rsid w:val="002B7E15"/>
    <w:rsid w:val="002C064C"/>
    <w:rsid w:val="002C1783"/>
    <w:rsid w:val="002C1C69"/>
    <w:rsid w:val="002C22E5"/>
    <w:rsid w:val="002C2E5C"/>
    <w:rsid w:val="002C2E73"/>
    <w:rsid w:val="002C4BED"/>
    <w:rsid w:val="002C5768"/>
    <w:rsid w:val="002C6BD6"/>
    <w:rsid w:val="002D0CBB"/>
    <w:rsid w:val="002D1973"/>
    <w:rsid w:val="002D3B71"/>
    <w:rsid w:val="002E04F8"/>
    <w:rsid w:val="002E0B0F"/>
    <w:rsid w:val="002E3D01"/>
    <w:rsid w:val="002E4D1F"/>
    <w:rsid w:val="002E534F"/>
    <w:rsid w:val="002E5B16"/>
    <w:rsid w:val="002E6A7D"/>
    <w:rsid w:val="002E6BB0"/>
    <w:rsid w:val="002E7289"/>
    <w:rsid w:val="002E7D59"/>
    <w:rsid w:val="002E7DDE"/>
    <w:rsid w:val="002F1C3D"/>
    <w:rsid w:val="002F1DC6"/>
    <w:rsid w:val="002F319A"/>
    <w:rsid w:val="002F36CE"/>
    <w:rsid w:val="002F3C11"/>
    <w:rsid w:val="002F4037"/>
    <w:rsid w:val="002F4CDB"/>
    <w:rsid w:val="002F6573"/>
    <w:rsid w:val="0030025E"/>
    <w:rsid w:val="00300F42"/>
    <w:rsid w:val="00300F7B"/>
    <w:rsid w:val="00301D36"/>
    <w:rsid w:val="00301D95"/>
    <w:rsid w:val="00301E07"/>
    <w:rsid w:val="00302459"/>
    <w:rsid w:val="00304BAC"/>
    <w:rsid w:val="00304EAB"/>
    <w:rsid w:val="003057F6"/>
    <w:rsid w:val="00305B29"/>
    <w:rsid w:val="00305B59"/>
    <w:rsid w:val="00305CA0"/>
    <w:rsid w:val="00306B88"/>
    <w:rsid w:val="00307391"/>
    <w:rsid w:val="00307F0E"/>
    <w:rsid w:val="00312BDB"/>
    <w:rsid w:val="00313F78"/>
    <w:rsid w:val="00314B13"/>
    <w:rsid w:val="0031520B"/>
    <w:rsid w:val="00315D38"/>
    <w:rsid w:val="0032033C"/>
    <w:rsid w:val="00320FF5"/>
    <w:rsid w:val="003213D1"/>
    <w:rsid w:val="00321F90"/>
    <w:rsid w:val="00322AA7"/>
    <w:rsid w:val="00324AC7"/>
    <w:rsid w:val="00326D55"/>
    <w:rsid w:val="00327021"/>
    <w:rsid w:val="003277ED"/>
    <w:rsid w:val="00327D11"/>
    <w:rsid w:val="00334B82"/>
    <w:rsid w:val="00334CAC"/>
    <w:rsid w:val="0033514C"/>
    <w:rsid w:val="00336269"/>
    <w:rsid w:val="00337A0E"/>
    <w:rsid w:val="00337D55"/>
    <w:rsid w:val="00340A5C"/>
    <w:rsid w:val="00340C68"/>
    <w:rsid w:val="0034134E"/>
    <w:rsid w:val="0034180C"/>
    <w:rsid w:val="00342564"/>
    <w:rsid w:val="00342FCA"/>
    <w:rsid w:val="00344B4C"/>
    <w:rsid w:val="00345031"/>
    <w:rsid w:val="00345199"/>
    <w:rsid w:val="003473C0"/>
    <w:rsid w:val="003478FF"/>
    <w:rsid w:val="00350000"/>
    <w:rsid w:val="003503E0"/>
    <w:rsid w:val="00350897"/>
    <w:rsid w:val="00350B0F"/>
    <w:rsid w:val="003518A3"/>
    <w:rsid w:val="0035239B"/>
    <w:rsid w:val="003529EA"/>
    <w:rsid w:val="003533C5"/>
    <w:rsid w:val="0035373F"/>
    <w:rsid w:val="00355301"/>
    <w:rsid w:val="0035568B"/>
    <w:rsid w:val="00356879"/>
    <w:rsid w:val="00360EC8"/>
    <w:rsid w:val="00361291"/>
    <w:rsid w:val="00361828"/>
    <w:rsid w:val="00362636"/>
    <w:rsid w:val="00366154"/>
    <w:rsid w:val="00366D14"/>
    <w:rsid w:val="003670E5"/>
    <w:rsid w:val="00367814"/>
    <w:rsid w:val="00370501"/>
    <w:rsid w:val="00371A89"/>
    <w:rsid w:val="00372E27"/>
    <w:rsid w:val="00373E62"/>
    <w:rsid w:val="00373F8E"/>
    <w:rsid w:val="00374C32"/>
    <w:rsid w:val="00374E3C"/>
    <w:rsid w:val="0037530E"/>
    <w:rsid w:val="00377DE1"/>
    <w:rsid w:val="00377DFD"/>
    <w:rsid w:val="0038051B"/>
    <w:rsid w:val="00380641"/>
    <w:rsid w:val="00380948"/>
    <w:rsid w:val="00382155"/>
    <w:rsid w:val="00382599"/>
    <w:rsid w:val="00383D4F"/>
    <w:rsid w:val="00384BBE"/>
    <w:rsid w:val="00385400"/>
    <w:rsid w:val="003902F1"/>
    <w:rsid w:val="00390832"/>
    <w:rsid w:val="003928B6"/>
    <w:rsid w:val="003949D5"/>
    <w:rsid w:val="00394A4D"/>
    <w:rsid w:val="003958B4"/>
    <w:rsid w:val="00395ADF"/>
    <w:rsid w:val="00397CF7"/>
    <w:rsid w:val="00397E38"/>
    <w:rsid w:val="003A1292"/>
    <w:rsid w:val="003A2846"/>
    <w:rsid w:val="003A37A1"/>
    <w:rsid w:val="003A38E7"/>
    <w:rsid w:val="003A488C"/>
    <w:rsid w:val="003A4D54"/>
    <w:rsid w:val="003A59A1"/>
    <w:rsid w:val="003B074A"/>
    <w:rsid w:val="003B22CE"/>
    <w:rsid w:val="003B2613"/>
    <w:rsid w:val="003B55AC"/>
    <w:rsid w:val="003B5A2C"/>
    <w:rsid w:val="003B68AA"/>
    <w:rsid w:val="003B77CA"/>
    <w:rsid w:val="003C00F7"/>
    <w:rsid w:val="003C200F"/>
    <w:rsid w:val="003C23FC"/>
    <w:rsid w:val="003C285F"/>
    <w:rsid w:val="003C3129"/>
    <w:rsid w:val="003C3250"/>
    <w:rsid w:val="003C59C3"/>
    <w:rsid w:val="003C66A3"/>
    <w:rsid w:val="003C7276"/>
    <w:rsid w:val="003C789E"/>
    <w:rsid w:val="003C78D5"/>
    <w:rsid w:val="003C792F"/>
    <w:rsid w:val="003D0EB0"/>
    <w:rsid w:val="003D2FAA"/>
    <w:rsid w:val="003D3495"/>
    <w:rsid w:val="003D38DF"/>
    <w:rsid w:val="003D3E3E"/>
    <w:rsid w:val="003D42E0"/>
    <w:rsid w:val="003D4D92"/>
    <w:rsid w:val="003D59CD"/>
    <w:rsid w:val="003D7066"/>
    <w:rsid w:val="003D7BC6"/>
    <w:rsid w:val="003E0129"/>
    <w:rsid w:val="003E0A76"/>
    <w:rsid w:val="003E13CE"/>
    <w:rsid w:val="003E34E4"/>
    <w:rsid w:val="003E39AD"/>
    <w:rsid w:val="003E3D33"/>
    <w:rsid w:val="003E7C71"/>
    <w:rsid w:val="003F0CEC"/>
    <w:rsid w:val="003F2FEF"/>
    <w:rsid w:val="003F399E"/>
    <w:rsid w:val="003F429F"/>
    <w:rsid w:val="003F5A9D"/>
    <w:rsid w:val="003F5C85"/>
    <w:rsid w:val="003F63DC"/>
    <w:rsid w:val="003F7972"/>
    <w:rsid w:val="00400740"/>
    <w:rsid w:val="00400F99"/>
    <w:rsid w:val="0040135D"/>
    <w:rsid w:val="00401EA8"/>
    <w:rsid w:val="00402C73"/>
    <w:rsid w:val="00403CDD"/>
    <w:rsid w:val="004042C4"/>
    <w:rsid w:val="00404808"/>
    <w:rsid w:val="0040630D"/>
    <w:rsid w:val="00407045"/>
    <w:rsid w:val="00407A24"/>
    <w:rsid w:val="0041000F"/>
    <w:rsid w:val="00410636"/>
    <w:rsid w:val="00410E2A"/>
    <w:rsid w:val="00411628"/>
    <w:rsid w:val="00411C82"/>
    <w:rsid w:val="00412FB6"/>
    <w:rsid w:val="00414BD3"/>
    <w:rsid w:val="00415435"/>
    <w:rsid w:val="00415A11"/>
    <w:rsid w:val="00415BC7"/>
    <w:rsid w:val="00417EF7"/>
    <w:rsid w:val="0042002C"/>
    <w:rsid w:val="004222C3"/>
    <w:rsid w:val="00423D91"/>
    <w:rsid w:val="00424144"/>
    <w:rsid w:val="00424CB4"/>
    <w:rsid w:val="0042505A"/>
    <w:rsid w:val="004258BD"/>
    <w:rsid w:val="00425D4A"/>
    <w:rsid w:val="00426571"/>
    <w:rsid w:val="0042797D"/>
    <w:rsid w:val="00427F4F"/>
    <w:rsid w:val="004302AC"/>
    <w:rsid w:val="0043062E"/>
    <w:rsid w:val="00430D02"/>
    <w:rsid w:val="00431115"/>
    <w:rsid w:val="00431DE1"/>
    <w:rsid w:val="004344BA"/>
    <w:rsid w:val="004354B7"/>
    <w:rsid w:val="0043565B"/>
    <w:rsid w:val="004356A1"/>
    <w:rsid w:val="004368B7"/>
    <w:rsid w:val="00436B41"/>
    <w:rsid w:val="00441B99"/>
    <w:rsid w:val="00442B6B"/>
    <w:rsid w:val="00442E72"/>
    <w:rsid w:val="00443E49"/>
    <w:rsid w:val="00445AAD"/>
    <w:rsid w:val="00447507"/>
    <w:rsid w:val="0045230B"/>
    <w:rsid w:val="00453BC2"/>
    <w:rsid w:val="00456949"/>
    <w:rsid w:val="00460A4E"/>
    <w:rsid w:val="004614E5"/>
    <w:rsid w:val="00462560"/>
    <w:rsid w:val="00463BC3"/>
    <w:rsid w:val="00466531"/>
    <w:rsid w:val="00466C08"/>
    <w:rsid w:val="00467CE9"/>
    <w:rsid w:val="0047031C"/>
    <w:rsid w:val="00471F31"/>
    <w:rsid w:val="00472462"/>
    <w:rsid w:val="00474E69"/>
    <w:rsid w:val="00475A2C"/>
    <w:rsid w:val="00475DD4"/>
    <w:rsid w:val="004761E0"/>
    <w:rsid w:val="00476D15"/>
    <w:rsid w:val="00477083"/>
    <w:rsid w:val="004771CA"/>
    <w:rsid w:val="00480244"/>
    <w:rsid w:val="004844A8"/>
    <w:rsid w:val="004856D7"/>
    <w:rsid w:val="00486103"/>
    <w:rsid w:val="00487309"/>
    <w:rsid w:val="00487715"/>
    <w:rsid w:val="00492765"/>
    <w:rsid w:val="0049298E"/>
    <w:rsid w:val="00492BBB"/>
    <w:rsid w:val="00493987"/>
    <w:rsid w:val="0049471D"/>
    <w:rsid w:val="004948D3"/>
    <w:rsid w:val="0049494B"/>
    <w:rsid w:val="00495A4A"/>
    <w:rsid w:val="00495E67"/>
    <w:rsid w:val="00497831"/>
    <w:rsid w:val="004A1F09"/>
    <w:rsid w:val="004A200E"/>
    <w:rsid w:val="004A4419"/>
    <w:rsid w:val="004A4900"/>
    <w:rsid w:val="004A4D94"/>
    <w:rsid w:val="004A5FDF"/>
    <w:rsid w:val="004A66F2"/>
    <w:rsid w:val="004A7307"/>
    <w:rsid w:val="004B0930"/>
    <w:rsid w:val="004B14D7"/>
    <w:rsid w:val="004B24EC"/>
    <w:rsid w:val="004B4275"/>
    <w:rsid w:val="004B4409"/>
    <w:rsid w:val="004B4E1C"/>
    <w:rsid w:val="004B4E2A"/>
    <w:rsid w:val="004B5376"/>
    <w:rsid w:val="004B5C55"/>
    <w:rsid w:val="004B60F1"/>
    <w:rsid w:val="004B6B87"/>
    <w:rsid w:val="004C1AB6"/>
    <w:rsid w:val="004C2539"/>
    <w:rsid w:val="004C3298"/>
    <w:rsid w:val="004C34E5"/>
    <w:rsid w:val="004C46B0"/>
    <w:rsid w:val="004C700F"/>
    <w:rsid w:val="004D266E"/>
    <w:rsid w:val="004D48FF"/>
    <w:rsid w:val="004D5F0B"/>
    <w:rsid w:val="004D6635"/>
    <w:rsid w:val="004D6C24"/>
    <w:rsid w:val="004D73EC"/>
    <w:rsid w:val="004D7B93"/>
    <w:rsid w:val="004E08C6"/>
    <w:rsid w:val="004E1460"/>
    <w:rsid w:val="004E463B"/>
    <w:rsid w:val="004E49D6"/>
    <w:rsid w:val="004E68B6"/>
    <w:rsid w:val="004F00BD"/>
    <w:rsid w:val="004F0322"/>
    <w:rsid w:val="004F1971"/>
    <w:rsid w:val="004F1E51"/>
    <w:rsid w:val="004F33E8"/>
    <w:rsid w:val="004F4780"/>
    <w:rsid w:val="004F5DC8"/>
    <w:rsid w:val="004F7180"/>
    <w:rsid w:val="0050048E"/>
    <w:rsid w:val="00500D78"/>
    <w:rsid w:val="00502334"/>
    <w:rsid w:val="00502463"/>
    <w:rsid w:val="00502880"/>
    <w:rsid w:val="00502D8F"/>
    <w:rsid w:val="0050430D"/>
    <w:rsid w:val="0050448D"/>
    <w:rsid w:val="0050542F"/>
    <w:rsid w:val="00506291"/>
    <w:rsid w:val="00506409"/>
    <w:rsid w:val="005078BC"/>
    <w:rsid w:val="00510501"/>
    <w:rsid w:val="005106CD"/>
    <w:rsid w:val="00510F5A"/>
    <w:rsid w:val="00510FF0"/>
    <w:rsid w:val="00512810"/>
    <w:rsid w:val="005133C8"/>
    <w:rsid w:val="005140A4"/>
    <w:rsid w:val="00515641"/>
    <w:rsid w:val="005162FF"/>
    <w:rsid w:val="00516CDB"/>
    <w:rsid w:val="00517201"/>
    <w:rsid w:val="005172F1"/>
    <w:rsid w:val="005173C6"/>
    <w:rsid w:val="00517536"/>
    <w:rsid w:val="0052101B"/>
    <w:rsid w:val="00521BBD"/>
    <w:rsid w:val="00522B71"/>
    <w:rsid w:val="00522B7C"/>
    <w:rsid w:val="00523F55"/>
    <w:rsid w:val="005243D0"/>
    <w:rsid w:val="00525181"/>
    <w:rsid w:val="00526690"/>
    <w:rsid w:val="00526E8E"/>
    <w:rsid w:val="0053027C"/>
    <w:rsid w:val="00530CE9"/>
    <w:rsid w:val="00530D98"/>
    <w:rsid w:val="005316A0"/>
    <w:rsid w:val="00531933"/>
    <w:rsid w:val="0053237F"/>
    <w:rsid w:val="00534DE8"/>
    <w:rsid w:val="00536C6E"/>
    <w:rsid w:val="00536E78"/>
    <w:rsid w:val="0053702F"/>
    <w:rsid w:val="0053711A"/>
    <w:rsid w:val="00537A2A"/>
    <w:rsid w:val="005418A5"/>
    <w:rsid w:val="00543F1A"/>
    <w:rsid w:val="005454F3"/>
    <w:rsid w:val="00545DBB"/>
    <w:rsid w:val="005460EE"/>
    <w:rsid w:val="00546BFA"/>
    <w:rsid w:val="00547C63"/>
    <w:rsid w:val="005531BE"/>
    <w:rsid w:val="0055533B"/>
    <w:rsid w:val="00555B83"/>
    <w:rsid w:val="005575BA"/>
    <w:rsid w:val="005579DE"/>
    <w:rsid w:val="00560DCB"/>
    <w:rsid w:val="005625BA"/>
    <w:rsid w:val="0056424A"/>
    <w:rsid w:val="00564479"/>
    <w:rsid w:val="00567965"/>
    <w:rsid w:val="00567985"/>
    <w:rsid w:val="005715EA"/>
    <w:rsid w:val="00572326"/>
    <w:rsid w:val="005725EE"/>
    <w:rsid w:val="00574516"/>
    <w:rsid w:val="00574D1B"/>
    <w:rsid w:val="00576265"/>
    <w:rsid w:val="00577152"/>
    <w:rsid w:val="00581BDD"/>
    <w:rsid w:val="0058314D"/>
    <w:rsid w:val="00584255"/>
    <w:rsid w:val="00586FC5"/>
    <w:rsid w:val="00590E5D"/>
    <w:rsid w:val="005918DC"/>
    <w:rsid w:val="00593CD4"/>
    <w:rsid w:val="00594CE3"/>
    <w:rsid w:val="00595024"/>
    <w:rsid w:val="00596C16"/>
    <w:rsid w:val="005A00BA"/>
    <w:rsid w:val="005A0D69"/>
    <w:rsid w:val="005A12D4"/>
    <w:rsid w:val="005A2352"/>
    <w:rsid w:val="005A30B8"/>
    <w:rsid w:val="005A52F9"/>
    <w:rsid w:val="005B0EB5"/>
    <w:rsid w:val="005B1642"/>
    <w:rsid w:val="005B1654"/>
    <w:rsid w:val="005B5252"/>
    <w:rsid w:val="005B718A"/>
    <w:rsid w:val="005C01BE"/>
    <w:rsid w:val="005C17D9"/>
    <w:rsid w:val="005C3B87"/>
    <w:rsid w:val="005C4742"/>
    <w:rsid w:val="005C522A"/>
    <w:rsid w:val="005C6B0B"/>
    <w:rsid w:val="005C6F15"/>
    <w:rsid w:val="005C6F78"/>
    <w:rsid w:val="005D0419"/>
    <w:rsid w:val="005D04EC"/>
    <w:rsid w:val="005D31F0"/>
    <w:rsid w:val="005D52BF"/>
    <w:rsid w:val="005D65A6"/>
    <w:rsid w:val="005E063C"/>
    <w:rsid w:val="005E1B39"/>
    <w:rsid w:val="005E2756"/>
    <w:rsid w:val="005E37C3"/>
    <w:rsid w:val="005E37D0"/>
    <w:rsid w:val="005E3886"/>
    <w:rsid w:val="005E3EC9"/>
    <w:rsid w:val="005E421D"/>
    <w:rsid w:val="005E45BD"/>
    <w:rsid w:val="005F176F"/>
    <w:rsid w:val="005F2211"/>
    <w:rsid w:val="005F26EB"/>
    <w:rsid w:val="005F3753"/>
    <w:rsid w:val="005F46AC"/>
    <w:rsid w:val="005F611C"/>
    <w:rsid w:val="005F675A"/>
    <w:rsid w:val="005F6847"/>
    <w:rsid w:val="005F69AE"/>
    <w:rsid w:val="005F6C0F"/>
    <w:rsid w:val="005F75CF"/>
    <w:rsid w:val="0060052B"/>
    <w:rsid w:val="00600BE2"/>
    <w:rsid w:val="00602562"/>
    <w:rsid w:val="0060304C"/>
    <w:rsid w:val="00603E83"/>
    <w:rsid w:val="00604AE5"/>
    <w:rsid w:val="00605A17"/>
    <w:rsid w:val="006068D9"/>
    <w:rsid w:val="0060763E"/>
    <w:rsid w:val="006078F4"/>
    <w:rsid w:val="006100CD"/>
    <w:rsid w:val="00610315"/>
    <w:rsid w:val="006109FF"/>
    <w:rsid w:val="00610DB0"/>
    <w:rsid w:val="00611912"/>
    <w:rsid w:val="00613A95"/>
    <w:rsid w:val="00613AFF"/>
    <w:rsid w:val="006201B6"/>
    <w:rsid w:val="00621628"/>
    <w:rsid w:val="00621E64"/>
    <w:rsid w:val="00623406"/>
    <w:rsid w:val="00624A86"/>
    <w:rsid w:val="00624C70"/>
    <w:rsid w:val="0062543C"/>
    <w:rsid w:val="00627704"/>
    <w:rsid w:val="0063089E"/>
    <w:rsid w:val="00630985"/>
    <w:rsid w:val="00630B66"/>
    <w:rsid w:val="00631847"/>
    <w:rsid w:val="0063246A"/>
    <w:rsid w:val="006327BB"/>
    <w:rsid w:val="00632E41"/>
    <w:rsid w:val="0063357A"/>
    <w:rsid w:val="00635BEA"/>
    <w:rsid w:val="00636AC8"/>
    <w:rsid w:val="0064175A"/>
    <w:rsid w:val="006417CC"/>
    <w:rsid w:val="00642152"/>
    <w:rsid w:val="00642407"/>
    <w:rsid w:val="00643BC5"/>
    <w:rsid w:val="006440CC"/>
    <w:rsid w:val="006452F1"/>
    <w:rsid w:val="0064614A"/>
    <w:rsid w:val="006479A5"/>
    <w:rsid w:val="00647EFF"/>
    <w:rsid w:val="00651EAA"/>
    <w:rsid w:val="00652019"/>
    <w:rsid w:val="00652A84"/>
    <w:rsid w:val="00652CFF"/>
    <w:rsid w:val="0065315F"/>
    <w:rsid w:val="00653401"/>
    <w:rsid w:val="006546E7"/>
    <w:rsid w:val="00655137"/>
    <w:rsid w:val="006551D0"/>
    <w:rsid w:val="00655DE6"/>
    <w:rsid w:val="00656F92"/>
    <w:rsid w:val="00657DDB"/>
    <w:rsid w:val="0066005C"/>
    <w:rsid w:val="006608ED"/>
    <w:rsid w:val="00660B54"/>
    <w:rsid w:val="00660F7A"/>
    <w:rsid w:val="00664E3D"/>
    <w:rsid w:val="00665836"/>
    <w:rsid w:val="00666109"/>
    <w:rsid w:val="0066671E"/>
    <w:rsid w:val="00666DDD"/>
    <w:rsid w:val="00667928"/>
    <w:rsid w:val="00667FC2"/>
    <w:rsid w:val="00670485"/>
    <w:rsid w:val="006704C0"/>
    <w:rsid w:val="00670C7F"/>
    <w:rsid w:val="00671F68"/>
    <w:rsid w:val="006736E1"/>
    <w:rsid w:val="00673D8F"/>
    <w:rsid w:val="006749A1"/>
    <w:rsid w:val="00675208"/>
    <w:rsid w:val="00675A11"/>
    <w:rsid w:val="00676EE8"/>
    <w:rsid w:val="0068193B"/>
    <w:rsid w:val="00681B15"/>
    <w:rsid w:val="00681C2E"/>
    <w:rsid w:val="00682E49"/>
    <w:rsid w:val="00684EB4"/>
    <w:rsid w:val="006851DC"/>
    <w:rsid w:val="0068676D"/>
    <w:rsid w:val="006872D4"/>
    <w:rsid w:val="0068793E"/>
    <w:rsid w:val="00687FCD"/>
    <w:rsid w:val="006911DB"/>
    <w:rsid w:val="00691611"/>
    <w:rsid w:val="006950EF"/>
    <w:rsid w:val="006A06B7"/>
    <w:rsid w:val="006A2042"/>
    <w:rsid w:val="006A21C3"/>
    <w:rsid w:val="006A2BFA"/>
    <w:rsid w:val="006A4148"/>
    <w:rsid w:val="006A76C4"/>
    <w:rsid w:val="006A76D6"/>
    <w:rsid w:val="006A7808"/>
    <w:rsid w:val="006A7AA8"/>
    <w:rsid w:val="006A7C39"/>
    <w:rsid w:val="006B0605"/>
    <w:rsid w:val="006B07A7"/>
    <w:rsid w:val="006B26D9"/>
    <w:rsid w:val="006B3E6F"/>
    <w:rsid w:val="006B4B2C"/>
    <w:rsid w:val="006C0625"/>
    <w:rsid w:val="006C461B"/>
    <w:rsid w:val="006C4D47"/>
    <w:rsid w:val="006C6D02"/>
    <w:rsid w:val="006C7B03"/>
    <w:rsid w:val="006D0C21"/>
    <w:rsid w:val="006D0ED6"/>
    <w:rsid w:val="006D0FC8"/>
    <w:rsid w:val="006D2BEB"/>
    <w:rsid w:val="006D2E57"/>
    <w:rsid w:val="006D3D35"/>
    <w:rsid w:val="006D4BD4"/>
    <w:rsid w:val="006D56D8"/>
    <w:rsid w:val="006D643A"/>
    <w:rsid w:val="006E12BF"/>
    <w:rsid w:val="006E1A9B"/>
    <w:rsid w:val="006E2C96"/>
    <w:rsid w:val="006E3105"/>
    <w:rsid w:val="006E42DD"/>
    <w:rsid w:val="006E4E39"/>
    <w:rsid w:val="006E5600"/>
    <w:rsid w:val="006E59BA"/>
    <w:rsid w:val="006E66C5"/>
    <w:rsid w:val="006E76B5"/>
    <w:rsid w:val="006E791F"/>
    <w:rsid w:val="006E7FAD"/>
    <w:rsid w:val="006F00DC"/>
    <w:rsid w:val="006F0696"/>
    <w:rsid w:val="006F16ED"/>
    <w:rsid w:val="006F19DC"/>
    <w:rsid w:val="006F1D12"/>
    <w:rsid w:val="006F1E93"/>
    <w:rsid w:val="006F373D"/>
    <w:rsid w:val="006F3E8E"/>
    <w:rsid w:val="006F57EA"/>
    <w:rsid w:val="006F6ECE"/>
    <w:rsid w:val="00700831"/>
    <w:rsid w:val="00700BB0"/>
    <w:rsid w:val="00701191"/>
    <w:rsid w:val="00702B2D"/>
    <w:rsid w:val="00704738"/>
    <w:rsid w:val="00704BDD"/>
    <w:rsid w:val="00707383"/>
    <w:rsid w:val="00707C8A"/>
    <w:rsid w:val="00710DFE"/>
    <w:rsid w:val="00710E53"/>
    <w:rsid w:val="00711269"/>
    <w:rsid w:val="007132A7"/>
    <w:rsid w:val="00714AA5"/>
    <w:rsid w:val="007176EF"/>
    <w:rsid w:val="0072027D"/>
    <w:rsid w:val="00721177"/>
    <w:rsid w:val="00721C08"/>
    <w:rsid w:val="00721DCF"/>
    <w:rsid w:val="00723306"/>
    <w:rsid w:val="00723D64"/>
    <w:rsid w:val="007245AF"/>
    <w:rsid w:val="00724AD6"/>
    <w:rsid w:val="0073190B"/>
    <w:rsid w:val="007319EB"/>
    <w:rsid w:val="00732B90"/>
    <w:rsid w:val="00736B86"/>
    <w:rsid w:val="00736F89"/>
    <w:rsid w:val="00737260"/>
    <w:rsid w:val="00740557"/>
    <w:rsid w:val="00741B61"/>
    <w:rsid w:val="0074210A"/>
    <w:rsid w:val="00742579"/>
    <w:rsid w:val="00742906"/>
    <w:rsid w:val="00745C60"/>
    <w:rsid w:val="00746D43"/>
    <w:rsid w:val="00747060"/>
    <w:rsid w:val="0075263E"/>
    <w:rsid w:val="00753460"/>
    <w:rsid w:val="007536F5"/>
    <w:rsid w:val="00753E99"/>
    <w:rsid w:val="00754536"/>
    <w:rsid w:val="0075474C"/>
    <w:rsid w:val="00755CC1"/>
    <w:rsid w:val="0075704F"/>
    <w:rsid w:val="00757179"/>
    <w:rsid w:val="007605E9"/>
    <w:rsid w:val="00760B94"/>
    <w:rsid w:val="00760E36"/>
    <w:rsid w:val="00761D1A"/>
    <w:rsid w:val="00762C1A"/>
    <w:rsid w:val="00764340"/>
    <w:rsid w:val="007654C4"/>
    <w:rsid w:val="0076553A"/>
    <w:rsid w:val="007658FF"/>
    <w:rsid w:val="00766541"/>
    <w:rsid w:val="00767F82"/>
    <w:rsid w:val="0077159E"/>
    <w:rsid w:val="007720C5"/>
    <w:rsid w:val="00772CDA"/>
    <w:rsid w:val="00773158"/>
    <w:rsid w:val="007737A4"/>
    <w:rsid w:val="00774577"/>
    <w:rsid w:val="00774B4E"/>
    <w:rsid w:val="00776AF1"/>
    <w:rsid w:val="0078070C"/>
    <w:rsid w:val="00780D8F"/>
    <w:rsid w:val="007814AA"/>
    <w:rsid w:val="00782942"/>
    <w:rsid w:val="00782EBC"/>
    <w:rsid w:val="00783E34"/>
    <w:rsid w:val="0078457C"/>
    <w:rsid w:val="007857B6"/>
    <w:rsid w:val="00791065"/>
    <w:rsid w:val="0079200F"/>
    <w:rsid w:val="007920A3"/>
    <w:rsid w:val="007922B7"/>
    <w:rsid w:val="00794F1E"/>
    <w:rsid w:val="007958D5"/>
    <w:rsid w:val="00796454"/>
    <w:rsid w:val="0079688A"/>
    <w:rsid w:val="0079788B"/>
    <w:rsid w:val="007A18B1"/>
    <w:rsid w:val="007A20DB"/>
    <w:rsid w:val="007A32CE"/>
    <w:rsid w:val="007A48EB"/>
    <w:rsid w:val="007A6153"/>
    <w:rsid w:val="007A6274"/>
    <w:rsid w:val="007A7322"/>
    <w:rsid w:val="007A7463"/>
    <w:rsid w:val="007B07A2"/>
    <w:rsid w:val="007B239A"/>
    <w:rsid w:val="007B25E6"/>
    <w:rsid w:val="007B5107"/>
    <w:rsid w:val="007B5B26"/>
    <w:rsid w:val="007B6217"/>
    <w:rsid w:val="007B6CA3"/>
    <w:rsid w:val="007B714C"/>
    <w:rsid w:val="007B715F"/>
    <w:rsid w:val="007B72E9"/>
    <w:rsid w:val="007B78FA"/>
    <w:rsid w:val="007B7D48"/>
    <w:rsid w:val="007C0077"/>
    <w:rsid w:val="007C07AB"/>
    <w:rsid w:val="007C09A7"/>
    <w:rsid w:val="007C0F34"/>
    <w:rsid w:val="007C1038"/>
    <w:rsid w:val="007C1539"/>
    <w:rsid w:val="007C1D69"/>
    <w:rsid w:val="007C2B80"/>
    <w:rsid w:val="007C2FCB"/>
    <w:rsid w:val="007C3279"/>
    <w:rsid w:val="007C4B6F"/>
    <w:rsid w:val="007C4FCA"/>
    <w:rsid w:val="007C5F85"/>
    <w:rsid w:val="007D0FF4"/>
    <w:rsid w:val="007D1976"/>
    <w:rsid w:val="007D1CE3"/>
    <w:rsid w:val="007D25C5"/>
    <w:rsid w:val="007D3971"/>
    <w:rsid w:val="007D6D40"/>
    <w:rsid w:val="007D7ACA"/>
    <w:rsid w:val="007E0A96"/>
    <w:rsid w:val="007E0AEA"/>
    <w:rsid w:val="007E2F8F"/>
    <w:rsid w:val="007E31E3"/>
    <w:rsid w:val="007E348E"/>
    <w:rsid w:val="007E4366"/>
    <w:rsid w:val="007E67C3"/>
    <w:rsid w:val="007E742E"/>
    <w:rsid w:val="007E7661"/>
    <w:rsid w:val="007F01D3"/>
    <w:rsid w:val="007F03EF"/>
    <w:rsid w:val="007F0633"/>
    <w:rsid w:val="007F151F"/>
    <w:rsid w:val="007F32AD"/>
    <w:rsid w:val="007F3FA5"/>
    <w:rsid w:val="007F4B93"/>
    <w:rsid w:val="007F4D4E"/>
    <w:rsid w:val="007F5826"/>
    <w:rsid w:val="007F59F6"/>
    <w:rsid w:val="00800922"/>
    <w:rsid w:val="00800CDD"/>
    <w:rsid w:val="00801508"/>
    <w:rsid w:val="00803A6A"/>
    <w:rsid w:val="0080446B"/>
    <w:rsid w:val="008046AD"/>
    <w:rsid w:val="008054DF"/>
    <w:rsid w:val="0080688D"/>
    <w:rsid w:val="00810274"/>
    <w:rsid w:val="00810DA9"/>
    <w:rsid w:val="00810F7B"/>
    <w:rsid w:val="00811A1A"/>
    <w:rsid w:val="008128E6"/>
    <w:rsid w:val="00814474"/>
    <w:rsid w:val="0081497A"/>
    <w:rsid w:val="00815394"/>
    <w:rsid w:val="00815C88"/>
    <w:rsid w:val="00816C28"/>
    <w:rsid w:val="00820EE9"/>
    <w:rsid w:val="00820F6A"/>
    <w:rsid w:val="00821AA9"/>
    <w:rsid w:val="00821DCD"/>
    <w:rsid w:val="00821E50"/>
    <w:rsid w:val="00822C2A"/>
    <w:rsid w:val="00822CB3"/>
    <w:rsid w:val="00822CF9"/>
    <w:rsid w:val="0082321E"/>
    <w:rsid w:val="008239D0"/>
    <w:rsid w:val="00824D88"/>
    <w:rsid w:val="00824EA0"/>
    <w:rsid w:val="00825A9C"/>
    <w:rsid w:val="008261A0"/>
    <w:rsid w:val="00827BBC"/>
    <w:rsid w:val="00832B8E"/>
    <w:rsid w:val="00833256"/>
    <w:rsid w:val="008345E8"/>
    <w:rsid w:val="00835514"/>
    <w:rsid w:val="00836D99"/>
    <w:rsid w:val="00837808"/>
    <w:rsid w:val="00841C10"/>
    <w:rsid w:val="00842312"/>
    <w:rsid w:val="0084394E"/>
    <w:rsid w:val="00845087"/>
    <w:rsid w:val="0084551D"/>
    <w:rsid w:val="0084624A"/>
    <w:rsid w:val="00847492"/>
    <w:rsid w:val="00852BE5"/>
    <w:rsid w:val="00852C2D"/>
    <w:rsid w:val="00852C96"/>
    <w:rsid w:val="00852CA6"/>
    <w:rsid w:val="00852E0F"/>
    <w:rsid w:val="0085346D"/>
    <w:rsid w:val="008535D9"/>
    <w:rsid w:val="00853882"/>
    <w:rsid w:val="00853D9E"/>
    <w:rsid w:val="00854C5D"/>
    <w:rsid w:val="00856244"/>
    <w:rsid w:val="00856C5A"/>
    <w:rsid w:val="00857612"/>
    <w:rsid w:val="008579CA"/>
    <w:rsid w:val="00857EFE"/>
    <w:rsid w:val="00860EFA"/>
    <w:rsid w:val="008610D6"/>
    <w:rsid w:val="00861904"/>
    <w:rsid w:val="00861C8B"/>
    <w:rsid w:val="00864FF8"/>
    <w:rsid w:val="00867760"/>
    <w:rsid w:val="00867E54"/>
    <w:rsid w:val="008707C4"/>
    <w:rsid w:val="00871668"/>
    <w:rsid w:val="00873966"/>
    <w:rsid w:val="0087511E"/>
    <w:rsid w:val="00875290"/>
    <w:rsid w:val="00883781"/>
    <w:rsid w:val="008845BD"/>
    <w:rsid w:val="00884B2D"/>
    <w:rsid w:val="00884EC5"/>
    <w:rsid w:val="00886542"/>
    <w:rsid w:val="0088686E"/>
    <w:rsid w:val="00892473"/>
    <w:rsid w:val="00892874"/>
    <w:rsid w:val="00893899"/>
    <w:rsid w:val="0089637D"/>
    <w:rsid w:val="008966CD"/>
    <w:rsid w:val="008A0771"/>
    <w:rsid w:val="008A1385"/>
    <w:rsid w:val="008A2D9A"/>
    <w:rsid w:val="008A2F66"/>
    <w:rsid w:val="008A37D0"/>
    <w:rsid w:val="008A3E95"/>
    <w:rsid w:val="008A442F"/>
    <w:rsid w:val="008A4C25"/>
    <w:rsid w:val="008A53D0"/>
    <w:rsid w:val="008A548D"/>
    <w:rsid w:val="008A5A57"/>
    <w:rsid w:val="008B165E"/>
    <w:rsid w:val="008B16B4"/>
    <w:rsid w:val="008B38FB"/>
    <w:rsid w:val="008B42CE"/>
    <w:rsid w:val="008B4D7E"/>
    <w:rsid w:val="008B5600"/>
    <w:rsid w:val="008B6733"/>
    <w:rsid w:val="008B7046"/>
    <w:rsid w:val="008B7E21"/>
    <w:rsid w:val="008C1977"/>
    <w:rsid w:val="008C3C96"/>
    <w:rsid w:val="008C5141"/>
    <w:rsid w:val="008C5C27"/>
    <w:rsid w:val="008C6435"/>
    <w:rsid w:val="008D0547"/>
    <w:rsid w:val="008D093D"/>
    <w:rsid w:val="008D1E50"/>
    <w:rsid w:val="008D20F3"/>
    <w:rsid w:val="008D4149"/>
    <w:rsid w:val="008D468B"/>
    <w:rsid w:val="008D498E"/>
    <w:rsid w:val="008D51D4"/>
    <w:rsid w:val="008D6C05"/>
    <w:rsid w:val="008D756E"/>
    <w:rsid w:val="008E176C"/>
    <w:rsid w:val="008E1B64"/>
    <w:rsid w:val="008E42A1"/>
    <w:rsid w:val="008E489F"/>
    <w:rsid w:val="008E4D03"/>
    <w:rsid w:val="008E4E29"/>
    <w:rsid w:val="008E5BB2"/>
    <w:rsid w:val="008E6A85"/>
    <w:rsid w:val="008E6B96"/>
    <w:rsid w:val="008E7818"/>
    <w:rsid w:val="008F1674"/>
    <w:rsid w:val="008F30F5"/>
    <w:rsid w:val="008F3EF6"/>
    <w:rsid w:val="008F5136"/>
    <w:rsid w:val="008F6BE3"/>
    <w:rsid w:val="008F779D"/>
    <w:rsid w:val="0090081D"/>
    <w:rsid w:val="00901169"/>
    <w:rsid w:val="009013E9"/>
    <w:rsid w:val="009037BF"/>
    <w:rsid w:val="009039D4"/>
    <w:rsid w:val="00904200"/>
    <w:rsid w:val="0090513E"/>
    <w:rsid w:val="0090583D"/>
    <w:rsid w:val="00905FE8"/>
    <w:rsid w:val="0090610B"/>
    <w:rsid w:val="00907CE8"/>
    <w:rsid w:val="009100BF"/>
    <w:rsid w:val="0091573B"/>
    <w:rsid w:val="0091638B"/>
    <w:rsid w:val="00917D99"/>
    <w:rsid w:val="00921D0F"/>
    <w:rsid w:val="00922278"/>
    <w:rsid w:val="00922686"/>
    <w:rsid w:val="00922B91"/>
    <w:rsid w:val="009256B7"/>
    <w:rsid w:val="00925F50"/>
    <w:rsid w:val="00926CE0"/>
    <w:rsid w:val="00926FEA"/>
    <w:rsid w:val="009275F9"/>
    <w:rsid w:val="00927758"/>
    <w:rsid w:val="0093024A"/>
    <w:rsid w:val="00930AD5"/>
    <w:rsid w:val="00931790"/>
    <w:rsid w:val="00931F60"/>
    <w:rsid w:val="00932F7B"/>
    <w:rsid w:val="00934328"/>
    <w:rsid w:val="009345B5"/>
    <w:rsid w:val="00935507"/>
    <w:rsid w:val="00935BB4"/>
    <w:rsid w:val="0093751B"/>
    <w:rsid w:val="00937CAF"/>
    <w:rsid w:val="00940068"/>
    <w:rsid w:val="009402DC"/>
    <w:rsid w:val="009411C8"/>
    <w:rsid w:val="00941B64"/>
    <w:rsid w:val="009428C2"/>
    <w:rsid w:val="009429FC"/>
    <w:rsid w:val="00942E66"/>
    <w:rsid w:val="00943385"/>
    <w:rsid w:val="00944055"/>
    <w:rsid w:val="009442B3"/>
    <w:rsid w:val="0094455A"/>
    <w:rsid w:val="00946CCE"/>
    <w:rsid w:val="009500D6"/>
    <w:rsid w:val="00950975"/>
    <w:rsid w:val="0095143D"/>
    <w:rsid w:val="0095174C"/>
    <w:rsid w:val="009527C9"/>
    <w:rsid w:val="0095565B"/>
    <w:rsid w:val="0095621E"/>
    <w:rsid w:val="0096108F"/>
    <w:rsid w:val="009613D9"/>
    <w:rsid w:val="009619BF"/>
    <w:rsid w:val="00965BE2"/>
    <w:rsid w:val="00967803"/>
    <w:rsid w:val="00970B68"/>
    <w:rsid w:val="0097116D"/>
    <w:rsid w:val="00971E77"/>
    <w:rsid w:val="00971EEB"/>
    <w:rsid w:val="00972CA3"/>
    <w:rsid w:val="009735F4"/>
    <w:rsid w:val="00973D83"/>
    <w:rsid w:val="00974E1E"/>
    <w:rsid w:val="00975C33"/>
    <w:rsid w:val="00975FF8"/>
    <w:rsid w:val="0097673D"/>
    <w:rsid w:val="00977005"/>
    <w:rsid w:val="00977287"/>
    <w:rsid w:val="009775FD"/>
    <w:rsid w:val="00980C93"/>
    <w:rsid w:val="0098108B"/>
    <w:rsid w:val="00981E35"/>
    <w:rsid w:val="00982167"/>
    <w:rsid w:val="00983D65"/>
    <w:rsid w:val="00983F97"/>
    <w:rsid w:val="00984115"/>
    <w:rsid w:val="009852A9"/>
    <w:rsid w:val="00985720"/>
    <w:rsid w:val="00987313"/>
    <w:rsid w:val="00987EAA"/>
    <w:rsid w:val="00990CE9"/>
    <w:rsid w:val="00990E1A"/>
    <w:rsid w:val="00990FC8"/>
    <w:rsid w:val="0099203C"/>
    <w:rsid w:val="00992D4A"/>
    <w:rsid w:val="00992E57"/>
    <w:rsid w:val="009932F8"/>
    <w:rsid w:val="00993730"/>
    <w:rsid w:val="00993CDE"/>
    <w:rsid w:val="009954DD"/>
    <w:rsid w:val="0099781E"/>
    <w:rsid w:val="009A09AA"/>
    <w:rsid w:val="009A35D0"/>
    <w:rsid w:val="009A43C0"/>
    <w:rsid w:val="009A5399"/>
    <w:rsid w:val="009A5446"/>
    <w:rsid w:val="009A5A7B"/>
    <w:rsid w:val="009A7DC4"/>
    <w:rsid w:val="009B09B9"/>
    <w:rsid w:val="009B21D8"/>
    <w:rsid w:val="009B3F24"/>
    <w:rsid w:val="009B494A"/>
    <w:rsid w:val="009B5C2F"/>
    <w:rsid w:val="009B6189"/>
    <w:rsid w:val="009B6718"/>
    <w:rsid w:val="009B6BAD"/>
    <w:rsid w:val="009B6FC3"/>
    <w:rsid w:val="009C0349"/>
    <w:rsid w:val="009C0617"/>
    <w:rsid w:val="009C1581"/>
    <w:rsid w:val="009C1F3F"/>
    <w:rsid w:val="009C2BAB"/>
    <w:rsid w:val="009C4918"/>
    <w:rsid w:val="009C54A1"/>
    <w:rsid w:val="009C5A22"/>
    <w:rsid w:val="009C6110"/>
    <w:rsid w:val="009C6B17"/>
    <w:rsid w:val="009C6F03"/>
    <w:rsid w:val="009C783E"/>
    <w:rsid w:val="009D207F"/>
    <w:rsid w:val="009D2430"/>
    <w:rsid w:val="009D3550"/>
    <w:rsid w:val="009D405E"/>
    <w:rsid w:val="009D432A"/>
    <w:rsid w:val="009D4879"/>
    <w:rsid w:val="009D4F35"/>
    <w:rsid w:val="009E0486"/>
    <w:rsid w:val="009E04EC"/>
    <w:rsid w:val="009E1A38"/>
    <w:rsid w:val="009E53A2"/>
    <w:rsid w:val="009E6194"/>
    <w:rsid w:val="009E6520"/>
    <w:rsid w:val="009E6AF6"/>
    <w:rsid w:val="009E715E"/>
    <w:rsid w:val="009E766F"/>
    <w:rsid w:val="009F03E6"/>
    <w:rsid w:val="009F123F"/>
    <w:rsid w:val="009F2077"/>
    <w:rsid w:val="009F2356"/>
    <w:rsid w:val="009F2962"/>
    <w:rsid w:val="009F2C23"/>
    <w:rsid w:val="009F32B6"/>
    <w:rsid w:val="009F336F"/>
    <w:rsid w:val="009F36DF"/>
    <w:rsid w:val="009F4C60"/>
    <w:rsid w:val="009F5C58"/>
    <w:rsid w:val="009F5E98"/>
    <w:rsid w:val="009F5F1E"/>
    <w:rsid w:val="009F6794"/>
    <w:rsid w:val="009F7503"/>
    <w:rsid w:val="00A021B4"/>
    <w:rsid w:val="00A0233B"/>
    <w:rsid w:val="00A023B9"/>
    <w:rsid w:val="00A03017"/>
    <w:rsid w:val="00A030F8"/>
    <w:rsid w:val="00A03811"/>
    <w:rsid w:val="00A03E4E"/>
    <w:rsid w:val="00A04537"/>
    <w:rsid w:val="00A049B8"/>
    <w:rsid w:val="00A051E9"/>
    <w:rsid w:val="00A0533B"/>
    <w:rsid w:val="00A07126"/>
    <w:rsid w:val="00A0761B"/>
    <w:rsid w:val="00A079BC"/>
    <w:rsid w:val="00A10048"/>
    <w:rsid w:val="00A10711"/>
    <w:rsid w:val="00A10AA2"/>
    <w:rsid w:val="00A11982"/>
    <w:rsid w:val="00A1217C"/>
    <w:rsid w:val="00A13381"/>
    <w:rsid w:val="00A153B5"/>
    <w:rsid w:val="00A16811"/>
    <w:rsid w:val="00A16C77"/>
    <w:rsid w:val="00A1701B"/>
    <w:rsid w:val="00A173EE"/>
    <w:rsid w:val="00A205D6"/>
    <w:rsid w:val="00A21030"/>
    <w:rsid w:val="00A21983"/>
    <w:rsid w:val="00A2294D"/>
    <w:rsid w:val="00A235BA"/>
    <w:rsid w:val="00A24247"/>
    <w:rsid w:val="00A24948"/>
    <w:rsid w:val="00A256A0"/>
    <w:rsid w:val="00A25BC1"/>
    <w:rsid w:val="00A26404"/>
    <w:rsid w:val="00A30EE9"/>
    <w:rsid w:val="00A32CAF"/>
    <w:rsid w:val="00A33053"/>
    <w:rsid w:val="00A33AEA"/>
    <w:rsid w:val="00A342C3"/>
    <w:rsid w:val="00A34F9A"/>
    <w:rsid w:val="00A364F9"/>
    <w:rsid w:val="00A372BC"/>
    <w:rsid w:val="00A37D37"/>
    <w:rsid w:val="00A43221"/>
    <w:rsid w:val="00A43BB9"/>
    <w:rsid w:val="00A448F3"/>
    <w:rsid w:val="00A456A8"/>
    <w:rsid w:val="00A456AF"/>
    <w:rsid w:val="00A457E0"/>
    <w:rsid w:val="00A4742C"/>
    <w:rsid w:val="00A51CD2"/>
    <w:rsid w:val="00A52465"/>
    <w:rsid w:val="00A537E6"/>
    <w:rsid w:val="00A53AF7"/>
    <w:rsid w:val="00A53B2D"/>
    <w:rsid w:val="00A53F61"/>
    <w:rsid w:val="00A54A7E"/>
    <w:rsid w:val="00A54CC0"/>
    <w:rsid w:val="00A55627"/>
    <w:rsid w:val="00A5575F"/>
    <w:rsid w:val="00A55807"/>
    <w:rsid w:val="00A6004B"/>
    <w:rsid w:val="00A609A0"/>
    <w:rsid w:val="00A61865"/>
    <w:rsid w:val="00A62CA1"/>
    <w:rsid w:val="00A63943"/>
    <w:rsid w:val="00A63B42"/>
    <w:rsid w:val="00A649C6"/>
    <w:rsid w:val="00A66528"/>
    <w:rsid w:val="00A707B8"/>
    <w:rsid w:val="00A70DF6"/>
    <w:rsid w:val="00A719D2"/>
    <w:rsid w:val="00A72A8D"/>
    <w:rsid w:val="00A73C66"/>
    <w:rsid w:val="00A73DEC"/>
    <w:rsid w:val="00A73E25"/>
    <w:rsid w:val="00A74967"/>
    <w:rsid w:val="00A76B07"/>
    <w:rsid w:val="00A76CB9"/>
    <w:rsid w:val="00A812D7"/>
    <w:rsid w:val="00A821AB"/>
    <w:rsid w:val="00A82C0E"/>
    <w:rsid w:val="00A83D5B"/>
    <w:rsid w:val="00A8501C"/>
    <w:rsid w:val="00A85264"/>
    <w:rsid w:val="00A85B75"/>
    <w:rsid w:val="00A866D3"/>
    <w:rsid w:val="00A867FA"/>
    <w:rsid w:val="00A90601"/>
    <w:rsid w:val="00A9074E"/>
    <w:rsid w:val="00A90D14"/>
    <w:rsid w:val="00A91383"/>
    <w:rsid w:val="00A91F23"/>
    <w:rsid w:val="00A92A55"/>
    <w:rsid w:val="00A93268"/>
    <w:rsid w:val="00A93D18"/>
    <w:rsid w:val="00A95E53"/>
    <w:rsid w:val="00A964C6"/>
    <w:rsid w:val="00A973DD"/>
    <w:rsid w:val="00A97CB7"/>
    <w:rsid w:val="00AA19D1"/>
    <w:rsid w:val="00AA2A70"/>
    <w:rsid w:val="00AA34A9"/>
    <w:rsid w:val="00AA36AF"/>
    <w:rsid w:val="00AA3E1A"/>
    <w:rsid w:val="00AA532E"/>
    <w:rsid w:val="00AA6FBD"/>
    <w:rsid w:val="00AA70A7"/>
    <w:rsid w:val="00AA719D"/>
    <w:rsid w:val="00AA7518"/>
    <w:rsid w:val="00AB2658"/>
    <w:rsid w:val="00AB27F5"/>
    <w:rsid w:val="00AB28E3"/>
    <w:rsid w:val="00AB38D8"/>
    <w:rsid w:val="00AB3A00"/>
    <w:rsid w:val="00AB4982"/>
    <w:rsid w:val="00AB6FFD"/>
    <w:rsid w:val="00AC0C8C"/>
    <w:rsid w:val="00AC149D"/>
    <w:rsid w:val="00AC2784"/>
    <w:rsid w:val="00AC2D11"/>
    <w:rsid w:val="00AC45C2"/>
    <w:rsid w:val="00AC489D"/>
    <w:rsid w:val="00AC4AAC"/>
    <w:rsid w:val="00AC6577"/>
    <w:rsid w:val="00AC68BE"/>
    <w:rsid w:val="00AC6A18"/>
    <w:rsid w:val="00AD1D3C"/>
    <w:rsid w:val="00AD28B6"/>
    <w:rsid w:val="00AD320D"/>
    <w:rsid w:val="00AD4CA3"/>
    <w:rsid w:val="00AD5BE3"/>
    <w:rsid w:val="00AD5D53"/>
    <w:rsid w:val="00AD7B7B"/>
    <w:rsid w:val="00AE0781"/>
    <w:rsid w:val="00AE0AFD"/>
    <w:rsid w:val="00AE14ED"/>
    <w:rsid w:val="00AE169B"/>
    <w:rsid w:val="00AE17C7"/>
    <w:rsid w:val="00AE1D81"/>
    <w:rsid w:val="00AE1E4A"/>
    <w:rsid w:val="00AE2176"/>
    <w:rsid w:val="00AE2654"/>
    <w:rsid w:val="00AE2698"/>
    <w:rsid w:val="00AE2849"/>
    <w:rsid w:val="00AE2B62"/>
    <w:rsid w:val="00AE3512"/>
    <w:rsid w:val="00AE42AA"/>
    <w:rsid w:val="00AE4E39"/>
    <w:rsid w:val="00AE503E"/>
    <w:rsid w:val="00AE606D"/>
    <w:rsid w:val="00AE722C"/>
    <w:rsid w:val="00AE7DAB"/>
    <w:rsid w:val="00AF14F9"/>
    <w:rsid w:val="00AF218F"/>
    <w:rsid w:val="00AF27E3"/>
    <w:rsid w:val="00AF4FF6"/>
    <w:rsid w:val="00AF59D0"/>
    <w:rsid w:val="00AF7B54"/>
    <w:rsid w:val="00B03093"/>
    <w:rsid w:val="00B04DC3"/>
    <w:rsid w:val="00B06391"/>
    <w:rsid w:val="00B0671D"/>
    <w:rsid w:val="00B072CE"/>
    <w:rsid w:val="00B07852"/>
    <w:rsid w:val="00B07CE3"/>
    <w:rsid w:val="00B07E47"/>
    <w:rsid w:val="00B11816"/>
    <w:rsid w:val="00B122B1"/>
    <w:rsid w:val="00B1383D"/>
    <w:rsid w:val="00B13856"/>
    <w:rsid w:val="00B139A6"/>
    <w:rsid w:val="00B13D9B"/>
    <w:rsid w:val="00B15ACE"/>
    <w:rsid w:val="00B15C4E"/>
    <w:rsid w:val="00B2001E"/>
    <w:rsid w:val="00B2071A"/>
    <w:rsid w:val="00B214FD"/>
    <w:rsid w:val="00B21555"/>
    <w:rsid w:val="00B2283E"/>
    <w:rsid w:val="00B2341C"/>
    <w:rsid w:val="00B2390B"/>
    <w:rsid w:val="00B23F4D"/>
    <w:rsid w:val="00B2593E"/>
    <w:rsid w:val="00B25FD2"/>
    <w:rsid w:val="00B271CD"/>
    <w:rsid w:val="00B31B60"/>
    <w:rsid w:val="00B31C0E"/>
    <w:rsid w:val="00B32CD1"/>
    <w:rsid w:val="00B34805"/>
    <w:rsid w:val="00B37549"/>
    <w:rsid w:val="00B37878"/>
    <w:rsid w:val="00B4039A"/>
    <w:rsid w:val="00B403DA"/>
    <w:rsid w:val="00B40580"/>
    <w:rsid w:val="00B40C7F"/>
    <w:rsid w:val="00B4272B"/>
    <w:rsid w:val="00B4293D"/>
    <w:rsid w:val="00B42D0C"/>
    <w:rsid w:val="00B43C2B"/>
    <w:rsid w:val="00B46ABE"/>
    <w:rsid w:val="00B46C63"/>
    <w:rsid w:val="00B473D0"/>
    <w:rsid w:val="00B475A9"/>
    <w:rsid w:val="00B50EF5"/>
    <w:rsid w:val="00B5232A"/>
    <w:rsid w:val="00B525EA"/>
    <w:rsid w:val="00B53191"/>
    <w:rsid w:val="00B53F3D"/>
    <w:rsid w:val="00B54D71"/>
    <w:rsid w:val="00B55380"/>
    <w:rsid w:val="00B55910"/>
    <w:rsid w:val="00B55956"/>
    <w:rsid w:val="00B55DE4"/>
    <w:rsid w:val="00B560F7"/>
    <w:rsid w:val="00B561D1"/>
    <w:rsid w:val="00B569AD"/>
    <w:rsid w:val="00B60193"/>
    <w:rsid w:val="00B60378"/>
    <w:rsid w:val="00B6143B"/>
    <w:rsid w:val="00B6182A"/>
    <w:rsid w:val="00B61C76"/>
    <w:rsid w:val="00B63CAA"/>
    <w:rsid w:val="00B64EBD"/>
    <w:rsid w:val="00B6507B"/>
    <w:rsid w:val="00B654E4"/>
    <w:rsid w:val="00B6561F"/>
    <w:rsid w:val="00B65A07"/>
    <w:rsid w:val="00B66536"/>
    <w:rsid w:val="00B66595"/>
    <w:rsid w:val="00B67D05"/>
    <w:rsid w:val="00B67EE7"/>
    <w:rsid w:val="00B7059F"/>
    <w:rsid w:val="00B706BD"/>
    <w:rsid w:val="00B74F82"/>
    <w:rsid w:val="00B75760"/>
    <w:rsid w:val="00B75EDF"/>
    <w:rsid w:val="00B812D1"/>
    <w:rsid w:val="00B82EFD"/>
    <w:rsid w:val="00B8320C"/>
    <w:rsid w:val="00B83CD4"/>
    <w:rsid w:val="00B84F61"/>
    <w:rsid w:val="00B85D28"/>
    <w:rsid w:val="00B867B3"/>
    <w:rsid w:val="00B86A28"/>
    <w:rsid w:val="00B86E0B"/>
    <w:rsid w:val="00B86F81"/>
    <w:rsid w:val="00B9085A"/>
    <w:rsid w:val="00B90B05"/>
    <w:rsid w:val="00B91A46"/>
    <w:rsid w:val="00B93439"/>
    <w:rsid w:val="00B93552"/>
    <w:rsid w:val="00B93BAA"/>
    <w:rsid w:val="00B93C0F"/>
    <w:rsid w:val="00B941E5"/>
    <w:rsid w:val="00B94A98"/>
    <w:rsid w:val="00B9577A"/>
    <w:rsid w:val="00B96B8B"/>
    <w:rsid w:val="00B97991"/>
    <w:rsid w:val="00BA0BAA"/>
    <w:rsid w:val="00BA0D87"/>
    <w:rsid w:val="00BA16B2"/>
    <w:rsid w:val="00BA181F"/>
    <w:rsid w:val="00BA1FC7"/>
    <w:rsid w:val="00BA3117"/>
    <w:rsid w:val="00BA4984"/>
    <w:rsid w:val="00BA5470"/>
    <w:rsid w:val="00BA551A"/>
    <w:rsid w:val="00BA55A3"/>
    <w:rsid w:val="00BA5706"/>
    <w:rsid w:val="00BA59C6"/>
    <w:rsid w:val="00BA6EC9"/>
    <w:rsid w:val="00BA74F3"/>
    <w:rsid w:val="00BA7686"/>
    <w:rsid w:val="00BA7BB0"/>
    <w:rsid w:val="00BB0A1C"/>
    <w:rsid w:val="00BB4063"/>
    <w:rsid w:val="00BB484B"/>
    <w:rsid w:val="00BB4A88"/>
    <w:rsid w:val="00BB6419"/>
    <w:rsid w:val="00BB6429"/>
    <w:rsid w:val="00BB786B"/>
    <w:rsid w:val="00BC00A4"/>
    <w:rsid w:val="00BC03D8"/>
    <w:rsid w:val="00BC3716"/>
    <w:rsid w:val="00BC47BB"/>
    <w:rsid w:val="00BC5FFE"/>
    <w:rsid w:val="00BC7212"/>
    <w:rsid w:val="00BC7B83"/>
    <w:rsid w:val="00BD07CD"/>
    <w:rsid w:val="00BD0E6F"/>
    <w:rsid w:val="00BD11FB"/>
    <w:rsid w:val="00BD1FF1"/>
    <w:rsid w:val="00BD3F00"/>
    <w:rsid w:val="00BD5DA4"/>
    <w:rsid w:val="00BE04CE"/>
    <w:rsid w:val="00BE278D"/>
    <w:rsid w:val="00BE314D"/>
    <w:rsid w:val="00BE487B"/>
    <w:rsid w:val="00BE4C2B"/>
    <w:rsid w:val="00BE4DFF"/>
    <w:rsid w:val="00BE53FA"/>
    <w:rsid w:val="00BE5558"/>
    <w:rsid w:val="00BE65B5"/>
    <w:rsid w:val="00BE6E00"/>
    <w:rsid w:val="00BE7596"/>
    <w:rsid w:val="00BE7A69"/>
    <w:rsid w:val="00BE7C85"/>
    <w:rsid w:val="00BF0FB1"/>
    <w:rsid w:val="00BF1FAC"/>
    <w:rsid w:val="00BF275C"/>
    <w:rsid w:val="00BF3303"/>
    <w:rsid w:val="00BF33B7"/>
    <w:rsid w:val="00BF3827"/>
    <w:rsid w:val="00BF55D3"/>
    <w:rsid w:val="00BF65DB"/>
    <w:rsid w:val="00BF790B"/>
    <w:rsid w:val="00C007FF"/>
    <w:rsid w:val="00C02AEB"/>
    <w:rsid w:val="00C041AC"/>
    <w:rsid w:val="00C04717"/>
    <w:rsid w:val="00C04A57"/>
    <w:rsid w:val="00C04E37"/>
    <w:rsid w:val="00C05A2D"/>
    <w:rsid w:val="00C05BDC"/>
    <w:rsid w:val="00C06D95"/>
    <w:rsid w:val="00C102FE"/>
    <w:rsid w:val="00C1073E"/>
    <w:rsid w:val="00C1140A"/>
    <w:rsid w:val="00C11DC8"/>
    <w:rsid w:val="00C125A3"/>
    <w:rsid w:val="00C13064"/>
    <w:rsid w:val="00C1343D"/>
    <w:rsid w:val="00C139C1"/>
    <w:rsid w:val="00C143F3"/>
    <w:rsid w:val="00C1444D"/>
    <w:rsid w:val="00C17486"/>
    <w:rsid w:val="00C1791B"/>
    <w:rsid w:val="00C20BDD"/>
    <w:rsid w:val="00C20F63"/>
    <w:rsid w:val="00C21C57"/>
    <w:rsid w:val="00C23BFF"/>
    <w:rsid w:val="00C24731"/>
    <w:rsid w:val="00C24887"/>
    <w:rsid w:val="00C24F9A"/>
    <w:rsid w:val="00C2536F"/>
    <w:rsid w:val="00C2747D"/>
    <w:rsid w:val="00C3088A"/>
    <w:rsid w:val="00C31418"/>
    <w:rsid w:val="00C31A43"/>
    <w:rsid w:val="00C320D3"/>
    <w:rsid w:val="00C3279D"/>
    <w:rsid w:val="00C3297C"/>
    <w:rsid w:val="00C336E6"/>
    <w:rsid w:val="00C357F6"/>
    <w:rsid w:val="00C36CBA"/>
    <w:rsid w:val="00C37065"/>
    <w:rsid w:val="00C40AF0"/>
    <w:rsid w:val="00C40D78"/>
    <w:rsid w:val="00C4522F"/>
    <w:rsid w:val="00C4570A"/>
    <w:rsid w:val="00C45FD7"/>
    <w:rsid w:val="00C5089D"/>
    <w:rsid w:val="00C50DAB"/>
    <w:rsid w:val="00C52A29"/>
    <w:rsid w:val="00C53F5A"/>
    <w:rsid w:val="00C55125"/>
    <w:rsid w:val="00C56535"/>
    <w:rsid w:val="00C56EF8"/>
    <w:rsid w:val="00C5757E"/>
    <w:rsid w:val="00C5780A"/>
    <w:rsid w:val="00C606F5"/>
    <w:rsid w:val="00C626D2"/>
    <w:rsid w:val="00C65CAA"/>
    <w:rsid w:val="00C675D4"/>
    <w:rsid w:val="00C701A1"/>
    <w:rsid w:val="00C70AB4"/>
    <w:rsid w:val="00C711D5"/>
    <w:rsid w:val="00C750FB"/>
    <w:rsid w:val="00C80B82"/>
    <w:rsid w:val="00C81D6F"/>
    <w:rsid w:val="00C830C8"/>
    <w:rsid w:val="00C84F03"/>
    <w:rsid w:val="00C8524B"/>
    <w:rsid w:val="00C85450"/>
    <w:rsid w:val="00C85D16"/>
    <w:rsid w:val="00C91023"/>
    <w:rsid w:val="00C91966"/>
    <w:rsid w:val="00C91FB2"/>
    <w:rsid w:val="00C93819"/>
    <w:rsid w:val="00C9398A"/>
    <w:rsid w:val="00C948C2"/>
    <w:rsid w:val="00C94F72"/>
    <w:rsid w:val="00C94FB8"/>
    <w:rsid w:val="00C95C5E"/>
    <w:rsid w:val="00C96235"/>
    <w:rsid w:val="00C96284"/>
    <w:rsid w:val="00C966D3"/>
    <w:rsid w:val="00CA2DF7"/>
    <w:rsid w:val="00CA2E2A"/>
    <w:rsid w:val="00CA3E94"/>
    <w:rsid w:val="00CA4F5E"/>
    <w:rsid w:val="00CA53D7"/>
    <w:rsid w:val="00CA59C6"/>
    <w:rsid w:val="00CB1154"/>
    <w:rsid w:val="00CB2C9C"/>
    <w:rsid w:val="00CB3344"/>
    <w:rsid w:val="00CB379D"/>
    <w:rsid w:val="00CB3B97"/>
    <w:rsid w:val="00CB5273"/>
    <w:rsid w:val="00CB5568"/>
    <w:rsid w:val="00CB5CF3"/>
    <w:rsid w:val="00CB6844"/>
    <w:rsid w:val="00CC0C60"/>
    <w:rsid w:val="00CC2AAA"/>
    <w:rsid w:val="00CC3420"/>
    <w:rsid w:val="00CC3490"/>
    <w:rsid w:val="00CC421F"/>
    <w:rsid w:val="00CD00FA"/>
    <w:rsid w:val="00CD08BA"/>
    <w:rsid w:val="00CD2BBE"/>
    <w:rsid w:val="00CD3C05"/>
    <w:rsid w:val="00CD3E46"/>
    <w:rsid w:val="00CD3E4D"/>
    <w:rsid w:val="00CD47D9"/>
    <w:rsid w:val="00CD4A61"/>
    <w:rsid w:val="00CD5572"/>
    <w:rsid w:val="00CD581E"/>
    <w:rsid w:val="00CD58AF"/>
    <w:rsid w:val="00CD5928"/>
    <w:rsid w:val="00CD7468"/>
    <w:rsid w:val="00CD7A67"/>
    <w:rsid w:val="00CE6FD1"/>
    <w:rsid w:val="00CE7427"/>
    <w:rsid w:val="00CE772F"/>
    <w:rsid w:val="00CE792A"/>
    <w:rsid w:val="00CE79B7"/>
    <w:rsid w:val="00CF1451"/>
    <w:rsid w:val="00CF16EF"/>
    <w:rsid w:val="00CF193C"/>
    <w:rsid w:val="00CF3F6A"/>
    <w:rsid w:val="00CF543D"/>
    <w:rsid w:val="00CF54CB"/>
    <w:rsid w:val="00CF6ED3"/>
    <w:rsid w:val="00CF7971"/>
    <w:rsid w:val="00CF7E90"/>
    <w:rsid w:val="00D05C8B"/>
    <w:rsid w:val="00D1084A"/>
    <w:rsid w:val="00D111ED"/>
    <w:rsid w:val="00D11600"/>
    <w:rsid w:val="00D12647"/>
    <w:rsid w:val="00D12E59"/>
    <w:rsid w:val="00D166E6"/>
    <w:rsid w:val="00D17506"/>
    <w:rsid w:val="00D20241"/>
    <w:rsid w:val="00D20850"/>
    <w:rsid w:val="00D20C16"/>
    <w:rsid w:val="00D21E9F"/>
    <w:rsid w:val="00D22905"/>
    <w:rsid w:val="00D23315"/>
    <w:rsid w:val="00D23D6B"/>
    <w:rsid w:val="00D23DDD"/>
    <w:rsid w:val="00D24004"/>
    <w:rsid w:val="00D257B5"/>
    <w:rsid w:val="00D25982"/>
    <w:rsid w:val="00D26DD1"/>
    <w:rsid w:val="00D2706D"/>
    <w:rsid w:val="00D279AE"/>
    <w:rsid w:val="00D328A2"/>
    <w:rsid w:val="00D33861"/>
    <w:rsid w:val="00D35273"/>
    <w:rsid w:val="00D352C5"/>
    <w:rsid w:val="00D357A8"/>
    <w:rsid w:val="00D36EC1"/>
    <w:rsid w:val="00D40C2B"/>
    <w:rsid w:val="00D413F7"/>
    <w:rsid w:val="00D42FA8"/>
    <w:rsid w:val="00D438D2"/>
    <w:rsid w:val="00D43F56"/>
    <w:rsid w:val="00D449B5"/>
    <w:rsid w:val="00D45368"/>
    <w:rsid w:val="00D510A4"/>
    <w:rsid w:val="00D517C3"/>
    <w:rsid w:val="00D51D07"/>
    <w:rsid w:val="00D52279"/>
    <w:rsid w:val="00D5511A"/>
    <w:rsid w:val="00D56D7C"/>
    <w:rsid w:val="00D56E89"/>
    <w:rsid w:val="00D5701C"/>
    <w:rsid w:val="00D57AEC"/>
    <w:rsid w:val="00D60337"/>
    <w:rsid w:val="00D61687"/>
    <w:rsid w:val="00D6169E"/>
    <w:rsid w:val="00D62C81"/>
    <w:rsid w:val="00D64515"/>
    <w:rsid w:val="00D65767"/>
    <w:rsid w:val="00D65F7C"/>
    <w:rsid w:val="00D660C2"/>
    <w:rsid w:val="00D66BB4"/>
    <w:rsid w:val="00D66EEF"/>
    <w:rsid w:val="00D70262"/>
    <w:rsid w:val="00D70AB5"/>
    <w:rsid w:val="00D71889"/>
    <w:rsid w:val="00D72129"/>
    <w:rsid w:val="00D75558"/>
    <w:rsid w:val="00D76AFB"/>
    <w:rsid w:val="00D76D9C"/>
    <w:rsid w:val="00D81BDD"/>
    <w:rsid w:val="00D83CB5"/>
    <w:rsid w:val="00D8443E"/>
    <w:rsid w:val="00D84BAA"/>
    <w:rsid w:val="00D8513A"/>
    <w:rsid w:val="00D866B0"/>
    <w:rsid w:val="00D91F8B"/>
    <w:rsid w:val="00D93DDF"/>
    <w:rsid w:val="00D94053"/>
    <w:rsid w:val="00D94068"/>
    <w:rsid w:val="00D94900"/>
    <w:rsid w:val="00D94E94"/>
    <w:rsid w:val="00D957B5"/>
    <w:rsid w:val="00DA47E7"/>
    <w:rsid w:val="00DA4B16"/>
    <w:rsid w:val="00DA5B46"/>
    <w:rsid w:val="00DB0873"/>
    <w:rsid w:val="00DB12B7"/>
    <w:rsid w:val="00DB172C"/>
    <w:rsid w:val="00DB22B1"/>
    <w:rsid w:val="00DB3644"/>
    <w:rsid w:val="00DB387C"/>
    <w:rsid w:val="00DB4D39"/>
    <w:rsid w:val="00DB5DC3"/>
    <w:rsid w:val="00DB697E"/>
    <w:rsid w:val="00DB7F9F"/>
    <w:rsid w:val="00DC0256"/>
    <w:rsid w:val="00DC103D"/>
    <w:rsid w:val="00DC3988"/>
    <w:rsid w:val="00DC470D"/>
    <w:rsid w:val="00DC77E3"/>
    <w:rsid w:val="00DC7C45"/>
    <w:rsid w:val="00DD00F5"/>
    <w:rsid w:val="00DD067E"/>
    <w:rsid w:val="00DD1E5B"/>
    <w:rsid w:val="00DD2629"/>
    <w:rsid w:val="00DD3526"/>
    <w:rsid w:val="00DD3593"/>
    <w:rsid w:val="00DD3CDD"/>
    <w:rsid w:val="00DD3D3F"/>
    <w:rsid w:val="00DD4210"/>
    <w:rsid w:val="00DD53B6"/>
    <w:rsid w:val="00DD5CB8"/>
    <w:rsid w:val="00DD626A"/>
    <w:rsid w:val="00DD6C45"/>
    <w:rsid w:val="00DD7C1A"/>
    <w:rsid w:val="00DE1884"/>
    <w:rsid w:val="00DE1ACA"/>
    <w:rsid w:val="00DE2651"/>
    <w:rsid w:val="00DE2CB5"/>
    <w:rsid w:val="00DE3261"/>
    <w:rsid w:val="00DE39A6"/>
    <w:rsid w:val="00DE4FBF"/>
    <w:rsid w:val="00DE51EF"/>
    <w:rsid w:val="00DE5257"/>
    <w:rsid w:val="00DE5E57"/>
    <w:rsid w:val="00DE6543"/>
    <w:rsid w:val="00DE6CC8"/>
    <w:rsid w:val="00DE756E"/>
    <w:rsid w:val="00DE77D3"/>
    <w:rsid w:val="00DF0168"/>
    <w:rsid w:val="00DF01AE"/>
    <w:rsid w:val="00DF2F76"/>
    <w:rsid w:val="00DF6278"/>
    <w:rsid w:val="00DF7035"/>
    <w:rsid w:val="00E01422"/>
    <w:rsid w:val="00E027E0"/>
    <w:rsid w:val="00E03ACE"/>
    <w:rsid w:val="00E03D75"/>
    <w:rsid w:val="00E03E0F"/>
    <w:rsid w:val="00E04462"/>
    <w:rsid w:val="00E0670F"/>
    <w:rsid w:val="00E07426"/>
    <w:rsid w:val="00E10E06"/>
    <w:rsid w:val="00E11124"/>
    <w:rsid w:val="00E11BAC"/>
    <w:rsid w:val="00E121C6"/>
    <w:rsid w:val="00E1361B"/>
    <w:rsid w:val="00E13EF9"/>
    <w:rsid w:val="00E1460B"/>
    <w:rsid w:val="00E1558A"/>
    <w:rsid w:val="00E162EA"/>
    <w:rsid w:val="00E164AB"/>
    <w:rsid w:val="00E16B7E"/>
    <w:rsid w:val="00E16C63"/>
    <w:rsid w:val="00E16C7B"/>
    <w:rsid w:val="00E17933"/>
    <w:rsid w:val="00E17C56"/>
    <w:rsid w:val="00E22581"/>
    <w:rsid w:val="00E23139"/>
    <w:rsid w:val="00E23EEE"/>
    <w:rsid w:val="00E27EF5"/>
    <w:rsid w:val="00E30BBC"/>
    <w:rsid w:val="00E318FF"/>
    <w:rsid w:val="00E323AF"/>
    <w:rsid w:val="00E331EE"/>
    <w:rsid w:val="00E33A67"/>
    <w:rsid w:val="00E34E92"/>
    <w:rsid w:val="00E36E2E"/>
    <w:rsid w:val="00E374D1"/>
    <w:rsid w:val="00E37B53"/>
    <w:rsid w:val="00E40456"/>
    <w:rsid w:val="00E417A7"/>
    <w:rsid w:val="00E43793"/>
    <w:rsid w:val="00E452B2"/>
    <w:rsid w:val="00E45568"/>
    <w:rsid w:val="00E4559F"/>
    <w:rsid w:val="00E4644F"/>
    <w:rsid w:val="00E471FB"/>
    <w:rsid w:val="00E4725D"/>
    <w:rsid w:val="00E476B7"/>
    <w:rsid w:val="00E479E7"/>
    <w:rsid w:val="00E47B82"/>
    <w:rsid w:val="00E503AA"/>
    <w:rsid w:val="00E504C3"/>
    <w:rsid w:val="00E50E04"/>
    <w:rsid w:val="00E514A7"/>
    <w:rsid w:val="00E515A0"/>
    <w:rsid w:val="00E549A5"/>
    <w:rsid w:val="00E54F46"/>
    <w:rsid w:val="00E555C4"/>
    <w:rsid w:val="00E55EA1"/>
    <w:rsid w:val="00E56410"/>
    <w:rsid w:val="00E57B56"/>
    <w:rsid w:val="00E61297"/>
    <w:rsid w:val="00E6157B"/>
    <w:rsid w:val="00E615FF"/>
    <w:rsid w:val="00E61824"/>
    <w:rsid w:val="00E63458"/>
    <w:rsid w:val="00E63845"/>
    <w:rsid w:val="00E65F55"/>
    <w:rsid w:val="00E6650F"/>
    <w:rsid w:val="00E66B45"/>
    <w:rsid w:val="00E678D8"/>
    <w:rsid w:val="00E7087A"/>
    <w:rsid w:val="00E710AF"/>
    <w:rsid w:val="00E71FBB"/>
    <w:rsid w:val="00E73CCA"/>
    <w:rsid w:val="00E749A1"/>
    <w:rsid w:val="00E74C3F"/>
    <w:rsid w:val="00E74E40"/>
    <w:rsid w:val="00E75DA0"/>
    <w:rsid w:val="00E76CFA"/>
    <w:rsid w:val="00E80A80"/>
    <w:rsid w:val="00E8123E"/>
    <w:rsid w:val="00E8150E"/>
    <w:rsid w:val="00E834C1"/>
    <w:rsid w:val="00E868F2"/>
    <w:rsid w:val="00E86CE3"/>
    <w:rsid w:val="00E90473"/>
    <w:rsid w:val="00E93226"/>
    <w:rsid w:val="00E942EA"/>
    <w:rsid w:val="00E945BD"/>
    <w:rsid w:val="00EA1328"/>
    <w:rsid w:val="00EA138A"/>
    <w:rsid w:val="00EA3459"/>
    <w:rsid w:val="00EA54D4"/>
    <w:rsid w:val="00EA7703"/>
    <w:rsid w:val="00EB0E3C"/>
    <w:rsid w:val="00EB10EF"/>
    <w:rsid w:val="00EB20A4"/>
    <w:rsid w:val="00EB2C86"/>
    <w:rsid w:val="00EB2EFD"/>
    <w:rsid w:val="00EB3788"/>
    <w:rsid w:val="00EB37F9"/>
    <w:rsid w:val="00EB4512"/>
    <w:rsid w:val="00EB4CBD"/>
    <w:rsid w:val="00EB643A"/>
    <w:rsid w:val="00EB6EA9"/>
    <w:rsid w:val="00EB70FD"/>
    <w:rsid w:val="00EC221F"/>
    <w:rsid w:val="00EC40D1"/>
    <w:rsid w:val="00EC4758"/>
    <w:rsid w:val="00EC4AAE"/>
    <w:rsid w:val="00EC50AB"/>
    <w:rsid w:val="00EC5646"/>
    <w:rsid w:val="00EC708A"/>
    <w:rsid w:val="00EC73E6"/>
    <w:rsid w:val="00EC7511"/>
    <w:rsid w:val="00EC7988"/>
    <w:rsid w:val="00ED0CCD"/>
    <w:rsid w:val="00ED22BB"/>
    <w:rsid w:val="00ED23C8"/>
    <w:rsid w:val="00ED346B"/>
    <w:rsid w:val="00ED3FBB"/>
    <w:rsid w:val="00ED64E0"/>
    <w:rsid w:val="00ED6DBD"/>
    <w:rsid w:val="00ED7DAA"/>
    <w:rsid w:val="00ED7E39"/>
    <w:rsid w:val="00EE09B7"/>
    <w:rsid w:val="00EE220F"/>
    <w:rsid w:val="00EE38BE"/>
    <w:rsid w:val="00EE461B"/>
    <w:rsid w:val="00EE4F55"/>
    <w:rsid w:val="00EE6CA6"/>
    <w:rsid w:val="00EE76C9"/>
    <w:rsid w:val="00EE79F7"/>
    <w:rsid w:val="00EF0D36"/>
    <w:rsid w:val="00EF2508"/>
    <w:rsid w:val="00EF5AD8"/>
    <w:rsid w:val="00EF6939"/>
    <w:rsid w:val="00EF7D41"/>
    <w:rsid w:val="00EF7EC3"/>
    <w:rsid w:val="00F00AB6"/>
    <w:rsid w:val="00F01222"/>
    <w:rsid w:val="00F0209E"/>
    <w:rsid w:val="00F02A25"/>
    <w:rsid w:val="00F05171"/>
    <w:rsid w:val="00F05807"/>
    <w:rsid w:val="00F07C67"/>
    <w:rsid w:val="00F07F60"/>
    <w:rsid w:val="00F113FB"/>
    <w:rsid w:val="00F12491"/>
    <w:rsid w:val="00F13A30"/>
    <w:rsid w:val="00F141FD"/>
    <w:rsid w:val="00F155BF"/>
    <w:rsid w:val="00F15F8A"/>
    <w:rsid w:val="00F1658F"/>
    <w:rsid w:val="00F17C94"/>
    <w:rsid w:val="00F2198B"/>
    <w:rsid w:val="00F21B0D"/>
    <w:rsid w:val="00F222C5"/>
    <w:rsid w:val="00F23BD4"/>
    <w:rsid w:val="00F240EB"/>
    <w:rsid w:val="00F24251"/>
    <w:rsid w:val="00F24ACA"/>
    <w:rsid w:val="00F267EB"/>
    <w:rsid w:val="00F32160"/>
    <w:rsid w:val="00F33F92"/>
    <w:rsid w:val="00F3674D"/>
    <w:rsid w:val="00F36EEC"/>
    <w:rsid w:val="00F36F2D"/>
    <w:rsid w:val="00F37B56"/>
    <w:rsid w:val="00F41813"/>
    <w:rsid w:val="00F41E25"/>
    <w:rsid w:val="00F42389"/>
    <w:rsid w:val="00F427F6"/>
    <w:rsid w:val="00F433CB"/>
    <w:rsid w:val="00F43466"/>
    <w:rsid w:val="00F438E2"/>
    <w:rsid w:val="00F44350"/>
    <w:rsid w:val="00F446D7"/>
    <w:rsid w:val="00F44BC0"/>
    <w:rsid w:val="00F44F27"/>
    <w:rsid w:val="00F47D3D"/>
    <w:rsid w:val="00F5141F"/>
    <w:rsid w:val="00F51E92"/>
    <w:rsid w:val="00F525E8"/>
    <w:rsid w:val="00F54B5B"/>
    <w:rsid w:val="00F550DE"/>
    <w:rsid w:val="00F56D0E"/>
    <w:rsid w:val="00F56D44"/>
    <w:rsid w:val="00F60921"/>
    <w:rsid w:val="00F62508"/>
    <w:rsid w:val="00F644CC"/>
    <w:rsid w:val="00F67987"/>
    <w:rsid w:val="00F7110C"/>
    <w:rsid w:val="00F71117"/>
    <w:rsid w:val="00F719F4"/>
    <w:rsid w:val="00F71B57"/>
    <w:rsid w:val="00F7205D"/>
    <w:rsid w:val="00F72D6A"/>
    <w:rsid w:val="00F74DDB"/>
    <w:rsid w:val="00F76BC8"/>
    <w:rsid w:val="00F80227"/>
    <w:rsid w:val="00F83DAA"/>
    <w:rsid w:val="00F84454"/>
    <w:rsid w:val="00F85265"/>
    <w:rsid w:val="00F856DD"/>
    <w:rsid w:val="00F85B18"/>
    <w:rsid w:val="00F87AB9"/>
    <w:rsid w:val="00F90C55"/>
    <w:rsid w:val="00F91FC2"/>
    <w:rsid w:val="00F9378C"/>
    <w:rsid w:val="00F93D60"/>
    <w:rsid w:val="00F95712"/>
    <w:rsid w:val="00FA0A2A"/>
    <w:rsid w:val="00FA17EE"/>
    <w:rsid w:val="00FA21B0"/>
    <w:rsid w:val="00FA46BA"/>
    <w:rsid w:val="00FA62D0"/>
    <w:rsid w:val="00FA680B"/>
    <w:rsid w:val="00FA6C4E"/>
    <w:rsid w:val="00FA7C2F"/>
    <w:rsid w:val="00FB004D"/>
    <w:rsid w:val="00FB0AB6"/>
    <w:rsid w:val="00FB111A"/>
    <w:rsid w:val="00FB1419"/>
    <w:rsid w:val="00FB45B7"/>
    <w:rsid w:val="00FB5ED4"/>
    <w:rsid w:val="00FB661B"/>
    <w:rsid w:val="00FC09B6"/>
    <w:rsid w:val="00FC2EE4"/>
    <w:rsid w:val="00FC31E4"/>
    <w:rsid w:val="00FC322A"/>
    <w:rsid w:val="00FC380F"/>
    <w:rsid w:val="00FC3D37"/>
    <w:rsid w:val="00FC3F70"/>
    <w:rsid w:val="00FC3F85"/>
    <w:rsid w:val="00FC4911"/>
    <w:rsid w:val="00FC4BB9"/>
    <w:rsid w:val="00FC590C"/>
    <w:rsid w:val="00FC692D"/>
    <w:rsid w:val="00FC7584"/>
    <w:rsid w:val="00FD0A35"/>
    <w:rsid w:val="00FD1CD8"/>
    <w:rsid w:val="00FD25CE"/>
    <w:rsid w:val="00FD3AA5"/>
    <w:rsid w:val="00FD560D"/>
    <w:rsid w:val="00FD5FF9"/>
    <w:rsid w:val="00FD6686"/>
    <w:rsid w:val="00FD66C7"/>
    <w:rsid w:val="00FD6C58"/>
    <w:rsid w:val="00FD6E45"/>
    <w:rsid w:val="00FD773E"/>
    <w:rsid w:val="00FD7F37"/>
    <w:rsid w:val="00FE088A"/>
    <w:rsid w:val="00FE1168"/>
    <w:rsid w:val="00FE6CA3"/>
    <w:rsid w:val="00FF0709"/>
    <w:rsid w:val="00FF21E5"/>
    <w:rsid w:val="00FF24CB"/>
    <w:rsid w:val="00FF2704"/>
    <w:rsid w:val="00FF2EE7"/>
    <w:rsid w:val="00FF457D"/>
    <w:rsid w:val="00FF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B96"/>
    <w:rPr>
      <w:sz w:val="24"/>
      <w:szCs w:val="24"/>
      <w:lang w:val="en-GB" w:eastAsia="lv-LV" w:bidi="ar-QA"/>
    </w:rPr>
  </w:style>
  <w:style w:type="paragraph" w:styleId="Heading1">
    <w:name w:val="heading 1"/>
    <w:basedOn w:val="Normal"/>
    <w:next w:val="Normal"/>
    <w:link w:val="Heading1Char"/>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RakstzCharCharRakstzCharCharRakstzCharCharRakstzCharCharRakstz">
    <w:name w:val="Char Char1 Rakstz. Char Char Rakstz. Char Char Rakstz. Char Char Rakstz. Char Char Rakstz."/>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2F8F"/>
    <w:pPr>
      <w:tabs>
        <w:tab w:val="center" w:pos="4153"/>
        <w:tab w:val="right" w:pos="8306"/>
      </w:tabs>
    </w:pPr>
    <w:rPr>
      <w:sz w:val="20"/>
      <w:szCs w:val="20"/>
      <w:lang w:bidi="ar-SA"/>
    </w:rPr>
  </w:style>
  <w:style w:type="paragraph" w:styleId="BodyText">
    <w:name w:val="Body Text"/>
    <w:basedOn w:val="Normal"/>
    <w:rsid w:val="007E2F8F"/>
    <w:pPr>
      <w:jc w:val="both"/>
    </w:pPr>
    <w:rPr>
      <w:color w:val="000000"/>
      <w:szCs w:val="20"/>
      <w:lang w:bidi="ar-SA"/>
    </w:rPr>
  </w:style>
  <w:style w:type="paragraph" w:styleId="BlockText">
    <w:name w:val="Block Text"/>
    <w:basedOn w:val="Normal"/>
    <w:rsid w:val="007E2F8F"/>
    <w:pPr>
      <w:ind w:left="1440" w:right="188" w:hanging="720"/>
    </w:pPr>
    <w:rPr>
      <w:sz w:val="20"/>
      <w:szCs w:val="20"/>
      <w:lang w:bidi="ar-SA"/>
    </w:rPr>
  </w:style>
  <w:style w:type="paragraph" w:styleId="FootnoteText">
    <w:name w:val="footnote text"/>
    <w:basedOn w:val="Normal"/>
    <w:semiHidden/>
    <w:rsid w:val="007E2F8F"/>
    <w:rPr>
      <w:rFonts w:ascii="Arial" w:hAnsi="Arial"/>
      <w:sz w:val="20"/>
      <w:szCs w:val="20"/>
      <w:lang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uiPriority w:val="99"/>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eastAsia="fr-BE" w:bidi="ar-SA"/>
    </w:rPr>
  </w:style>
  <w:style w:type="character" w:styleId="Strong">
    <w:name w:val="Strong"/>
    <w:qFormat/>
    <w:rsid w:val="00B86E0B"/>
    <w:rPr>
      <w:b/>
      <w:bCs/>
    </w:rPr>
  </w:style>
  <w:style w:type="character" w:styleId="PageNumber">
    <w:name w:val="page number"/>
    <w:basedOn w:val="DefaultParagraphFont"/>
    <w:rsid w:val="00D12647"/>
  </w:style>
  <w:style w:type="paragraph" w:styleId="CommentText">
    <w:name w:val="annotation text"/>
    <w:basedOn w:val="Normal"/>
    <w:semiHidden/>
    <w:rsid w:val="00361828"/>
    <w:rPr>
      <w:rFonts w:ascii="Univers" w:hAnsi="Univers"/>
      <w:sz w:val="20"/>
      <w:szCs w:val="20"/>
      <w:lang w:eastAsia="zh-CN" w:bidi="ar-SA"/>
    </w:rPr>
  </w:style>
  <w:style w:type="paragraph" w:styleId="BalloonText">
    <w:name w:val="Balloon Text"/>
    <w:basedOn w:val="Normal"/>
    <w:semiHidden/>
    <w:rsid w:val="00361828"/>
    <w:rPr>
      <w:rFonts w:ascii="Tahoma" w:hAnsi="Tahoma" w:cs="Tahoma"/>
      <w:sz w:val="16"/>
      <w:szCs w:val="16"/>
    </w:rPr>
  </w:style>
  <w:style w:type="paragraph" w:customStyle="1" w:styleId="CharCharRakstz">
    <w:name w:val="Char Char Rakstz."/>
    <w:basedOn w:val="Normal"/>
    <w:rsid w:val="00361828"/>
    <w:pPr>
      <w:spacing w:after="160" w:line="240" w:lineRule="exact"/>
    </w:pPr>
    <w:rPr>
      <w:rFonts w:ascii="Tahoma" w:hAnsi="Tahoma"/>
      <w:sz w:val="20"/>
      <w:szCs w:val="20"/>
      <w:lang w:eastAsia="en-US" w:bidi="ar-SA"/>
    </w:rPr>
  </w:style>
  <w:style w:type="paragraph" w:styleId="CommentSubject">
    <w:name w:val="annotation subject"/>
    <w:basedOn w:val="CommentText"/>
    <w:next w:val="CommentText"/>
    <w:semiHidden/>
    <w:rsid w:val="00361828"/>
    <w:rPr>
      <w:rFonts w:ascii="Times New Roman" w:hAnsi="Times New Roman"/>
      <w:b/>
      <w:bCs/>
      <w:lang w:val="en-US" w:eastAsia="lv-LV" w:bidi="ar-QA"/>
    </w:rPr>
  </w:style>
  <w:style w:type="paragraph" w:customStyle="1" w:styleId="CharChar3">
    <w:name w:val="Char Char3"/>
    <w:basedOn w:val="Normal"/>
    <w:rsid w:val="00361828"/>
    <w:pPr>
      <w:spacing w:after="160" w:line="240" w:lineRule="exact"/>
    </w:pPr>
    <w:rPr>
      <w:rFonts w:ascii="Tahoma" w:hAnsi="Tahoma"/>
      <w:sz w:val="20"/>
      <w:szCs w:val="20"/>
      <w:lang w:eastAsia="en-US" w:bidi="ar-SA"/>
    </w:rPr>
  </w:style>
  <w:style w:type="paragraph" w:styleId="BodyText2">
    <w:name w:val="Body Text 2"/>
    <w:basedOn w:val="Normal"/>
    <w:rsid w:val="00361828"/>
    <w:pPr>
      <w:spacing w:after="120" w:line="480" w:lineRule="auto"/>
    </w:pPr>
  </w:style>
  <w:style w:type="paragraph" w:customStyle="1" w:styleId="H6">
    <w:name w:val="H6"/>
    <w:basedOn w:val="Normal"/>
    <w:next w:val="Normal"/>
    <w:rsid w:val="00361828"/>
    <w:pPr>
      <w:keepNext/>
      <w:spacing w:before="100" w:after="100"/>
      <w:outlineLvl w:val="6"/>
    </w:pPr>
    <w:rPr>
      <w:b/>
      <w:snapToGrid w:val="0"/>
      <w:sz w:val="16"/>
      <w:szCs w:val="20"/>
      <w:lang w:val="lv-LV" w:eastAsia="en-US" w:bidi="ar-SA"/>
    </w:rPr>
  </w:style>
  <w:style w:type="character" w:styleId="Emphasis">
    <w:name w:val="Emphasis"/>
    <w:qFormat/>
    <w:rsid w:val="00361828"/>
    <w:rPr>
      <w:i/>
    </w:rPr>
  </w:style>
  <w:style w:type="paragraph" w:customStyle="1" w:styleId="CharChar1Rakstz">
    <w:name w:val="Char Char1 Rakstz."/>
    <w:basedOn w:val="Normal"/>
    <w:rsid w:val="00361828"/>
    <w:pPr>
      <w:spacing w:after="160" w:line="240" w:lineRule="exact"/>
    </w:pPr>
    <w:rPr>
      <w:rFonts w:ascii="Tahoma" w:hAnsi="Tahoma"/>
      <w:sz w:val="20"/>
      <w:szCs w:val="20"/>
      <w:lang w:eastAsia="en-US" w:bidi="ar-SA"/>
    </w:rPr>
  </w:style>
  <w:style w:type="paragraph" w:customStyle="1" w:styleId="Default">
    <w:name w:val="Default"/>
    <w:rsid w:val="006E66C5"/>
    <w:pPr>
      <w:autoSpaceDE w:val="0"/>
      <w:autoSpaceDN w:val="0"/>
      <w:adjustRightInd w:val="0"/>
    </w:pPr>
    <w:rPr>
      <w:rFonts w:ascii="Arial" w:hAnsi="Arial" w:cs="Arial"/>
      <w:color w:val="000000"/>
      <w:sz w:val="24"/>
      <w:szCs w:val="24"/>
    </w:rPr>
  </w:style>
  <w:style w:type="paragraph" w:customStyle="1" w:styleId="CharChar1RakstzCharCharRakstzCharCharRakstzCharCharRakstzCharCharRakstzCharCharRakstz">
    <w:name w:val="Char Char1 Rakstz. Char Char Rakstz. Char Char Rakstz. Char Char Rakstz. Char Char Rakstz. Char Char Rakstz."/>
    <w:basedOn w:val="Normal"/>
    <w:rsid w:val="00E45568"/>
    <w:pPr>
      <w:spacing w:after="160" w:line="240" w:lineRule="exact"/>
    </w:pPr>
    <w:rPr>
      <w:rFonts w:ascii="Tahoma" w:hAnsi="Tahoma"/>
      <w:sz w:val="20"/>
      <w:szCs w:val="20"/>
      <w:lang w:eastAsia="en-US" w:bidi="ar-SA"/>
    </w:rPr>
  </w:style>
  <w:style w:type="paragraph" w:customStyle="1" w:styleId="h6bullet">
    <w:name w:val="h6 bullet"/>
    <w:basedOn w:val="Default"/>
    <w:next w:val="Default"/>
    <w:rsid w:val="008F6BE3"/>
    <w:rPr>
      <w:rFonts w:ascii="Times New Roman" w:hAnsi="Times New Roman" w:cs="Times New Roman"/>
      <w:color w:val="auto"/>
    </w:rPr>
  </w:style>
  <w:style w:type="paragraph" w:customStyle="1" w:styleId="h4bullet">
    <w:name w:val="h4 bullet"/>
    <w:basedOn w:val="Default"/>
    <w:next w:val="Default"/>
    <w:rsid w:val="00CD2BBE"/>
    <w:rPr>
      <w:rFonts w:ascii="Times New Roman" w:hAnsi="Times New Roman" w:cs="Times New Roman"/>
      <w:color w:val="auto"/>
    </w:rPr>
  </w:style>
  <w:style w:type="character" w:styleId="FootnoteReference">
    <w:name w:val="footnote reference"/>
    <w:rsid w:val="00776AF1"/>
    <w:rPr>
      <w:vertAlign w:val="superscript"/>
    </w:rPr>
  </w:style>
  <w:style w:type="character" w:customStyle="1" w:styleId="Heading1Char">
    <w:name w:val="Heading 1 Char"/>
    <w:link w:val="Heading1"/>
    <w:rsid w:val="000B5871"/>
    <w:rPr>
      <w:rFonts w:ascii="Arial" w:hAnsi="Arial" w:cs="Arial"/>
      <w:b/>
      <w:bCs/>
      <w:kern w:val="32"/>
      <w:sz w:val="32"/>
      <w:szCs w:val="32"/>
      <w:lang w:val="en-GB" w:bidi="ar-QA"/>
    </w:rPr>
  </w:style>
  <w:style w:type="character" w:styleId="PlaceholderText">
    <w:name w:val="Placeholder Text"/>
    <w:basedOn w:val="DefaultParagraphFont"/>
    <w:uiPriority w:val="99"/>
    <w:semiHidden/>
    <w:rsid w:val="0076553A"/>
    <w:rPr>
      <w:color w:val="808080"/>
    </w:rPr>
  </w:style>
  <w:style w:type="character" w:customStyle="1" w:styleId="Style1">
    <w:name w:val="Style1"/>
    <w:basedOn w:val="DefaultParagraphFont"/>
    <w:uiPriority w:val="1"/>
    <w:rsid w:val="00204D05"/>
    <w:rPr>
      <w:rFonts w:ascii="Arial" w:hAnsi="Arial"/>
      <w:sz w:val="20"/>
    </w:rPr>
  </w:style>
  <w:style w:type="character" w:customStyle="1" w:styleId="Style2">
    <w:name w:val="Style2"/>
    <w:basedOn w:val="DefaultParagraphFont"/>
    <w:uiPriority w:val="1"/>
    <w:rsid w:val="00204D05"/>
    <w:rPr>
      <w:rFonts w:ascii="Arial" w:hAnsi="Arial"/>
      <w:sz w:val="20"/>
    </w:rPr>
  </w:style>
  <w:style w:type="character" w:customStyle="1" w:styleId="Style3">
    <w:name w:val="Style3"/>
    <w:basedOn w:val="DefaultParagraphFont"/>
    <w:uiPriority w:val="1"/>
    <w:rsid w:val="00204D05"/>
    <w:rPr>
      <w:rFonts w:ascii="Arial" w:hAnsi="Arial"/>
      <w:sz w:val="20"/>
    </w:rPr>
  </w:style>
  <w:style w:type="character" w:customStyle="1" w:styleId="HeaderChar">
    <w:name w:val="Header Char"/>
    <w:basedOn w:val="DefaultParagraphFont"/>
    <w:link w:val="Header"/>
    <w:uiPriority w:val="99"/>
    <w:rsid w:val="00983D65"/>
    <w:rPr>
      <w:lang w:val="en-GB" w:eastAsia="lv-LV"/>
    </w:rPr>
  </w:style>
  <w:style w:type="character" w:customStyle="1" w:styleId="FooterChar">
    <w:name w:val="Footer Char"/>
    <w:basedOn w:val="DefaultParagraphFont"/>
    <w:link w:val="Footer"/>
    <w:uiPriority w:val="99"/>
    <w:rsid w:val="00983D65"/>
    <w:rPr>
      <w:sz w:val="24"/>
      <w:szCs w:val="24"/>
      <w:lang w:val="en-GB" w:eastAsia="lv-LV" w:bidi="ar-QA"/>
    </w:rPr>
  </w:style>
  <w:style w:type="paragraph" w:styleId="List2">
    <w:name w:val="List 2"/>
    <w:basedOn w:val="Normal"/>
    <w:rsid w:val="00CA4F5E"/>
    <w:pPr>
      <w:ind w:left="720" w:hanging="360"/>
    </w:pPr>
    <w:rPr>
      <w:rFonts w:ascii="Arial" w:hAnsi="Arial"/>
      <w:b/>
      <w:color w:val="000000"/>
      <w:sz w:val="22"/>
      <w:szCs w:val="20"/>
      <w:lang w:bidi="ar-SA"/>
    </w:rPr>
  </w:style>
  <w:style w:type="paragraph" w:styleId="ListParagraph">
    <w:name w:val="List Paragraph"/>
    <w:basedOn w:val="Normal"/>
    <w:uiPriority w:val="34"/>
    <w:qFormat/>
    <w:rsid w:val="00CA4F5E"/>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B96"/>
    <w:rPr>
      <w:sz w:val="24"/>
      <w:szCs w:val="24"/>
      <w:lang w:val="en-GB" w:eastAsia="lv-LV" w:bidi="ar-QA"/>
    </w:rPr>
  </w:style>
  <w:style w:type="paragraph" w:styleId="Heading1">
    <w:name w:val="heading 1"/>
    <w:basedOn w:val="Normal"/>
    <w:next w:val="Normal"/>
    <w:link w:val="Heading1Char"/>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RakstzCharCharRakstzCharCharRakstzCharCharRakstzCharCharRakstz">
    <w:name w:val="Char Char1 Rakstz. Char Char Rakstz. Char Char Rakstz. Char Char Rakstz. Char Char Rakstz."/>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2F8F"/>
    <w:pPr>
      <w:tabs>
        <w:tab w:val="center" w:pos="4153"/>
        <w:tab w:val="right" w:pos="8306"/>
      </w:tabs>
    </w:pPr>
    <w:rPr>
      <w:sz w:val="20"/>
      <w:szCs w:val="20"/>
      <w:lang w:bidi="ar-SA"/>
    </w:rPr>
  </w:style>
  <w:style w:type="paragraph" w:styleId="BodyText">
    <w:name w:val="Body Text"/>
    <w:basedOn w:val="Normal"/>
    <w:rsid w:val="007E2F8F"/>
    <w:pPr>
      <w:jc w:val="both"/>
    </w:pPr>
    <w:rPr>
      <w:color w:val="000000"/>
      <w:szCs w:val="20"/>
      <w:lang w:bidi="ar-SA"/>
    </w:rPr>
  </w:style>
  <w:style w:type="paragraph" w:styleId="BlockText">
    <w:name w:val="Block Text"/>
    <w:basedOn w:val="Normal"/>
    <w:rsid w:val="007E2F8F"/>
    <w:pPr>
      <w:ind w:left="1440" w:right="188" w:hanging="720"/>
    </w:pPr>
    <w:rPr>
      <w:sz w:val="20"/>
      <w:szCs w:val="20"/>
      <w:lang w:bidi="ar-SA"/>
    </w:rPr>
  </w:style>
  <w:style w:type="paragraph" w:styleId="FootnoteText">
    <w:name w:val="footnote text"/>
    <w:basedOn w:val="Normal"/>
    <w:semiHidden/>
    <w:rsid w:val="007E2F8F"/>
    <w:rPr>
      <w:rFonts w:ascii="Arial" w:hAnsi="Arial"/>
      <w:sz w:val="20"/>
      <w:szCs w:val="20"/>
      <w:lang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uiPriority w:val="99"/>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eastAsia="fr-BE" w:bidi="ar-SA"/>
    </w:rPr>
  </w:style>
  <w:style w:type="character" w:styleId="Strong">
    <w:name w:val="Strong"/>
    <w:qFormat/>
    <w:rsid w:val="00B86E0B"/>
    <w:rPr>
      <w:b/>
      <w:bCs/>
    </w:rPr>
  </w:style>
  <w:style w:type="character" w:styleId="PageNumber">
    <w:name w:val="page number"/>
    <w:basedOn w:val="DefaultParagraphFont"/>
    <w:rsid w:val="00D12647"/>
  </w:style>
  <w:style w:type="paragraph" w:styleId="CommentText">
    <w:name w:val="annotation text"/>
    <w:basedOn w:val="Normal"/>
    <w:semiHidden/>
    <w:rsid w:val="00361828"/>
    <w:rPr>
      <w:rFonts w:ascii="Univers" w:hAnsi="Univers"/>
      <w:sz w:val="20"/>
      <w:szCs w:val="20"/>
      <w:lang w:eastAsia="zh-CN" w:bidi="ar-SA"/>
    </w:rPr>
  </w:style>
  <w:style w:type="paragraph" w:styleId="BalloonText">
    <w:name w:val="Balloon Text"/>
    <w:basedOn w:val="Normal"/>
    <w:semiHidden/>
    <w:rsid w:val="00361828"/>
    <w:rPr>
      <w:rFonts w:ascii="Tahoma" w:hAnsi="Tahoma" w:cs="Tahoma"/>
      <w:sz w:val="16"/>
      <w:szCs w:val="16"/>
    </w:rPr>
  </w:style>
  <w:style w:type="paragraph" w:customStyle="1" w:styleId="CharCharRakstz">
    <w:name w:val="Char Char Rakstz."/>
    <w:basedOn w:val="Normal"/>
    <w:rsid w:val="00361828"/>
    <w:pPr>
      <w:spacing w:after="160" w:line="240" w:lineRule="exact"/>
    </w:pPr>
    <w:rPr>
      <w:rFonts w:ascii="Tahoma" w:hAnsi="Tahoma"/>
      <w:sz w:val="20"/>
      <w:szCs w:val="20"/>
      <w:lang w:eastAsia="en-US" w:bidi="ar-SA"/>
    </w:rPr>
  </w:style>
  <w:style w:type="paragraph" w:styleId="CommentSubject">
    <w:name w:val="annotation subject"/>
    <w:basedOn w:val="CommentText"/>
    <w:next w:val="CommentText"/>
    <w:semiHidden/>
    <w:rsid w:val="00361828"/>
    <w:rPr>
      <w:rFonts w:ascii="Times New Roman" w:hAnsi="Times New Roman"/>
      <w:b/>
      <w:bCs/>
      <w:lang w:val="en-US" w:eastAsia="lv-LV" w:bidi="ar-QA"/>
    </w:rPr>
  </w:style>
  <w:style w:type="paragraph" w:customStyle="1" w:styleId="CharChar3">
    <w:name w:val="Char Char3"/>
    <w:basedOn w:val="Normal"/>
    <w:rsid w:val="00361828"/>
    <w:pPr>
      <w:spacing w:after="160" w:line="240" w:lineRule="exact"/>
    </w:pPr>
    <w:rPr>
      <w:rFonts w:ascii="Tahoma" w:hAnsi="Tahoma"/>
      <w:sz w:val="20"/>
      <w:szCs w:val="20"/>
      <w:lang w:eastAsia="en-US" w:bidi="ar-SA"/>
    </w:rPr>
  </w:style>
  <w:style w:type="paragraph" w:styleId="BodyText2">
    <w:name w:val="Body Text 2"/>
    <w:basedOn w:val="Normal"/>
    <w:rsid w:val="00361828"/>
    <w:pPr>
      <w:spacing w:after="120" w:line="480" w:lineRule="auto"/>
    </w:pPr>
  </w:style>
  <w:style w:type="paragraph" w:customStyle="1" w:styleId="H6">
    <w:name w:val="H6"/>
    <w:basedOn w:val="Normal"/>
    <w:next w:val="Normal"/>
    <w:rsid w:val="00361828"/>
    <w:pPr>
      <w:keepNext/>
      <w:spacing w:before="100" w:after="100"/>
      <w:outlineLvl w:val="6"/>
    </w:pPr>
    <w:rPr>
      <w:b/>
      <w:snapToGrid w:val="0"/>
      <w:sz w:val="16"/>
      <w:szCs w:val="20"/>
      <w:lang w:val="lv-LV" w:eastAsia="en-US" w:bidi="ar-SA"/>
    </w:rPr>
  </w:style>
  <w:style w:type="character" w:styleId="Emphasis">
    <w:name w:val="Emphasis"/>
    <w:qFormat/>
    <w:rsid w:val="00361828"/>
    <w:rPr>
      <w:i/>
    </w:rPr>
  </w:style>
  <w:style w:type="paragraph" w:customStyle="1" w:styleId="CharChar1Rakstz">
    <w:name w:val="Char Char1 Rakstz."/>
    <w:basedOn w:val="Normal"/>
    <w:rsid w:val="00361828"/>
    <w:pPr>
      <w:spacing w:after="160" w:line="240" w:lineRule="exact"/>
    </w:pPr>
    <w:rPr>
      <w:rFonts w:ascii="Tahoma" w:hAnsi="Tahoma"/>
      <w:sz w:val="20"/>
      <w:szCs w:val="20"/>
      <w:lang w:eastAsia="en-US" w:bidi="ar-SA"/>
    </w:rPr>
  </w:style>
  <w:style w:type="paragraph" w:customStyle="1" w:styleId="Default">
    <w:name w:val="Default"/>
    <w:rsid w:val="006E66C5"/>
    <w:pPr>
      <w:autoSpaceDE w:val="0"/>
      <w:autoSpaceDN w:val="0"/>
      <w:adjustRightInd w:val="0"/>
    </w:pPr>
    <w:rPr>
      <w:rFonts w:ascii="Arial" w:hAnsi="Arial" w:cs="Arial"/>
      <w:color w:val="000000"/>
      <w:sz w:val="24"/>
      <w:szCs w:val="24"/>
    </w:rPr>
  </w:style>
  <w:style w:type="paragraph" w:customStyle="1" w:styleId="CharChar1RakstzCharCharRakstzCharCharRakstzCharCharRakstzCharCharRakstzCharCharRakstz">
    <w:name w:val="Char Char1 Rakstz. Char Char Rakstz. Char Char Rakstz. Char Char Rakstz. Char Char Rakstz. Char Char Rakstz."/>
    <w:basedOn w:val="Normal"/>
    <w:rsid w:val="00E45568"/>
    <w:pPr>
      <w:spacing w:after="160" w:line="240" w:lineRule="exact"/>
    </w:pPr>
    <w:rPr>
      <w:rFonts w:ascii="Tahoma" w:hAnsi="Tahoma"/>
      <w:sz w:val="20"/>
      <w:szCs w:val="20"/>
      <w:lang w:eastAsia="en-US" w:bidi="ar-SA"/>
    </w:rPr>
  </w:style>
  <w:style w:type="paragraph" w:customStyle="1" w:styleId="h6bullet">
    <w:name w:val="h6 bullet"/>
    <w:basedOn w:val="Default"/>
    <w:next w:val="Default"/>
    <w:rsid w:val="008F6BE3"/>
    <w:rPr>
      <w:rFonts w:ascii="Times New Roman" w:hAnsi="Times New Roman" w:cs="Times New Roman"/>
      <w:color w:val="auto"/>
    </w:rPr>
  </w:style>
  <w:style w:type="paragraph" w:customStyle="1" w:styleId="h4bullet">
    <w:name w:val="h4 bullet"/>
    <w:basedOn w:val="Default"/>
    <w:next w:val="Default"/>
    <w:rsid w:val="00CD2BBE"/>
    <w:rPr>
      <w:rFonts w:ascii="Times New Roman" w:hAnsi="Times New Roman" w:cs="Times New Roman"/>
      <w:color w:val="auto"/>
    </w:rPr>
  </w:style>
  <w:style w:type="character" w:styleId="FootnoteReference">
    <w:name w:val="footnote reference"/>
    <w:rsid w:val="00776AF1"/>
    <w:rPr>
      <w:vertAlign w:val="superscript"/>
    </w:rPr>
  </w:style>
  <w:style w:type="character" w:customStyle="1" w:styleId="Heading1Char">
    <w:name w:val="Heading 1 Char"/>
    <w:link w:val="Heading1"/>
    <w:rsid w:val="000B5871"/>
    <w:rPr>
      <w:rFonts w:ascii="Arial" w:hAnsi="Arial" w:cs="Arial"/>
      <w:b/>
      <w:bCs/>
      <w:kern w:val="32"/>
      <w:sz w:val="32"/>
      <w:szCs w:val="32"/>
      <w:lang w:val="en-GB" w:bidi="ar-QA"/>
    </w:rPr>
  </w:style>
  <w:style w:type="character" w:styleId="PlaceholderText">
    <w:name w:val="Placeholder Text"/>
    <w:basedOn w:val="DefaultParagraphFont"/>
    <w:uiPriority w:val="99"/>
    <w:semiHidden/>
    <w:rsid w:val="0076553A"/>
    <w:rPr>
      <w:color w:val="808080"/>
    </w:rPr>
  </w:style>
  <w:style w:type="character" w:customStyle="1" w:styleId="Style1">
    <w:name w:val="Style1"/>
    <w:basedOn w:val="DefaultParagraphFont"/>
    <w:uiPriority w:val="1"/>
    <w:rsid w:val="00204D05"/>
    <w:rPr>
      <w:rFonts w:ascii="Arial" w:hAnsi="Arial"/>
      <w:sz w:val="20"/>
    </w:rPr>
  </w:style>
  <w:style w:type="character" w:customStyle="1" w:styleId="Style2">
    <w:name w:val="Style2"/>
    <w:basedOn w:val="DefaultParagraphFont"/>
    <w:uiPriority w:val="1"/>
    <w:rsid w:val="00204D05"/>
    <w:rPr>
      <w:rFonts w:ascii="Arial" w:hAnsi="Arial"/>
      <w:sz w:val="20"/>
    </w:rPr>
  </w:style>
  <w:style w:type="character" w:customStyle="1" w:styleId="Style3">
    <w:name w:val="Style3"/>
    <w:basedOn w:val="DefaultParagraphFont"/>
    <w:uiPriority w:val="1"/>
    <w:rsid w:val="00204D05"/>
    <w:rPr>
      <w:rFonts w:ascii="Arial" w:hAnsi="Arial"/>
      <w:sz w:val="20"/>
    </w:rPr>
  </w:style>
  <w:style w:type="character" w:customStyle="1" w:styleId="HeaderChar">
    <w:name w:val="Header Char"/>
    <w:basedOn w:val="DefaultParagraphFont"/>
    <w:link w:val="Header"/>
    <w:uiPriority w:val="99"/>
    <w:rsid w:val="00983D65"/>
    <w:rPr>
      <w:lang w:val="en-GB" w:eastAsia="lv-LV"/>
    </w:rPr>
  </w:style>
  <w:style w:type="character" w:customStyle="1" w:styleId="FooterChar">
    <w:name w:val="Footer Char"/>
    <w:basedOn w:val="DefaultParagraphFont"/>
    <w:link w:val="Footer"/>
    <w:uiPriority w:val="99"/>
    <w:rsid w:val="00983D65"/>
    <w:rPr>
      <w:sz w:val="24"/>
      <w:szCs w:val="24"/>
      <w:lang w:val="en-GB" w:eastAsia="lv-LV" w:bidi="ar-QA"/>
    </w:rPr>
  </w:style>
  <w:style w:type="paragraph" w:styleId="List2">
    <w:name w:val="List 2"/>
    <w:basedOn w:val="Normal"/>
    <w:rsid w:val="00CA4F5E"/>
    <w:pPr>
      <w:ind w:left="720" w:hanging="360"/>
    </w:pPr>
    <w:rPr>
      <w:rFonts w:ascii="Arial" w:hAnsi="Arial"/>
      <w:b/>
      <w:color w:val="000000"/>
      <w:sz w:val="22"/>
      <w:szCs w:val="20"/>
      <w:lang w:bidi="ar-SA"/>
    </w:rPr>
  </w:style>
  <w:style w:type="paragraph" w:styleId="ListParagraph">
    <w:name w:val="List Paragraph"/>
    <w:basedOn w:val="Normal"/>
    <w:uiPriority w:val="34"/>
    <w:qFormat/>
    <w:rsid w:val="00CA4F5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7050">
      <w:bodyDiv w:val="1"/>
      <w:marLeft w:val="0"/>
      <w:marRight w:val="0"/>
      <w:marTop w:val="0"/>
      <w:marBottom w:val="0"/>
      <w:divBdr>
        <w:top w:val="none" w:sz="0" w:space="0" w:color="auto"/>
        <w:left w:val="none" w:sz="0" w:space="0" w:color="auto"/>
        <w:bottom w:val="none" w:sz="0" w:space="0" w:color="auto"/>
        <w:right w:val="none" w:sz="0" w:space="0" w:color="auto"/>
      </w:divBdr>
    </w:div>
    <w:div w:id="344131966">
      <w:bodyDiv w:val="1"/>
      <w:marLeft w:val="0"/>
      <w:marRight w:val="0"/>
      <w:marTop w:val="0"/>
      <w:marBottom w:val="0"/>
      <w:divBdr>
        <w:top w:val="none" w:sz="0" w:space="0" w:color="auto"/>
        <w:left w:val="none" w:sz="0" w:space="0" w:color="auto"/>
        <w:bottom w:val="none" w:sz="0" w:space="0" w:color="auto"/>
        <w:right w:val="none" w:sz="0" w:space="0" w:color="auto"/>
      </w:divBdr>
    </w:div>
    <w:div w:id="11552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DC01-8818-41F5-B970-FC4C519C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21</TotalTime>
  <Pages>7</Pages>
  <Words>12338</Words>
  <Characters>7034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Gatis Jurkāns</cp:lastModifiedBy>
  <cp:revision>8</cp:revision>
  <cp:lastPrinted>2018-05-08T07:49:00Z</cp:lastPrinted>
  <dcterms:created xsi:type="dcterms:W3CDTF">2018-05-08T08:14:00Z</dcterms:created>
  <dcterms:modified xsi:type="dcterms:W3CDTF">2018-10-19T11:55:00Z</dcterms:modified>
</cp:coreProperties>
</file>