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129"/>
      </w:tblGrid>
      <w:tr w:rsidR="00D63FDE" w:rsidRPr="00775051" w14:paraId="1391DD2D" w14:textId="77777777" w:rsidTr="00C73FAD">
        <w:tc>
          <w:tcPr>
            <w:tcW w:w="8296" w:type="dxa"/>
            <w:gridSpan w:val="2"/>
            <w:shd w:val="clear" w:color="auto" w:fill="auto"/>
          </w:tcPr>
          <w:p w14:paraId="6470A437" w14:textId="77777777" w:rsidR="00D63FDE" w:rsidRPr="00775051" w:rsidRDefault="00D63FDE" w:rsidP="00775051">
            <w:pPr>
              <w:jc w:val="right"/>
              <w:rPr>
                <w:b/>
                <w:lang w:val="lv-LV"/>
              </w:rPr>
            </w:pPr>
            <w:r w:rsidRPr="00775051">
              <w:rPr>
                <w:b/>
                <w:lang w:val="lv-LV"/>
              </w:rPr>
              <w:t>Latvijas Republika</w:t>
            </w:r>
          </w:p>
          <w:p w14:paraId="5058B9FB" w14:textId="77777777" w:rsidR="00D63FDE" w:rsidRPr="00775051" w:rsidRDefault="00D63FDE" w:rsidP="00775051">
            <w:pPr>
              <w:jc w:val="right"/>
              <w:rPr>
                <w:b/>
                <w:lang w:val="lv-LV"/>
              </w:rPr>
            </w:pPr>
            <w:r w:rsidRPr="00775051">
              <w:rPr>
                <w:b/>
                <w:lang w:val="lv-LV"/>
              </w:rPr>
              <w:t>Valsts aģentūra „Civilās aviācijas aģentūra”</w:t>
            </w:r>
          </w:p>
          <w:p w14:paraId="76E3B084" w14:textId="77777777" w:rsidR="00D63FDE" w:rsidRPr="00775051" w:rsidRDefault="00D63FDE" w:rsidP="00775051">
            <w:pPr>
              <w:jc w:val="right"/>
              <w:rPr>
                <w:i/>
                <w:sz w:val="28"/>
                <w:szCs w:val="28"/>
                <w:lang w:val="lv-LV"/>
              </w:rPr>
            </w:pPr>
            <w:r w:rsidRPr="00775051">
              <w:rPr>
                <w:i/>
                <w:sz w:val="28"/>
                <w:szCs w:val="28"/>
                <w:lang w:val="lv-LV"/>
              </w:rPr>
              <w:t>Republic of Latvia</w:t>
            </w:r>
          </w:p>
          <w:p w14:paraId="17F7AC18" w14:textId="77D3328A" w:rsidR="00D63FDE" w:rsidRPr="005C6D75" w:rsidRDefault="00D63FDE" w:rsidP="00775051">
            <w:pPr>
              <w:jc w:val="right"/>
            </w:pPr>
            <w:r w:rsidRPr="005C6D75">
              <w:rPr>
                <w:i/>
                <w:sz w:val="28"/>
                <w:szCs w:val="28"/>
              </w:rPr>
              <w:t xml:space="preserve">State </w:t>
            </w:r>
            <w:r w:rsidR="00521C02" w:rsidRPr="005C6D75">
              <w:rPr>
                <w:i/>
                <w:sz w:val="28"/>
                <w:szCs w:val="28"/>
              </w:rPr>
              <w:t>A</w:t>
            </w:r>
            <w:r w:rsidRPr="005C6D75">
              <w:rPr>
                <w:i/>
                <w:sz w:val="28"/>
                <w:szCs w:val="28"/>
              </w:rPr>
              <w:t xml:space="preserve">gency „Civil Aviation </w:t>
            </w:r>
            <w:r w:rsidR="00BC4F67" w:rsidRPr="005C6D75">
              <w:rPr>
                <w:i/>
                <w:sz w:val="28"/>
                <w:szCs w:val="28"/>
              </w:rPr>
              <w:t>A</w:t>
            </w:r>
            <w:r w:rsidRPr="005C6D75">
              <w:rPr>
                <w:i/>
                <w:sz w:val="28"/>
                <w:szCs w:val="28"/>
              </w:rPr>
              <w:t>gency”</w:t>
            </w:r>
          </w:p>
        </w:tc>
      </w:tr>
      <w:tr w:rsidR="00ED4229" w:rsidRPr="00775051" w14:paraId="48697784" w14:textId="77777777" w:rsidTr="00C73FAD">
        <w:tc>
          <w:tcPr>
            <w:tcW w:w="8296" w:type="dxa"/>
            <w:gridSpan w:val="2"/>
            <w:shd w:val="clear" w:color="auto" w:fill="auto"/>
          </w:tcPr>
          <w:p w14:paraId="7D7BEDD0" w14:textId="2AAA906C" w:rsidR="00BC4F67" w:rsidRDefault="00BC4F67" w:rsidP="00BC4F6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                                                                                  Atsauces Nr. </w:t>
            </w:r>
            <w:r w:rsidRPr="00775051">
              <w:rPr>
                <w:b/>
                <w:lang w:val="lv-LV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75051">
              <w:rPr>
                <w:b/>
                <w:lang w:val="lv-LV"/>
              </w:rPr>
              <w:instrText xml:space="preserve"> FORMTEXT </w:instrText>
            </w:r>
            <w:r w:rsidRPr="00775051">
              <w:rPr>
                <w:b/>
                <w:lang w:val="lv-LV"/>
              </w:rPr>
            </w:r>
            <w:r w:rsidRPr="00775051">
              <w:rPr>
                <w:b/>
                <w:lang w:val="lv-LV"/>
              </w:rPr>
              <w:fldChar w:fldCharType="separate"/>
            </w:r>
            <w:bookmarkStart w:id="1" w:name="_GoBack"/>
            <w:r w:rsidRPr="00775051">
              <w:rPr>
                <w:b/>
                <w:noProof/>
                <w:lang w:val="lv-LV"/>
              </w:rPr>
              <w:t> </w:t>
            </w:r>
            <w:r w:rsidRPr="00775051">
              <w:rPr>
                <w:b/>
                <w:noProof/>
                <w:lang w:val="lv-LV"/>
              </w:rPr>
              <w:t> </w:t>
            </w:r>
            <w:r w:rsidRPr="00775051">
              <w:rPr>
                <w:b/>
                <w:noProof/>
                <w:lang w:val="lv-LV"/>
              </w:rPr>
              <w:t> </w:t>
            </w:r>
            <w:r w:rsidRPr="00775051">
              <w:rPr>
                <w:b/>
                <w:noProof/>
                <w:lang w:val="lv-LV"/>
              </w:rPr>
              <w:t> </w:t>
            </w:r>
            <w:r w:rsidRPr="00775051">
              <w:rPr>
                <w:b/>
                <w:noProof/>
                <w:lang w:val="lv-LV"/>
              </w:rPr>
              <w:t> </w:t>
            </w:r>
            <w:bookmarkEnd w:id="1"/>
            <w:r w:rsidRPr="00775051">
              <w:rPr>
                <w:b/>
                <w:lang w:val="lv-LV"/>
              </w:rPr>
              <w:fldChar w:fldCharType="end"/>
            </w:r>
            <w:bookmarkEnd w:id="0"/>
          </w:p>
          <w:p w14:paraId="5DDED3A0" w14:textId="60AD36B4" w:rsidR="00ED4229" w:rsidRPr="00775051" w:rsidRDefault="00BC4F67" w:rsidP="00BC4F6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                                                                  </w:t>
            </w:r>
            <w:r w:rsidR="00ED4229" w:rsidRPr="00775051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               </w:t>
            </w:r>
            <w:r w:rsidRPr="00775051">
              <w:rPr>
                <w:b/>
                <w:lang w:val="lv-LV"/>
              </w:rPr>
              <w:t>Ref</w:t>
            </w:r>
            <w:r>
              <w:rPr>
                <w:b/>
                <w:lang w:val="lv-LV"/>
              </w:rPr>
              <w:t>erence</w:t>
            </w:r>
            <w:r w:rsidRPr="00775051">
              <w:rPr>
                <w:b/>
                <w:lang w:val="lv-LV"/>
              </w:rPr>
              <w:t xml:space="preserve"> No.</w:t>
            </w:r>
            <w:r>
              <w:rPr>
                <w:b/>
                <w:lang w:val="lv-LV"/>
              </w:rPr>
              <w:t xml:space="preserve">  </w:t>
            </w:r>
          </w:p>
        </w:tc>
      </w:tr>
      <w:tr w:rsidR="00D63FDE" w:rsidRPr="00775051" w14:paraId="7E2C3118" w14:textId="77777777" w:rsidTr="00C73FAD">
        <w:tc>
          <w:tcPr>
            <w:tcW w:w="8296" w:type="dxa"/>
            <w:gridSpan w:val="2"/>
            <w:shd w:val="clear" w:color="auto" w:fill="auto"/>
          </w:tcPr>
          <w:p w14:paraId="111AED5B" w14:textId="77777777" w:rsidR="00970612" w:rsidRPr="00775051" w:rsidRDefault="00D63FDE" w:rsidP="00775051">
            <w:pPr>
              <w:jc w:val="center"/>
              <w:rPr>
                <w:b/>
                <w:sz w:val="28"/>
                <w:szCs w:val="28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775051">
                <w:rPr>
                  <w:b/>
                  <w:sz w:val="28"/>
                  <w:szCs w:val="28"/>
                  <w:lang w:val="lv-LV"/>
                </w:rPr>
                <w:t>Pieteikums</w:t>
              </w:r>
            </w:smartTag>
            <w:r w:rsidRPr="00775051">
              <w:rPr>
                <w:b/>
                <w:sz w:val="28"/>
                <w:szCs w:val="28"/>
                <w:lang w:val="lv-LV"/>
              </w:rPr>
              <w:t xml:space="preserve"> </w:t>
            </w:r>
            <w:r w:rsidR="00970612" w:rsidRPr="00775051">
              <w:rPr>
                <w:b/>
                <w:sz w:val="28"/>
                <w:szCs w:val="28"/>
                <w:lang w:val="lv-LV"/>
              </w:rPr>
              <w:t xml:space="preserve">izmaiņām </w:t>
            </w:r>
            <w:r w:rsidRPr="00775051">
              <w:rPr>
                <w:b/>
                <w:sz w:val="28"/>
                <w:szCs w:val="28"/>
                <w:lang w:val="lv-LV"/>
              </w:rPr>
              <w:t>trokšņa līmeņa sertifikāt</w:t>
            </w:r>
            <w:r w:rsidR="00970612" w:rsidRPr="00775051">
              <w:rPr>
                <w:b/>
                <w:sz w:val="28"/>
                <w:szCs w:val="28"/>
                <w:lang w:val="lv-LV"/>
              </w:rPr>
              <w:t>ā</w:t>
            </w:r>
          </w:p>
          <w:p w14:paraId="51106CD6" w14:textId="40F399CC" w:rsidR="00D63FDE" w:rsidRPr="005C6D75" w:rsidRDefault="00D63FDE" w:rsidP="00775051">
            <w:pPr>
              <w:jc w:val="center"/>
              <w:rPr>
                <w:b/>
                <w:sz w:val="28"/>
                <w:szCs w:val="28"/>
              </w:rPr>
            </w:pPr>
            <w:r w:rsidRPr="005C6D75">
              <w:rPr>
                <w:b/>
                <w:sz w:val="28"/>
                <w:szCs w:val="28"/>
              </w:rPr>
              <w:t xml:space="preserve">Application for </w:t>
            </w:r>
            <w:r w:rsidR="00970612" w:rsidRPr="005C6D75">
              <w:rPr>
                <w:b/>
                <w:sz w:val="28"/>
                <w:szCs w:val="28"/>
              </w:rPr>
              <w:t xml:space="preserve">changes </w:t>
            </w:r>
            <w:r w:rsidR="005C6D75" w:rsidRPr="005C6D75">
              <w:rPr>
                <w:b/>
                <w:sz w:val="28"/>
                <w:szCs w:val="28"/>
              </w:rPr>
              <w:t>of</w:t>
            </w:r>
            <w:r w:rsidR="00970612" w:rsidRPr="005C6D75">
              <w:rPr>
                <w:b/>
                <w:sz w:val="28"/>
                <w:szCs w:val="28"/>
              </w:rPr>
              <w:t xml:space="preserve"> </w:t>
            </w:r>
            <w:r w:rsidRPr="005C6D75">
              <w:rPr>
                <w:b/>
                <w:sz w:val="28"/>
                <w:szCs w:val="28"/>
              </w:rPr>
              <w:t xml:space="preserve">Noise </w:t>
            </w:r>
            <w:r w:rsidR="00521C02" w:rsidRPr="005C6D75">
              <w:rPr>
                <w:b/>
                <w:sz w:val="28"/>
                <w:szCs w:val="28"/>
              </w:rPr>
              <w:t>C</w:t>
            </w:r>
            <w:r w:rsidRPr="005C6D75">
              <w:rPr>
                <w:b/>
                <w:sz w:val="28"/>
                <w:szCs w:val="28"/>
              </w:rPr>
              <w:t>ertificate</w:t>
            </w:r>
          </w:p>
        </w:tc>
      </w:tr>
      <w:tr w:rsidR="00D63FDE" w:rsidRPr="00775051" w14:paraId="0AA41323" w14:textId="77777777" w:rsidTr="00C73FAD">
        <w:tc>
          <w:tcPr>
            <w:tcW w:w="8296" w:type="dxa"/>
            <w:gridSpan w:val="2"/>
            <w:shd w:val="clear" w:color="auto" w:fill="auto"/>
          </w:tcPr>
          <w:p w14:paraId="00646061" w14:textId="091E4A50" w:rsidR="00D63FDE" w:rsidRPr="00775051" w:rsidRDefault="00D63FDE" w:rsidP="00D63FDE">
            <w:pPr>
              <w:rPr>
                <w:b/>
                <w:sz w:val="28"/>
                <w:szCs w:val="28"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1.Gaisa kuģa īpašnieks</w:t>
            </w:r>
            <w:r w:rsidR="00BC4F67">
              <w:rPr>
                <w:b/>
                <w:sz w:val="28"/>
                <w:szCs w:val="28"/>
                <w:lang w:val="lv-LV"/>
              </w:rPr>
              <w:t xml:space="preserve"> </w:t>
            </w:r>
          </w:p>
          <w:p w14:paraId="25D22A0E" w14:textId="75C32599" w:rsidR="00D63FDE" w:rsidRPr="00BC4F67" w:rsidRDefault="00BC4F67" w:rsidP="00D63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63FDE" w:rsidRPr="00BC4F67">
              <w:rPr>
                <w:b/>
                <w:sz w:val="28"/>
                <w:szCs w:val="28"/>
              </w:rPr>
              <w:t>Owner</w:t>
            </w:r>
            <w:r w:rsidRPr="00BC4F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of Aircraft</w:t>
            </w:r>
          </w:p>
        </w:tc>
      </w:tr>
      <w:tr w:rsidR="00C73FAD" w:rsidRPr="00775051" w14:paraId="60CEA875" w14:textId="77777777" w:rsidTr="00C73FAD">
        <w:tc>
          <w:tcPr>
            <w:tcW w:w="4167" w:type="dxa"/>
            <w:shd w:val="clear" w:color="auto" w:fill="auto"/>
          </w:tcPr>
          <w:p w14:paraId="1CD0BCF3" w14:textId="77777777" w:rsidR="00C73FAD" w:rsidRPr="00336A11" w:rsidRDefault="00C73FAD" w:rsidP="00C73FAD">
            <w:pPr>
              <w:rPr>
                <w:lang w:val="lv-LV"/>
              </w:rPr>
            </w:pPr>
            <w:r>
              <w:rPr>
                <w:lang w:val="lv-LV"/>
              </w:rPr>
              <w:t>1.1.</w:t>
            </w:r>
            <w:r w:rsidRPr="00336A11">
              <w:rPr>
                <w:lang w:val="lv-LV"/>
              </w:rPr>
              <w:t>Gaisa kuģa īpašnieka nosaukums</w:t>
            </w:r>
          </w:p>
          <w:p w14:paraId="537EE27B" w14:textId="0EED6B2E" w:rsidR="00C73FAD" w:rsidRPr="00775051" w:rsidRDefault="00C73FAD" w:rsidP="00C73FAD">
            <w:pPr>
              <w:rPr>
                <w:lang w:val="lv-LV"/>
              </w:rPr>
            </w:pPr>
            <w:r>
              <w:t xml:space="preserve">      </w:t>
            </w:r>
            <w:r w:rsidRPr="005953F2">
              <w:t>Name of aircraft owner</w:t>
            </w:r>
          </w:p>
        </w:tc>
        <w:tc>
          <w:tcPr>
            <w:tcW w:w="4129" w:type="dxa"/>
            <w:shd w:val="clear" w:color="auto" w:fill="auto"/>
          </w:tcPr>
          <w:p w14:paraId="45358054" w14:textId="77777777" w:rsidR="00C73FAD" w:rsidRPr="00AF7F59" w:rsidRDefault="00C73FAD" w:rsidP="00C73FAD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"/>
          </w:p>
          <w:p w14:paraId="79AF9AB2" w14:textId="77777777" w:rsidR="00C73FAD" w:rsidRPr="00775051" w:rsidRDefault="00C73FAD" w:rsidP="00C73FAD">
            <w:pPr>
              <w:rPr>
                <w:lang w:val="lv-LV"/>
              </w:rPr>
            </w:pPr>
          </w:p>
        </w:tc>
      </w:tr>
      <w:tr w:rsidR="00C73FAD" w:rsidRPr="00775051" w14:paraId="28832FB4" w14:textId="77777777" w:rsidTr="00C73FAD">
        <w:tc>
          <w:tcPr>
            <w:tcW w:w="4167" w:type="dxa"/>
            <w:shd w:val="clear" w:color="auto" w:fill="auto"/>
          </w:tcPr>
          <w:p w14:paraId="102C083A" w14:textId="77777777" w:rsidR="00C73FAD" w:rsidRPr="00336A11" w:rsidRDefault="00C73FAD" w:rsidP="00C73FAD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1.2. </w:t>
            </w:r>
            <w:r w:rsidRPr="00336A11">
              <w:rPr>
                <w:lang w:val="lv-LV"/>
              </w:rPr>
              <w:t xml:space="preserve">Īpašnieka adrese  </w:t>
            </w:r>
          </w:p>
          <w:p w14:paraId="73216BD7" w14:textId="04444847" w:rsidR="00C73FAD" w:rsidRPr="00775051" w:rsidRDefault="00C73FAD" w:rsidP="00C73FAD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07052E">
              <w:t xml:space="preserve">Address of owner     </w:t>
            </w:r>
          </w:p>
        </w:tc>
        <w:tc>
          <w:tcPr>
            <w:tcW w:w="4129" w:type="dxa"/>
            <w:shd w:val="clear" w:color="auto" w:fill="auto"/>
          </w:tcPr>
          <w:p w14:paraId="4A958FE7" w14:textId="77777777" w:rsidR="00C73FAD" w:rsidRPr="00AF7F59" w:rsidRDefault="00C73FAD" w:rsidP="00C73FAD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3"/>
          </w:p>
          <w:p w14:paraId="396D131E" w14:textId="77777777" w:rsidR="00C73FAD" w:rsidRPr="00775051" w:rsidRDefault="00C73FAD" w:rsidP="00C73FAD">
            <w:pPr>
              <w:rPr>
                <w:lang w:val="lv-LV"/>
              </w:rPr>
            </w:pPr>
          </w:p>
        </w:tc>
      </w:tr>
      <w:tr w:rsidR="00C73FAD" w:rsidRPr="00775051" w14:paraId="05CC5A0A" w14:textId="77777777" w:rsidTr="00C73FAD">
        <w:tc>
          <w:tcPr>
            <w:tcW w:w="4167" w:type="dxa"/>
            <w:shd w:val="clear" w:color="auto" w:fill="auto"/>
          </w:tcPr>
          <w:p w14:paraId="32B63EC7" w14:textId="77777777" w:rsidR="00C73FAD" w:rsidRDefault="00C73FAD" w:rsidP="00C73FAD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1.3. </w:t>
            </w:r>
            <w:r w:rsidRPr="00336A11">
              <w:rPr>
                <w:lang w:val="lv-LV"/>
              </w:rPr>
              <w:t xml:space="preserve">Pieprasītāja nosaukums un adrese </w:t>
            </w:r>
            <w:r>
              <w:rPr>
                <w:lang w:val="lv-LV"/>
              </w:rPr>
              <w:t xml:space="preserve"> </w:t>
            </w:r>
          </w:p>
          <w:p w14:paraId="14932CF7" w14:textId="77777777" w:rsidR="00C73FAD" w:rsidRPr="00336A11" w:rsidRDefault="00C73FAD" w:rsidP="00C73FAD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336A11">
              <w:rPr>
                <w:lang w:val="lv-LV"/>
              </w:rPr>
              <w:t xml:space="preserve">(ja nav gaisa kuģa īpašnieks) </w:t>
            </w:r>
          </w:p>
          <w:p w14:paraId="6D30BCF2" w14:textId="77777777" w:rsidR="00C73FAD" w:rsidRPr="0007052E" w:rsidRDefault="00C73FAD" w:rsidP="00C73FAD">
            <w:r>
              <w:rPr>
                <w:lang w:val="lv-LV"/>
              </w:rPr>
              <w:t xml:space="preserve">       </w:t>
            </w:r>
            <w:r w:rsidRPr="0007052E">
              <w:t xml:space="preserve">Name and address of applicant (if   </w:t>
            </w:r>
          </w:p>
          <w:p w14:paraId="4BC9E302" w14:textId="01CD791E" w:rsidR="00C73FAD" w:rsidRPr="00775051" w:rsidRDefault="00C73FAD" w:rsidP="00C73FAD">
            <w:pPr>
              <w:rPr>
                <w:lang w:val="lv-LV"/>
              </w:rPr>
            </w:pPr>
            <w:r w:rsidRPr="0007052E">
              <w:t xml:space="preserve">       other than owner of aircraft)</w:t>
            </w:r>
          </w:p>
        </w:tc>
        <w:tc>
          <w:tcPr>
            <w:tcW w:w="4129" w:type="dxa"/>
            <w:shd w:val="clear" w:color="auto" w:fill="auto"/>
          </w:tcPr>
          <w:p w14:paraId="42AC2846" w14:textId="77777777" w:rsidR="00C73FAD" w:rsidRPr="00AF7F59" w:rsidRDefault="00C73FAD" w:rsidP="00C73FAD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4"/>
          </w:p>
          <w:p w14:paraId="4D8516E6" w14:textId="77777777" w:rsidR="00C73FAD" w:rsidRPr="00775051" w:rsidRDefault="00C73FAD" w:rsidP="00C73FAD">
            <w:pPr>
              <w:rPr>
                <w:lang w:val="lv-LV"/>
              </w:rPr>
            </w:pPr>
          </w:p>
        </w:tc>
      </w:tr>
      <w:tr w:rsidR="00EF1C75" w:rsidRPr="00775051" w14:paraId="4551678F" w14:textId="77777777" w:rsidTr="00C73FAD">
        <w:tc>
          <w:tcPr>
            <w:tcW w:w="8296" w:type="dxa"/>
            <w:gridSpan w:val="2"/>
            <w:shd w:val="clear" w:color="auto" w:fill="auto"/>
          </w:tcPr>
          <w:p w14:paraId="5C1AA646" w14:textId="77777777" w:rsidR="00EF1C75" w:rsidRPr="00775051" w:rsidRDefault="00EF1C75" w:rsidP="00ED4229">
            <w:pPr>
              <w:rPr>
                <w:b/>
                <w:sz w:val="28"/>
                <w:szCs w:val="28"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2. Dati par gaisa kuģi</w:t>
            </w:r>
          </w:p>
          <w:p w14:paraId="0569C258" w14:textId="7CB328EE" w:rsidR="00EF1C75" w:rsidRPr="00C73FAD" w:rsidRDefault="00C73FAD" w:rsidP="00ED4229"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EF1C75" w:rsidRPr="00C73FAD">
              <w:rPr>
                <w:b/>
                <w:sz w:val="28"/>
                <w:szCs w:val="28"/>
              </w:rPr>
              <w:t>Aircraft data</w:t>
            </w:r>
          </w:p>
        </w:tc>
      </w:tr>
      <w:tr w:rsidR="00C73FAD" w:rsidRPr="00AF7F59" w14:paraId="18E9F3BE" w14:textId="77777777" w:rsidTr="006B1501">
        <w:tc>
          <w:tcPr>
            <w:tcW w:w="4167" w:type="dxa"/>
            <w:shd w:val="clear" w:color="auto" w:fill="auto"/>
          </w:tcPr>
          <w:p w14:paraId="5A264F8D" w14:textId="780910B6" w:rsidR="00C73FAD" w:rsidRPr="00336A11" w:rsidRDefault="00C73FAD" w:rsidP="006B1501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>
              <w:rPr>
                <w:lang w:val="lv-LV"/>
              </w:rPr>
              <w:t>1</w:t>
            </w:r>
            <w:r w:rsidRPr="00AF7F59">
              <w:rPr>
                <w:lang w:val="lv-LV"/>
              </w:rPr>
              <w:t xml:space="preserve">. </w:t>
            </w:r>
            <w:r w:rsidRPr="00336A11">
              <w:rPr>
                <w:lang w:val="lv-LV"/>
              </w:rPr>
              <w:t xml:space="preserve">Piešķirtais gaisa kuģa apzīmējums  </w:t>
            </w:r>
          </w:p>
          <w:p w14:paraId="0AC6AEBD" w14:textId="77777777" w:rsidR="00C73FAD" w:rsidRPr="0007052E" w:rsidRDefault="00C73FAD" w:rsidP="006B1501">
            <w:pPr>
              <w:rPr>
                <w:lang w:val="en-US"/>
              </w:rPr>
            </w:pPr>
            <w:r>
              <w:rPr>
                <w:lang w:val="lv-LV"/>
              </w:rPr>
              <w:t xml:space="preserve">       </w:t>
            </w:r>
            <w:r w:rsidRPr="0007052E">
              <w:rPr>
                <w:lang w:val="en-US"/>
              </w:rPr>
              <w:t xml:space="preserve">Aircraft type designation   </w:t>
            </w:r>
          </w:p>
        </w:tc>
        <w:tc>
          <w:tcPr>
            <w:tcW w:w="4129" w:type="dxa"/>
            <w:shd w:val="clear" w:color="auto" w:fill="auto"/>
          </w:tcPr>
          <w:p w14:paraId="032A4C53" w14:textId="016734F7" w:rsidR="00C73FAD" w:rsidRPr="00AF7F59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5"/>
          </w:p>
          <w:p w14:paraId="08BEC075" w14:textId="77777777" w:rsidR="00C73FAD" w:rsidRPr="00AF7F59" w:rsidRDefault="00C73FAD" w:rsidP="006B1501">
            <w:pPr>
              <w:rPr>
                <w:lang w:val="lv-LV"/>
              </w:rPr>
            </w:pPr>
          </w:p>
        </w:tc>
      </w:tr>
      <w:tr w:rsidR="00C73FAD" w:rsidRPr="00AF7F59" w14:paraId="404ABB00" w14:textId="77777777" w:rsidTr="006B1501">
        <w:tc>
          <w:tcPr>
            <w:tcW w:w="4167" w:type="dxa"/>
            <w:shd w:val="clear" w:color="auto" w:fill="auto"/>
          </w:tcPr>
          <w:p w14:paraId="62388313" w14:textId="53A192CF" w:rsidR="00C73FAD" w:rsidRPr="00F4486C" w:rsidRDefault="00C73FAD" w:rsidP="006B1501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>
              <w:rPr>
                <w:lang w:val="lv-LV"/>
              </w:rPr>
              <w:t>2</w:t>
            </w:r>
            <w:r w:rsidRPr="00AF7F59">
              <w:rPr>
                <w:lang w:val="lv-LV"/>
              </w:rPr>
              <w:t xml:space="preserve">. </w:t>
            </w:r>
            <w:r w:rsidRPr="00F4486C">
              <w:rPr>
                <w:lang w:val="lv-LV"/>
              </w:rPr>
              <w:t>Gaisa kuģa izgatavotāja sērijas Nr.</w:t>
            </w:r>
          </w:p>
          <w:p w14:paraId="2D09504D" w14:textId="38006FD9" w:rsidR="00C73FAD" w:rsidRPr="0007052E" w:rsidRDefault="00C73FAD" w:rsidP="006B1501">
            <w:pPr>
              <w:rPr>
                <w:lang w:val="en-US"/>
              </w:rPr>
            </w:pPr>
            <w:r>
              <w:rPr>
                <w:lang w:val="lv-LV"/>
              </w:rPr>
              <w:t xml:space="preserve">       </w:t>
            </w:r>
            <w:r w:rsidRPr="0007052E">
              <w:rPr>
                <w:lang w:val="en-US"/>
              </w:rPr>
              <w:t>Aircraft manufacturer’s serial No</w:t>
            </w:r>
          </w:p>
        </w:tc>
        <w:tc>
          <w:tcPr>
            <w:tcW w:w="4129" w:type="dxa"/>
            <w:shd w:val="clear" w:color="auto" w:fill="auto"/>
          </w:tcPr>
          <w:p w14:paraId="595A546A" w14:textId="21ACD396" w:rsidR="00C73FAD" w:rsidRPr="00AF7F59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6"/>
          </w:p>
          <w:p w14:paraId="79655A6B" w14:textId="77777777" w:rsidR="00C73FAD" w:rsidRPr="00AF7F59" w:rsidRDefault="00C73FAD" w:rsidP="006B1501">
            <w:pPr>
              <w:rPr>
                <w:lang w:val="lv-LV"/>
              </w:rPr>
            </w:pPr>
          </w:p>
        </w:tc>
      </w:tr>
      <w:tr w:rsidR="00C73FAD" w:rsidRPr="00AF7F59" w14:paraId="176D4EFA" w14:textId="77777777" w:rsidTr="006B1501">
        <w:tc>
          <w:tcPr>
            <w:tcW w:w="4167" w:type="dxa"/>
            <w:shd w:val="clear" w:color="auto" w:fill="auto"/>
          </w:tcPr>
          <w:p w14:paraId="0DF4B9DB" w14:textId="61196FA2" w:rsidR="00C73FAD" w:rsidRDefault="00C73FAD" w:rsidP="006B1501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>
              <w:rPr>
                <w:lang w:val="lv-LV"/>
              </w:rPr>
              <w:t>3</w:t>
            </w:r>
            <w:r w:rsidRPr="00AF7F59">
              <w:rPr>
                <w:lang w:val="lv-LV"/>
              </w:rPr>
              <w:t xml:space="preserve">. </w:t>
            </w:r>
            <w:r w:rsidRPr="00F4486C">
              <w:rPr>
                <w:lang w:val="lv-LV"/>
              </w:rPr>
              <w:t xml:space="preserve">Gaisa kuģa nacionālā zīme un </w:t>
            </w:r>
            <w:r>
              <w:rPr>
                <w:lang w:val="lv-LV"/>
              </w:rPr>
              <w:t xml:space="preserve"> </w:t>
            </w:r>
          </w:p>
          <w:p w14:paraId="008ACBA6" w14:textId="77777777" w:rsidR="00C73FAD" w:rsidRPr="00F4486C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F4486C">
              <w:rPr>
                <w:lang w:val="lv-LV"/>
              </w:rPr>
              <w:t xml:space="preserve">reģistrācijas zīme  </w:t>
            </w:r>
          </w:p>
          <w:p w14:paraId="67B33E8C" w14:textId="77777777" w:rsidR="00C73FAD" w:rsidRDefault="00C73FAD" w:rsidP="006B1501">
            <w:r>
              <w:t xml:space="preserve">       </w:t>
            </w:r>
            <w:r w:rsidRPr="0007052E">
              <w:t xml:space="preserve">National mark and registration mark </w:t>
            </w:r>
            <w:r>
              <w:t xml:space="preserve">   </w:t>
            </w:r>
          </w:p>
          <w:p w14:paraId="6273773F" w14:textId="77777777" w:rsidR="00C73FAD" w:rsidRPr="0007052E" w:rsidRDefault="00C73FAD" w:rsidP="006B1501">
            <w:r>
              <w:t xml:space="preserve">       </w:t>
            </w:r>
            <w:r w:rsidRPr="0007052E">
              <w:t>of aircraft</w:t>
            </w:r>
          </w:p>
        </w:tc>
        <w:tc>
          <w:tcPr>
            <w:tcW w:w="4129" w:type="dxa"/>
            <w:shd w:val="clear" w:color="auto" w:fill="auto"/>
          </w:tcPr>
          <w:p w14:paraId="02B290E5" w14:textId="30C8AD95" w:rsidR="00C73FAD" w:rsidRPr="00AF7F59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7"/>
          </w:p>
        </w:tc>
      </w:tr>
      <w:tr w:rsidR="00C73FAD" w:rsidRPr="00AF7F59" w14:paraId="1FB76627" w14:textId="77777777" w:rsidTr="006B1501">
        <w:tc>
          <w:tcPr>
            <w:tcW w:w="4167" w:type="dxa"/>
            <w:shd w:val="clear" w:color="auto" w:fill="auto"/>
          </w:tcPr>
          <w:p w14:paraId="6AB9924C" w14:textId="5451254B" w:rsidR="00C73FAD" w:rsidRPr="00F4486C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t xml:space="preserve">2.4. </w:t>
            </w:r>
            <w:r w:rsidRPr="00F4486C">
              <w:rPr>
                <w:lang w:val="lv-LV"/>
              </w:rPr>
              <w:t>Dzinēju skaits</w:t>
            </w:r>
          </w:p>
          <w:p w14:paraId="6C2E5083" w14:textId="77777777" w:rsidR="00C73FAD" w:rsidRPr="0007052E" w:rsidRDefault="00C73FAD" w:rsidP="006B1501">
            <w:r>
              <w:rPr>
                <w:lang w:val="lv-LV"/>
              </w:rPr>
              <w:t xml:space="preserve">       </w:t>
            </w:r>
            <w:r w:rsidRPr="0007052E">
              <w:t>Number of engines</w:t>
            </w:r>
          </w:p>
        </w:tc>
        <w:tc>
          <w:tcPr>
            <w:tcW w:w="4129" w:type="dxa"/>
            <w:shd w:val="clear" w:color="auto" w:fill="auto"/>
          </w:tcPr>
          <w:p w14:paraId="47D3B444" w14:textId="77777777" w:rsidR="00C73FAD" w:rsidRPr="00AF7F59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333"/>
                  <w:enabled/>
                  <w:calcOnExit w:val="0"/>
                  <w:textInput/>
                </w:ffData>
              </w:fldChar>
            </w:r>
            <w:bookmarkStart w:id="8" w:name="Box333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8"/>
          </w:p>
        </w:tc>
      </w:tr>
      <w:tr w:rsidR="00C73FAD" w:rsidRPr="00AF7F59" w14:paraId="2F03E650" w14:textId="77777777" w:rsidTr="006B1501">
        <w:tc>
          <w:tcPr>
            <w:tcW w:w="4167" w:type="dxa"/>
            <w:shd w:val="clear" w:color="auto" w:fill="auto"/>
          </w:tcPr>
          <w:p w14:paraId="59D6AAA7" w14:textId="3DB4807E" w:rsidR="00C73FAD" w:rsidRDefault="00C73FAD" w:rsidP="006B1501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>
              <w:rPr>
                <w:lang w:val="lv-LV"/>
              </w:rPr>
              <w:t>5</w:t>
            </w:r>
            <w:r w:rsidRPr="00AF7F59">
              <w:rPr>
                <w:lang w:val="lv-LV"/>
              </w:rPr>
              <w:t xml:space="preserve">. </w:t>
            </w:r>
            <w:r w:rsidRPr="00F4486C">
              <w:rPr>
                <w:lang w:val="lv-LV"/>
              </w:rPr>
              <w:t xml:space="preserve">Piešķirtais dzinēju apzīmējums un </w:t>
            </w:r>
            <w:r>
              <w:rPr>
                <w:lang w:val="lv-LV"/>
              </w:rPr>
              <w:t xml:space="preserve"> </w:t>
            </w:r>
          </w:p>
          <w:p w14:paraId="1B5DA342" w14:textId="77777777" w:rsidR="00C73FAD" w:rsidRPr="00F4486C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F4486C">
              <w:rPr>
                <w:lang w:val="lv-LV"/>
              </w:rPr>
              <w:t>to sērijas Nr.</w:t>
            </w:r>
          </w:p>
          <w:p w14:paraId="724CE59A" w14:textId="2AE2063C" w:rsidR="00C73FAD" w:rsidRDefault="00C73FAD" w:rsidP="006B1501">
            <w:r>
              <w:t xml:space="preserve">       </w:t>
            </w:r>
            <w:r w:rsidRPr="0007052E">
              <w:t xml:space="preserve">Engines type designation and </w:t>
            </w:r>
            <w:r w:rsidR="0066263F" w:rsidRPr="0007052E">
              <w:t>them</w:t>
            </w:r>
            <w:r w:rsidRPr="0007052E">
              <w:t xml:space="preserve"> </w:t>
            </w:r>
          </w:p>
          <w:p w14:paraId="0B1141DB" w14:textId="77777777" w:rsidR="00C73FAD" w:rsidRPr="0007052E" w:rsidRDefault="00C73FAD" w:rsidP="006B1501">
            <w:r>
              <w:t xml:space="preserve">       </w:t>
            </w:r>
            <w:r w:rsidRPr="0007052E">
              <w:t>serial No</w:t>
            </w:r>
          </w:p>
        </w:tc>
        <w:tc>
          <w:tcPr>
            <w:tcW w:w="4129" w:type="dxa"/>
            <w:shd w:val="clear" w:color="auto" w:fill="auto"/>
          </w:tcPr>
          <w:p w14:paraId="30181A3E" w14:textId="2A53C9F2" w:rsidR="00C73FAD" w:rsidRPr="00AF7F59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9"/>
          </w:p>
          <w:p w14:paraId="27B39265" w14:textId="77777777" w:rsidR="00C73FAD" w:rsidRPr="00AF7F59" w:rsidRDefault="00C73FAD" w:rsidP="006B1501">
            <w:pPr>
              <w:rPr>
                <w:lang w:val="lv-LV"/>
              </w:rPr>
            </w:pPr>
          </w:p>
        </w:tc>
      </w:tr>
      <w:tr w:rsidR="00C73FAD" w:rsidRPr="00AF7F59" w14:paraId="6AF439A0" w14:textId="77777777" w:rsidTr="006B1501">
        <w:tc>
          <w:tcPr>
            <w:tcW w:w="4167" w:type="dxa"/>
            <w:shd w:val="clear" w:color="auto" w:fill="auto"/>
          </w:tcPr>
          <w:p w14:paraId="43A758B0" w14:textId="5EDF9C24" w:rsidR="00C73FAD" w:rsidRDefault="00C73FAD" w:rsidP="006B1501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>
              <w:rPr>
                <w:lang w:val="lv-LV"/>
              </w:rPr>
              <w:t>6</w:t>
            </w:r>
            <w:r w:rsidRPr="00AF7F59">
              <w:rPr>
                <w:lang w:val="lv-LV"/>
              </w:rPr>
              <w:t xml:space="preserve">. </w:t>
            </w:r>
            <w:r w:rsidRPr="00F4486C">
              <w:rPr>
                <w:lang w:val="lv-LV"/>
              </w:rPr>
              <w:t xml:space="preserve">Piešķirtais propelleru apzīmējums </w:t>
            </w:r>
            <w:r>
              <w:rPr>
                <w:lang w:val="lv-LV"/>
              </w:rPr>
              <w:t xml:space="preserve">  </w:t>
            </w:r>
          </w:p>
          <w:p w14:paraId="060238AC" w14:textId="77777777" w:rsidR="00C73FAD" w:rsidRPr="00F4486C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F4486C">
              <w:rPr>
                <w:lang w:val="lv-LV"/>
              </w:rPr>
              <w:t>un to sērijas Nr.</w:t>
            </w:r>
          </w:p>
          <w:p w14:paraId="1F2A653A" w14:textId="5326AC1D" w:rsidR="0066263F" w:rsidRDefault="00C73FAD" w:rsidP="006B150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07052E">
              <w:rPr>
                <w:lang w:val="en-US"/>
              </w:rPr>
              <w:t>Propellers type designation and</w:t>
            </w:r>
          </w:p>
          <w:p w14:paraId="54149B0F" w14:textId="2A4FF154" w:rsidR="00C73FAD" w:rsidRPr="0007052E" w:rsidRDefault="0066263F" w:rsidP="006B150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07052E">
              <w:rPr>
                <w:lang w:val="en-US"/>
              </w:rPr>
              <w:t>the</w:t>
            </w:r>
            <w:r w:rsidR="00C73FAD" w:rsidRPr="0007052E">
              <w:rPr>
                <w:lang w:val="en-US"/>
              </w:rPr>
              <w:t xml:space="preserve"> serial No</w:t>
            </w:r>
          </w:p>
        </w:tc>
        <w:tc>
          <w:tcPr>
            <w:tcW w:w="4129" w:type="dxa"/>
            <w:shd w:val="clear" w:color="auto" w:fill="auto"/>
          </w:tcPr>
          <w:p w14:paraId="358D7F24" w14:textId="2C537997" w:rsidR="00C73FAD" w:rsidRPr="00AF7F59" w:rsidRDefault="00C73FAD" w:rsidP="006B1501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0"/>
          </w:p>
          <w:p w14:paraId="1053691D" w14:textId="77777777" w:rsidR="00C73FAD" w:rsidRPr="00AF7F59" w:rsidRDefault="00C73FAD" w:rsidP="006B1501">
            <w:pPr>
              <w:rPr>
                <w:lang w:val="lv-LV"/>
              </w:rPr>
            </w:pPr>
          </w:p>
        </w:tc>
      </w:tr>
    </w:tbl>
    <w:p w14:paraId="568C853E" w14:textId="77777777" w:rsidR="0046441C" w:rsidRDefault="004644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2074"/>
        <w:gridCol w:w="2075"/>
      </w:tblGrid>
      <w:tr w:rsidR="00EF1C75" w:rsidRPr="00775051" w14:paraId="7CDB21AD" w14:textId="77777777" w:rsidTr="00210CB5">
        <w:tc>
          <w:tcPr>
            <w:tcW w:w="8296" w:type="dxa"/>
            <w:gridSpan w:val="3"/>
            <w:shd w:val="clear" w:color="auto" w:fill="auto"/>
          </w:tcPr>
          <w:p w14:paraId="6A52422A" w14:textId="77777777" w:rsidR="00C73FAD" w:rsidRPr="00C73FAD" w:rsidRDefault="00EF1C75" w:rsidP="00EF1C75">
            <w:pPr>
              <w:rPr>
                <w:bCs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lastRenderedPageBreak/>
              <w:t xml:space="preserve">3. </w:t>
            </w:r>
            <w:r w:rsidR="00970612" w:rsidRPr="00775051">
              <w:rPr>
                <w:b/>
                <w:sz w:val="28"/>
                <w:szCs w:val="28"/>
                <w:lang w:val="lv-LV"/>
              </w:rPr>
              <w:t>Izmaiņu iemesls</w:t>
            </w:r>
            <w:r w:rsidR="00C73FAD">
              <w:rPr>
                <w:b/>
                <w:sz w:val="28"/>
                <w:szCs w:val="28"/>
                <w:lang w:val="lv-LV"/>
              </w:rPr>
              <w:t xml:space="preserve"> </w:t>
            </w:r>
            <w:r w:rsidR="00C73FAD" w:rsidRPr="00C73FAD">
              <w:rPr>
                <w:bCs/>
                <w:lang w:val="lv-LV"/>
              </w:rPr>
              <w:t xml:space="preserve">(norādīt iemeslu, piemēram, maksimālās   </w:t>
            </w:r>
          </w:p>
          <w:p w14:paraId="67E07F1A" w14:textId="37D4CD09" w:rsidR="00970612" w:rsidRPr="00C73FAD" w:rsidRDefault="00C73FAD" w:rsidP="00EF1C75">
            <w:pPr>
              <w:rPr>
                <w:bCs/>
                <w:lang w:val="lv-LV"/>
              </w:rPr>
            </w:pPr>
            <w:r w:rsidRPr="00C73FAD">
              <w:rPr>
                <w:bCs/>
                <w:lang w:val="lv-LV"/>
              </w:rPr>
              <w:t xml:space="preserve">    </w:t>
            </w:r>
            <w:r w:rsidR="0025094B">
              <w:rPr>
                <w:bCs/>
                <w:lang w:val="lv-LV"/>
              </w:rPr>
              <w:t xml:space="preserve"> </w:t>
            </w:r>
            <w:r w:rsidRPr="00C73FAD">
              <w:rPr>
                <w:bCs/>
                <w:lang w:val="lv-LV"/>
              </w:rPr>
              <w:t>pacelšanās masas izmaiņas, dzinēja</w:t>
            </w:r>
            <w:r w:rsidR="0025094B">
              <w:rPr>
                <w:bCs/>
                <w:lang w:val="lv-LV"/>
              </w:rPr>
              <w:t xml:space="preserve"> </w:t>
            </w:r>
            <w:r w:rsidR="0025094B" w:rsidRPr="00C73FAD">
              <w:rPr>
                <w:bCs/>
                <w:lang w:val="lv-LV"/>
              </w:rPr>
              <w:t>modeļa maiņa</w:t>
            </w:r>
            <w:r w:rsidR="0025094B">
              <w:rPr>
                <w:bCs/>
                <w:lang w:val="lv-LV"/>
              </w:rPr>
              <w:t xml:space="preserve">, </w:t>
            </w:r>
            <w:r w:rsidRPr="00C73FAD">
              <w:rPr>
                <w:bCs/>
                <w:lang w:val="lv-LV"/>
              </w:rPr>
              <w:t>propellera modeļa maiņa)</w:t>
            </w:r>
          </w:p>
          <w:p w14:paraId="34E4EFA9" w14:textId="77777777" w:rsidR="00C73FAD" w:rsidRPr="0025094B" w:rsidRDefault="00C73FAD" w:rsidP="00EF1C75">
            <w:pPr>
              <w:rPr>
                <w:bCs/>
              </w:rPr>
            </w:pPr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970612" w:rsidRPr="0025094B">
              <w:rPr>
                <w:b/>
                <w:sz w:val="28"/>
                <w:szCs w:val="28"/>
              </w:rPr>
              <w:t>Reason for change</w:t>
            </w:r>
            <w:r w:rsidRPr="0025094B">
              <w:rPr>
                <w:b/>
                <w:sz w:val="28"/>
                <w:szCs w:val="28"/>
              </w:rPr>
              <w:t xml:space="preserve"> </w:t>
            </w:r>
            <w:r w:rsidRPr="0025094B">
              <w:rPr>
                <w:bCs/>
              </w:rPr>
              <w:t xml:space="preserve">(state the reason, such as change of Maximum  </w:t>
            </w:r>
          </w:p>
          <w:p w14:paraId="2A78F1A5" w14:textId="792967E2" w:rsidR="00EF1C75" w:rsidRPr="00775051" w:rsidRDefault="00C73FAD" w:rsidP="00EF1C75">
            <w:pPr>
              <w:rPr>
                <w:b/>
                <w:sz w:val="28"/>
                <w:szCs w:val="28"/>
                <w:lang w:val="lv-LV"/>
              </w:rPr>
            </w:pPr>
            <w:r w:rsidRPr="0025094B">
              <w:rPr>
                <w:bCs/>
              </w:rPr>
              <w:t xml:space="preserve">    Take-Off Mass, change of engine</w:t>
            </w:r>
            <w:r w:rsidR="0025094B" w:rsidRPr="0025094B">
              <w:rPr>
                <w:bCs/>
              </w:rPr>
              <w:t xml:space="preserve"> model, change of</w:t>
            </w:r>
            <w:r w:rsidRPr="0025094B">
              <w:rPr>
                <w:bCs/>
              </w:rPr>
              <w:t xml:space="preserve"> propeller model)</w:t>
            </w:r>
            <w:r>
              <w:rPr>
                <w:b/>
                <w:sz w:val="28"/>
                <w:szCs w:val="28"/>
                <w:lang w:val="lv-LV"/>
              </w:rPr>
              <w:t xml:space="preserve"> </w:t>
            </w:r>
          </w:p>
        </w:tc>
      </w:tr>
      <w:tr w:rsidR="00970612" w:rsidRPr="00775051" w14:paraId="53933976" w14:textId="77777777" w:rsidTr="00210CB5">
        <w:tc>
          <w:tcPr>
            <w:tcW w:w="8296" w:type="dxa"/>
            <w:gridSpan w:val="3"/>
            <w:shd w:val="clear" w:color="auto" w:fill="auto"/>
          </w:tcPr>
          <w:p w14:paraId="3F6E7369" w14:textId="7927D127" w:rsidR="0025094B" w:rsidRPr="00AF7F59" w:rsidRDefault="00C73FAD" w:rsidP="0025094B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25094B">
              <w:rPr>
                <w:lang w:val="lv-LV"/>
              </w:rPr>
              <w:fldChar w:fldCharType="begin">
                <w:ffData>
                  <w:name w:val="Box111"/>
                  <w:enabled/>
                  <w:calcOnExit w:val="0"/>
                  <w:textInput/>
                </w:ffData>
              </w:fldChar>
            </w:r>
            <w:bookmarkStart w:id="11" w:name="Box111"/>
            <w:r w:rsidR="0025094B">
              <w:rPr>
                <w:lang w:val="lv-LV"/>
              </w:rPr>
              <w:instrText xml:space="preserve"> FORMTEXT </w:instrText>
            </w:r>
            <w:r w:rsidR="0025094B">
              <w:rPr>
                <w:lang w:val="lv-LV"/>
              </w:rPr>
            </w:r>
            <w:r w:rsidR="0025094B">
              <w:rPr>
                <w:lang w:val="lv-LV"/>
              </w:rPr>
              <w:fldChar w:fldCharType="separate"/>
            </w:r>
            <w:r w:rsidR="0025094B">
              <w:rPr>
                <w:noProof/>
                <w:lang w:val="lv-LV"/>
              </w:rPr>
              <w:t> </w:t>
            </w:r>
            <w:r w:rsidR="0025094B">
              <w:rPr>
                <w:noProof/>
                <w:lang w:val="lv-LV"/>
              </w:rPr>
              <w:t> </w:t>
            </w:r>
            <w:r w:rsidR="0025094B">
              <w:rPr>
                <w:noProof/>
                <w:lang w:val="lv-LV"/>
              </w:rPr>
              <w:t> </w:t>
            </w:r>
            <w:r w:rsidR="0025094B">
              <w:rPr>
                <w:noProof/>
                <w:lang w:val="lv-LV"/>
              </w:rPr>
              <w:t> </w:t>
            </w:r>
            <w:r w:rsidR="0025094B">
              <w:rPr>
                <w:noProof/>
                <w:lang w:val="lv-LV"/>
              </w:rPr>
              <w:t> </w:t>
            </w:r>
            <w:r w:rsidR="0025094B">
              <w:rPr>
                <w:lang w:val="lv-LV"/>
              </w:rPr>
              <w:fldChar w:fldCharType="end"/>
            </w:r>
            <w:bookmarkEnd w:id="11"/>
          </w:p>
          <w:p w14:paraId="7DA7E8C6" w14:textId="0B4E65D4" w:rsidR="00970612" w:rsidRPr="00775051" w:rsidRDefault="00970612" w:rsidP="00ED4229">
            <w:pPr>
              <w:rPr>
                <w:lang w:val="lv-LV"/>
              </w:rPr>
            </w:pPr>
          </w:p>
          <w:p w14:paraId="2D99E8BF" w14:textId="77777777" w:rsidR="00970612" w:rsidRPr="00775051" w:rsidRDefault="00970612" w:rsidP="00775051">
            <w:pPr>
              <w:jc w:val="right"/>
              <w:rPr>
                <w:lang w:val="lv-LV"/>
              </w:rPr>
            </w:pPr>
          </w:p>
          <w:p w14:paraId="0482A1C3" w14:textId="77777777" w:rsidR="00970612" w:rsidRPr="00775051" w:rsidRDefault="00970612" w:rsidP="00775051">
            <w:pPr>
              <w:jc w:val="right"/>
              <w:rPr>
                <w:lang w:val="lv-LV"/>
              </w:rPr>
            </w:pPr>
          </w:p>
          <w:p w14:paraId="22845610" w14:textId="77777777" w:rsidR="00970612" w:rsidRPr="00775051" w:rsidRDefault="00970612" w:rsidP="00775051">
            <w:pPr>
              <w:jc w:val="right"/>
              <w:rPr>
                <w:lang w:val="lv-LV"/>
              </w:rPr>
            </w:pPr>
          </w:p>
          <w:p w14:paraId="49E65B56" w14:textId="77777777" w:rsidR="0075464E" w:rsidRPr="00775051" w:rsidRDefault="0075464E" w:rsidP="00775051">
            <w:pPr>
              <w:jc w:val="right"/>
              <w:rPr>
                <w:lang w:val="lv-LV"/>
              </w:rPr>
            </w:pPr>
          </w:p>
          <w:p w14:paraId="254ABC93" w14:textId="77777777" w:rsidR="0075464E" w:rsidRPr="00775051" w:rsidRDefault="0075464E" w:rsidP="00775051">
            <w:pPr>
              <w:jc w:val="right"/>
              <w:rPr>
                <w:lang w:val="lv-LV"/>
              </w:rPr>
            </w:pPr>
          </w:p>
          <w:p w14:paraId="3F310E12" w14:textId="77777777" w:rsidR="0075464E" w:rsidRPr="00775051" w:rsidRDefault="0075464E" w:rsidP="00775051">
            <w:pPr>
              <w:jc w:val="right"/>
              <w:rPr>
                <w:lang w:val="lv-LV"/>
              </w:rPr>
            </w:pPr>
          </w:p>
          <w:p w14:paraId="57F5AAFE" w14:textId="77777777" w:rsidR="00970612" w:rsidRPr="00775051" w:rsidRDefault="00970612" w:rsidP="00775051">
            <w:pPr>
              <w:jc w:val="right"/>
              <w:rPr>
                <w:lang w:val="lv-LV"/>
              </w:rPr>
            </w:pPr>
          </w:p>
          <w:p w14:paraId="06ADC60B" w14:textId="77777777" w:rsidR="00970612" w:rsidRPr="00775051" w:rsidRDefault="00970612" w:rsidP="00775051">
            <w:pPr>
              <w:jc w:val="right"/>
              <w:rPr>
                <w:lang w:val="lv-LV"/>
              </w:rPr>
            </w:pPr>
          </w:p>
        </w:tc>
      </w:tr>
      <w:tr w:rsidR="00970612" w:rsidRPr="00775051" w14:paraId="33E0930C" w14:textId="77777777" w:rsidTr="00210CB5">
        <w:tc>
          <w:tcPr>
            <w:tcW w:w="8296" w:type="dxa"/>
            <w:gridSpan w:val="3"/>
            <w:shd w:val="clear" w:color="auto" w:fill="auto"/>
          </w:tcPr>
          <w:p w14:paraId="2860F2A8" w14:textId="77777777" w:rsidR="0025094B" w:rsidRDefault="00970612" w:rsidP="00970612">
            <w:pPr>
              <w:rPr>
                <w:bCs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4. Izmaiņu pamatojums</w:t>
            </w:r>
            <w:r w:rsidR="0025094B">
              <w:rPr>
                <w:b/>
                <w:sz w:val="28"/>
                <w:szCs w:val="28"/>
                <w:lang w:val="lv-LV"/>
              </w:rPr>
              <w:t xml:space="preserve"> </w:t>
            </w:r>
            <w:r w:rsidR="0025094B" w:rsidRPr="0025094B">
              <w:rPr>
                <w:bCs/>
                <w:lang w:val="lv-LV"/>
              </w:rPr>
              <w:t xml:space="preserve">(norādīt atsauci uz apstiprinātu dokumentu (STC, </w:t>
            </w:r>
          </w:p>
          <w:p w14:paraId="521036D0" w14:textId="641407C4" w:rsidR="00970612" w:rsidRPr="0025094B" w:rsidRDefault="0025094B" w:rsidP="00970612">
            <w:pPr>
              <w:rPr>
                <w:b/>
                <w:lang w:val="lv-LV"/>
              </w:rPr>
            </w:pPr>
            <w:r>
              <w:rPr>
                <w:bCs/>
                <w:lang w:val="lv-LV"/>
              </w:rPr>
              <w:t xml:space="preserve">    </w:t>
            </w:r>
            <w:r w:rsidRPr="0025094B">
              <w:rPr>
                <w:bCs/>
                <w:lang w:val="lv-LV"/>
              </w:rPr>
              <w:t>AFM un citi)</w:t>
            </w:r>
            <w:r w:rsidR="005C6D75">
              <w:rPr>
                <w:bCs/>
                <w:lang w:val="lv-LV"/>
              </w:rPr>
              <w:t>)</w:t>
            </w:r>
          </w:p>
          <w:p w14:paraId="61C94029" w14:textId="77777777" w:rsidR="0025094B" w:rsidRPr="0025094B" w:rsidRDefault="0025094B" w:rsidP="00970612">
            <w:pPr>
              <w:rPr>
                <w:bCs/>
              </w:rPr>
            </w:pPr>
            <w:r w:rsidRPr="0025094B">
              <w:rPr>
                <w:b/>
                <w:sz w:val="28"/>
                <w:szCs w:val="28"/>
              </w:rPr>
              <w:t xml:space="preserve">   </w:t>
            </w:r>
            <w:r w:rsidR="00970612" w:rsidRPr="0025094B">
              <w:rPr>
                <w:b/>
                <w:sz w:val="28"/>
                <w:szCs w:val="28"/>
              </w:rPr>
              <w:t>Justification of change</w:t>
            </w:r>
            <w:r w:rsidRPr="0025094B">
              <w:rPr>
                <w:b/>
                <w:sz w:val="28"/>
                <w:szCs w:val="28"/>
              </w:rPr>
              <w:t xml:space="preserve"> </w:t>
            </w:r>
            <w:r w:rsidRPr="0025094B">
              <w:rPr>
                <w:bCs/>
              </w:rPr>
              <w:t xml:space="preserve">(state the approved documentation (STC, AFM and </w:t>
            </w:r>
          </w:p>
          <w:p w14:paraId="5313A653" w14:textId="0D8F8586" w:rsidR="00970612" w:rsidRPr="00775051" w:rsidRDefault="0025094B" w:rsidP="00970612">
            <w:pPr>
              <w:rPr>
                <w:b/>
                <w:sz w:val="28"/>
                <w:szCs w:val="28"/>
                <w:lang w:val="lv-LV"/>
              </w:rPr>
            </w:pPr>
            <w:r w:rsidRPr="0025094B">
              <w:rPr>
                <w:bCs/>
              </w:rPr>
              <w:t xml:space="preserve">   others))</w:t>
            </w:r>
          </w:p>
        </w:tc>
      </w:tr>
      <w:tr w:rsidR="00970612" w:rsidRPr="00775051" w14:paraId="0CE719D1" w14:textId="77777777" w:rsidTr="00210CB5">
        <w:tc>
          <w:tcPr>
            <w:tcW w:w="8296" w:type="dxa"/>
            <w:gridSpan w:val="3"/>
            <w:shd w:val="clear" w:color="auto" w:fill="auto"/>
          </w:tcPr>
          <w:p w14:paraId="59A531F5" w14:textId="51C41CBC" w:rsidR="0025094B" w:rsidRPr="00AF7F59" w:rsidRDefault="0025094B" w:rsidP="0025094B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222"/>
                  <w:enabled/>
                  <w:calcOnExit w:val="0"/>
                  <w:textInput/>
                </w:ffData>
              </w:fldChar>
            </w:r>
            <w:bookmarkStart w:id="12" w:name="Box222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2"/>
            <w:r>
              <w:rPr>
                <w:lang w:val="lv-LV"/>
              </w:rPr>
              <w:fldChar w:fldCharType="begin">
                <w:ffData>
                  <w:name w:val="Box222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fldChar w:fldCharType="end"/>
            </w:r>
          </w:p>
          <w:p w14:paraId="5FE64C61" w14:textId="317A69D5" w:rsidR="00970612" w:rsidRDefault="0025094B" w:rsidP="00970612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14:paraId="5AFFD9FF" w14:textId="245AE301" w:rsidR="0025094B" w:rsidRDefault="0025094B" w:rsidP="00970612">
            <w:pPr>
              <w:rPr>
                <w:lang w:val="lv-LV"/>
              </w:rPr>
            </w:pPr>
          </w:p>
          <w:p w14:paraId="4DC36F42" w14:textId="5D902545" w:rsidR="0025094B" w:rsidRDefault="0025094B" w:rsidP="00970612">
            <w:pPr>
              <w:rPr>
                <w:lang w:val="lv-LV"/>
              </w:rPr>
            </w:pPr>
          </w:p>
          <w:p w14:paraId="7DF2B04A" w14:textId="6261FA1F" w:rsidR="0025094B" w:rsidRDefault="0025094B" w:rsidP="00970612">
            <w:pPr>
              <w:rPr>
                <w:lang w:val="lv-LV"/>
              </w:rPr>
            </w:pPr>
          </w:p>
          <w:p w14:paraId="63C55F2F" w14:textId="25E18BCE" w:rsidR="0025094B" w:rsidRDefault="0025094B" w:rsidP="00970612">
            <w:pPr>
              <w:rPr>
                <w:lang w:val="lv-LV"/>
              </w:rPr>
            </w:pPr>
          </w:p>
          <w:p w14:paraId="58BD2FBB" w14:textId="6CDD073A" w:rsidR="0025094B" w:rsidRDefault="0025094B" w:rsidP="00970612">
            <w:pPr>
              <w:rPr>
                <w:lang w:val="lv-LV"/>
              </w:rPr>
            </w:pPr>
          </w:p>
          <w:p w14:paraId="766B244B" w14:textId="075C4491" w:rsidR="0025094B" w:rsidRDefault="0025094B" w:rsidP="00970612">
            <w:pPr>
              <w:rPr>
                <w:lang w:val="lv-LV"/>
              </w:rPr>
            </w:pPr>
          </w:p>
          <w:p w14:paraId="79BF10C4" w14:textId="31F321D8" w:rsidR="0025094B" w:rsidRDefault="0025094B" w:rsidP="00970612">
            <w:pPr>
              <w:rPr>
                <w:lang w:val="lv-LV"/>
              </w:rPr>
            </w:pPr>
          </w:p>
          <w:p w14:paraId="57663203" w14:textId="77777777" w:rsidR="0025094B" w:rsidRPr="00775051" w:rsidRDefault="0025094B" w:rsidP="00970612">
            <w:pPr>
              <w:rPr>
                <w:b/>
                <w:sz w:val="28"/>
                <w:szCs w:val="28"/>
                <w:lang w:val="lv-LV"/>
              </w:rPr>
            </w:pPr>
          </w:p>
          <w:p w14:paraId="210D0E37" w14:textId="77777777" w:rsidR="00970612" w:rsidRPr="00775051" w:rsidRDefault="00970612" w:rsidP="00970612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970612" w:rsidRPr="00775051" w14:paraId="15FF95A0" w14:textId="77777777" w:rsidTr="00210CB5">
        <w:tc>
          <w:tcPr>
            <w:tcW w:w="4147" w:type="dxa"/>
            <w:vMerge w:val="restart"/>
            <w:shd w:val="clear" w:color="auto" w:fill="auto"/>
          </w:tcPr>
          <w:p w14:paraId="7C1320F1" w14:textId="32B5DD6B" w:rsidR="0025094B" w:rsidRDefault="00970612" w:rsidP="001D419B">
            <w:pPr>
              <w:rPr>
                <w:b/>
                <w:sz w:val="28"/>
                <w:szCs w:val="28"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5. Trokš</w:t>
            </w:r>
            <w:r w:rsidR="0025094B">
              <w:rPr>
                <w:b/>
                <w:sz w:val="28"/>
                <w:szCs w:val="28"/>
                <w:lang w:val="lv-LV"/>
              </w:rPr>
              <w:t>ņ</w:t>
            </w:r>
            <w:r w:rsidRPr="00775051">
              <w:rPr>
                <w:b/>
                <w:sz w:val="28"/>
                <w:szCs w:val="28"/>
                <w:lang w:val="lv-LV"/>
              </w:rPr>
              <w:t xml:space="preserve">a līmeņa sertifikācijas </w:t>
            </w:r>
            <w:r w:rsidR="0025094B">
              <w:rPr>
                <w:b/>
                <w:sz w:val="28"/>
                <w:szCs w:val="28"/>
                <w:lang w:val="lv-LV"/>
              </w:rPr>
              <w:t xml:space="preserve"> </w:t>
            </w:r>
          </w:p>
          <w:p w14:paraId="2C5F496F" w14:textId="77777777" w:rsidR="00210CB5" w:rsidRDefault="0025094B" w:rsidP="00210CB5">
            <w:pPr>
              <w:rPr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210CB5" w:rsidRPr="00775051">
              <w:rPr>
                <w:b/>
                <w:sz w:val="28"/>
                <w:szCs w:val="28"/>
                <w:lang w:val="lv-LV"/>
              </w:rPr>
              <w:t>S</w:t>
            </w:r>
            <w:r w:rsidR="00970612" w:rsidRPr="00775051">
              <w:rPr>
                <w:b/>
                <w:sz w:val="28"/>
                <w:szCs w:val="28"/>
                <w:lang w:val="lv-LV"/>
              </w:rPr>
              <w:t>tandarts</w:t>
            </w:r>
            <w:r w:rsidR="00210CB5">
              <w:rPr>
                <w:b/>
                <w:sz w:val="28"/>
                <w:szCs w:val="28"/>
                <w:lang w:val="lv-LV"/>
              </w:rPr>
              <w:t>,</w:t>
            </w:r>
            <w:r w:rsidR="00210CB5">
              <w:rPr>
                <w:lang w:val="lv-LV"/>
              </w:rPr>
              <w:t xml:space="preserve"> atbilstoši ICAO  </w:t>
            </w:r>
          </w:p>
          <w:p w14:paraId="26294312" w14:textId="2CD78624" w:rsidR="00210CB5" w:rsidRDefault="00210CB5" w:rsidP="00210CB5">
            <w:pPr>
              <w:rPr>
                <w:lang w:val="lv-LV"/>
              </w:rPr>
            </w:pPr>
            <w:r>
              <w:rPr>
                <w:lang w:val="lv-LV"/>
              </w:rPr>
              <w:t xml:space="preserve">    16.pielikuma sadaļai Nr.:</w:t>
            </w:r>
          </w:p>
          <w:p w14:paraId="5F9AE2ED" w14:textId="77777777" w:rsidR="00210CB5" w:rsidRDefault="00210CB5" w:rsidP="00210CB5">
            <w:r>
              <w:rPr>
                <w:b/>
                <w:sz w:val="28"/>
                <w:szCs w:val="28"/>
              </w:rPr>
              <w:t xml:space="preserve">    </w:t>
            </w:r>
            <w:r w:rsidR="00970612" w:rsidRPr="0025094B">
              <w:rPr>
                <w:b/>
                <w:sz w:val="28"/>
                <w:szCs w:val="28"/>
              </w:rPr>
              <w:t>Noise Certification Standard</w:t>
            </w:r>
            <w:r w:rsidRPr="00210CB5">
              <w:t xml:space="preserve"> </w:t>
            </w:r>
            <w:r>
              <w:t xml:space="preserve"> </w:t>
            </w:r>
          </w:p>
          <w:p w14:paraId="7CA45A79" w14:textId="77777777" w:rsidR="00210CB5" w:rsidRDefault="00210CB5" w:rsidP="00210CB5">
            <w:r>
              <w:t xml:space="preserve">     </w:t>
            </w:r>
            <w:r w:rsidRPr="00210CB5">
              <w:t xml:space="preserve">In </w:t>
            </w:r>
            <w:r>
              <w:t>ac</w:t>
            </w:r>
            <w:r w:rsidRPr="00210CB5">
              <w:t xml:space="preserve">cordance with ICAO Annex 16 </w:t>
            </w:r>
            <w:r>
              <w:t xml:space="preserve">  </w:t>
            </w:r>
          </w:p>
          <w:p w14:paraId="18D6257E" w14:textId="57280FC5" w:rsidR="00970612" w:rsidRPr="005C6D75" w:rsidRDefault="00210CB5" w:rsidP="001D419B">
            <w:r>
              <w:t xml:space="preserve">     </w:t>
            </w:r>
            <w:r w:rsidRPr="00210CB5">
              <w:t>Chapter No:</w:t>
            </w:r>
          </w:p>
        </w:tc>
        <w:tc>
          <w:tcPr>
            <w:tcW w:w="2074" w:type="dxa"/>
            <w:shd w:val="clear" w:color="auto" w:fill="auto"/>
          </w:tcPr>
          <w:p w14:paraId="0DE6C6F3" w14:textId="77777777" w:rsidR="0025094B" w:rsidRDefault="00970612" w:rsidP="0025094B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t>Vecais</w:t>
            </w:r>
          </w:p>
          <w:p w14:paraId="6A691FF3" w14:textId="114136FA" w:rsidR="00970612" w:rsidRPr="00775051" w:rsidRDefault="00970612" w:rsidP="0025094B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t>Old</w:t>
            </w:r>
          </w:p>
        </w:tc>
        <w:tc>
          <w:tcPr>
            <w:tcW w:w="2075" w:type="dxa"/>
            <w:shd w:val="clear" w:color="auto" w:fill="auto"/>
          </w:tcPr>
          <w:p w14:paraId="5370E16F" w14:textId="77777777" w:rsidR="0025094B" w:rsidRDefault="00970612" w:rsidP="0025094B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t>Jaunais</w:t>
            </w:r>
          </w:p>
          <w:p w14:paraId="5DFB8A90" w14:textId="2C85441B" w:rsidR="00970612" w:rsidRPr="00210CB5" w:rsidRDefault="00521C02" w:rsidP="0025094B">
            <w:pPr>
              <w:jc w:val="center"/>
            </w:pPr>
            <w:r w:rsidRPr="00210CB5">
              <w:t>N</w:t>
            </w:r>
            <w:r w:rsidR="00970612" w:rsidRPr="00210CB5">
              <w:t>ew</w:t>
            </w:r>
          </w:p>
        </w:tc>
      </w:tr>
      <w:tr w:rsidR="00970612" w:rsidRPr="00775051" w14:paraId="0815AE54" w14:textId="77777777" w:rsidTr="00210CB5">
        <w:tc>
          <w:tcPr>
            <w:tcW w:w="4147" w:type="dxa"/>
            <w:vMerge/>
            <w:shd w:val="clear" w:color="auto" w:fill="auto"/>
          </w:tcPr>
          <w:p w14:paraId="091BD067" w14:textId="77777777" w:rsidR="00970612" w:rsidRPr="00775051" w:rsidRDefault="00970612" w:rsidP="001D419B">
            <w:pPr>
              <w:rPr>
                <w:lang w:val="lv-LV"/>
              </w:rPr>
            </w:pPr>
          </w:p>
        </w:tc>
        <w:tc>
          <w:tcPr>
            <w:tcW w:w="2074" w:type="dxa"/>
            <w:shd w:val="clear" w:color="auto" w:fill="auto"/>
          </w:tcPr>
          <w:p w14:paraId="0B16B884" w14:textId="10275BF6" w:rsidR="00210CB5" w:rsidRPr="00775051" w:rsidRDefault="005C6D75" w:rsidP="00210C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3"/>
          </w:p>
        </w:tc>
        <w:tc>
          <w:tcPr>
            <w:tcW w:w="2075" w:type="dxa"/>
            <w:shd w:val="clear" w:color="auto" w:fill="auto"/>
          </w:tcPr>
          <w:p w14:paraId="0D36197A" w14:textId="49E1C695" w:rsidR="00970612" w:rsidRPr="00775051" w:rsidRDefault="005C6D75" w:rsidP="00210C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18"/>
                  <w:enabled/>
                  <w:calcOnExit w:val="0"/>
                  <w:textInput/>
                </w:ffData>
              </w:fldChar>
            </w:r>
            <w:bookmarkStart w:id="14" w:name="Box18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4"/>
          </w:p>
          <w:p w14:paraId="6F7C2148" w14:textId="77777777" w:rsidR="00970612" w:rsidRPr="00775051" w:rsidRDefault="00970612" w:rsidP="00775051">
            <w:pPr>
              <w:jc w:val="right"/>
              <w:rPr>
                <w:lang w:val="lv-LV"/>
              </w:rPr>
            </w:pPr>
          </w:p>
        </w:tc>
      </w:tr>
      <w:tr w:rsidR="00970612" w:rsidRPr="00775051" w14:paraId="7A2188AA" w14:textId="77777777" w:rsidTr="00210CB5">
        <w:tc>
          <w:tcPr>
            <w:tcW w:w="4147" w:type="dxa"/>
            <w:shd w:val="clear" w:color="auto" w:fill="auto"/>
          </w:tcPr>
          <w:p w14:paraId="42CD755A" w14:textId="77777777" w:rsidR="00970612" w:rsidRPr="00775051" w:rsidRDefault="00970612" w:rsidP="00970612">
            <w:pPr>
              <w:rPr>
                <w:b/>
                <w:sz w:val="28"/>
                <w:szCs w:val="28"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6. Dati par trokšņa līmeni</w:t>
            </w:r>
          </w:p>
          <w:p w14:paraId="5F1BD74F" w14:textId="440C14CF" w:rsidR="00970612" w:rsidRPr="00210CB5" w:rsidRDefault="00210CB5" w:rsidP="00970612"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970612" w:rsidRPr="00210CB5">
              <w:rPr>
                <w:b/>
                <w:sz w:val="28"/>
                <w:szCs w:val="28"/>
              </w:rPr>
              <w:t>Data o</w:t>
            </w:r>
            <w:r>
              <w:rPr>
                <w:b/>
                <w:sz w:val="28"/>
                <w:szCs w:val="28"/>
              </w:rPr>
              <w:t>f</w:t>
            </w:r>
            <w:r w:rsidR="00970612" w:rsidRPr="00210CB5">
              <w:rPr>
                <w:b/>
                <w:sz w:val="28"/>
                <w:szCs w:val="28"/>
              </w:rPr>
              <w:t xml:space="preserve"> </w:t>
            </w:r>
            <w:r w:rsidR="005C6D75">
              <w:rPr>
                <w:b/>
                <w:sz w:val="28"/>
                <w:szCs w:val="28"/>
              </w:rPr>
              <w:t>n</w:t>
            </w:r>
            <w:r w:rsidR="00970612" w:rsidRPr="00210CB5">
              <w:rPr>
                <w:b/>
                <w:sz w:val="28"/>
                <w:szCs w:val="28"/>
              </w:rPr>
              <w:t xml:space="preserve">oise </w:t>
            </w:r>
            <w:r w:rsidR="005C6D75">
              <w:rPr>
                <w:b/>
                <w:sz w:val="28"/>
                <w:szCs w:val="28"/>
              </w:rPr>
              <w:t>l</w:t>
            </w:r>
            <w:r w:rsidR="00970612" w:rsidRPr="00210CB5">
              <w:rPr>
                <w:b/>
                <w:sz w:val="28"/>
                <w:szCs w:val="28"/>
              </w:rPr>
              <w:t>evel</w:t>
            </w:r>
          </w:p>
        </w:tc>
        <w:tc>
          <w:tcPr>
            <w:tcW w:w="2074" w:type="dxa"/>
            <w:shd w:val="clear" w:color="auto" w:fill="auto"/>
          </w:tcPr>
          <w:p w14:paraId="06D29BE5" w14:textId="77777777" w:rsidR="00210CB5" w:rsidRDefault="00970612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t>Vecais līmenis</w:t>
            </w:r>
          </w:p>
          <w:p w14:paraId="4A1FD4D4" w14:textId="1771E108" w:rsidR="00970612" w:rsidRPr="00775051" w:rsidRDefault="00970612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t xml:space="preserve"> </w:t>
            </w:r>
            <w:r w:rsidR="00521C02" w:rsidRPr="00775051">
              <w:rPr>
                <w:lang w:val="lv-LV"/>
              </w:rPr>
              <w:t>O</w:t>
            </w:r>
            <w:r w:rsidRPr="00775051">
              <w:rPr>
                <w:lang w:val="lv-LV"/>
              </w:rPr>
              <w:t>ld level</w:t>
            </w:r>
          </w:p>
        </w:tc>
        <w:tc>
          <w:tcPr>
            <w:tcW w:w="2075" w:type="dxa"/>
            <w:shd w:val="clear" w:color="auto" w:fill="auto"/>
          </w:tcPr>
          <w:p w14:paraId="4234AEC5" w14:textId="58B34534" w:rsidR="00970612" w:rsidRPr="00775051" w:rsidRDefault="00970612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t xml:space="preserve">Jaunais līmenis </w:t>
            </w:r>
            <w:r w:rsidRPr="00210CB5">
              <w:t>New level</w:t>
            </w:r>
          </w:p>
        </w:tc>
      </w:tr>
      <w:tr w:rsidR="00210CB5" w:rsidRPr="00775051" w14:paraId="130FFBC0" w14:textId="77777777" w:rsidTr="00210CB5">
        <w:tc>
          <w:tcPr>
            <w:tcW w:w="4147" w:type="dxa"/>
            <w:shd w:val="clear" w:color="auto" w:fill="auto"/>
          </w:tcPr>
          <w:p w14:paraId="4D07737B" w14:textId="5F6AF4A4" w:rsidR="00210CB5" w:rsidRDefault="00210CB5" w:rsidP="00210CB5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AF7F59">
              <w:rPr>
                <w:lang w:val="lv-LV"/>
              </w:rPr>
              <w:t xml:space="preserve">.1. Laterālais/pilnas jaudas trokšņa </w:t>
            </w:r>
          </w:p>
          <w:p w14:paraId="31E61D16" w14:textId="77777777" w:rsidR="00210CB5" w:rsidRDefault="00210CB5" w:rsidP="00210CB5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AF7F59">
              <w:rPr>
                <w:lang w:val="lv-LV"/>
              </w:rPr>
              <w:t>līmenis</w:t>
            </w:r>
          </w:p>
          <w:p w14:paraId="7384DE70" w14:textId="63F6A1F1" w:rsidR="00210CB5" w:rsidRPr="00775051" w:rsidRDefault="00210CB5" w:rsidP="00210CB5">
            <w:pPr>
              <w:rPr>
                <w:lang w:val="lv-LV"/>
              </w:rPr>
            </w:pPr>
            <w:r>
              <w:t xml:space="preserve">       </w:t>
            </w:r>
            <w:r w:rsidRPr="00B352BF">
              <w:t>Lateral/</w:t>
            </w:r>
            <w:r>
              <w:t>F</w:t>
            </w:r>
            <w:r w:rsidRPr="00B352BF">
              <w:t xml:space="preserve">ull </w:t>
            </w:r>
            <w:r>
              <w:t>P</w:t>
            </w:r>
            <w:r w:rsidRPr="00B352BF">
              <w:t>ower noise level</w:t>
            </w:r>
          </w:p>
        </w:tc>
        <w:tc>
          <w:tcPr>
            <w:tcW w:w="2074" w:type="dxa"/>
            <w:shd w:val="clear" w:color="auto" w:fill="auto"/>
          </w:tcPr>
          <w:p w14:paraId="4B56521E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15"/>
          </w:p>
        </w:tc>
        <w:tc>
          <w:tcPr>
            <w:tcW w:w="2075" w:type="dxa"/>
            <w:shd w:val="clear" w:color="auto" w:fill="auto"/>
          </w:tcPr>
          <w:p w14:paraId="4999243C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16"/>
          </w:p>
        </w:tc>
      </w:tr>
      <w:tr w:rsidR="00210CB5" w:rsidRPr="00775051" w14:paraId="3717241B" w14:textId="77777777" w:rsidTr="00210CB5">
        <w:tc>
          <w:tcPr>
            <w:tcW w:w="4147" w:type="dxa"/>
            <w:shd w:val="clear" w:color="auto" w:fill="auto"/>
          </w:tcPr>
          <w:p w14:paraId="7432EDEA" w14:textId="72F867EE" w:rsidR="00210CB5" w:rsidRDefault="00210CB5" w:rsidP="00210CB5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AF7F59">
              <w:rPr>
                <w:lang w:val="lv-LV"/>
              </w:rPr>
              <w:t xml:space="preserve">.2. Trokšņa līmenis tuvojoties </w:t>
            </w:r>
            <w:r>
              <w:rPr>
                <w:lang w:val="lv-LV"/>
              </w:rPr>
              <w:t xml:space="preserve">     </w:t>
            </w:r>
          </w:p>
          <w:p w14:paraId="6739A214" w14:textId="60DE2AE2" w:rsidR="00210CB5" w:rsidRPr="00775051" w:rsidRDefault="00210CB5" w:rsidP="00210CB5">
            <w:pPr>
              <w:rPr>
                <w:lang w:val="lv-LV"/>
              </w:rPr>
            </w:pPr>
            <w:r>
              <w:t xml:space="preserve">       </w:t>
            </w:r>
            <w:r w:rsidRPr="00B352BF">
              <w:t>Approach noise level</w:t>
            </w:r>
          </w:p>
        </w:tc>
        <w:tc>
          <w:tcPr>
            <w:tcW w:w="2074" w:type="dxa"/>
            <w:shd w:val="clear" w:color="auto" w:fill="auto"/>
          </w:tcPr>
          <w:p w14:paraId="290BD559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17"/>
          </w:p>
        </w:tc>
        <w:tc>
          <w:tcPr>
            <w:tcW w:w="2075" w:type="dxa"/>
            <w:shd w:val="clear" w:color="auto" w:fill="auto"/>
          </w:tcPr>
          <w:p w14:paraId="46048961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18"/>
          </w:p>
        </w:tc>
      </w:tr>
      <w:tr w:rsidR="00210CB5" w:rsidRPr="00775051" w14:paraId="788F7C77" w14:textId="77777777" w:rsidTr="00210CB5">
        <w:tc>
          <w:tcPr>
            <w:tcW w:w="4147" w:type="dxa"/>
            <w:shd w:val="clear" w:color="auto" w:fill="auto"/>
          </w:tcPr>
          <w:p w14:paraId="5631484A" w14:textId="0422B421" w:rsidR="00210CB5" w:rsidRDefault="00210CB5" w:rsidP="00210CB5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AF7F59">
              <w:rPr>
                <w:lang w:val="lv-LV"/>
              </w:rPr>
              <w:t>.3. Pārlidošanas trokšņa līmenis</w:t>
            </w:r>
          </w:p>
          <w:p w14:paraId="0DD0FFCC" w14:textId="3BAF107B" w:rsidR="00210CB5" w:rsidRPr="00775051" w:rsidRDefault="00210CB5" w:rsidP="00210CB5">
            <w:pPr>
              <w:rPr>
                <w:lang w:val="lv-LV"/>
              </w:rPr>
            </w:pPr>
            <w:r>
              <w:t xml:space="preserve">       </w:t>
            </w:r>
            <w:r w:rsidRPr="00B352BF">
              <w:t>Flyover noise level</w:t>
            </w:r>
          </w:p>
        </w:tc>
        <w:tc>
          <w:tcPr>
            <w:tcW w:w="2074" w:type="dxa"/>
            <w:shd w:val="clear" w:color="auto" w:fill="auto"/>
          </w:tcPr>
          <w:p w14:paraId="25F1DC60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19"/>
          </w:p>
        </w:tc>
        <w:tc>
          <w:tcPr>
            <w:tcW w:w="2075" w:type="dxa"/>
            <w:shd w:val="clear" w:color="auto" w:fill="auto"/>
          </w:tcPr>
          <w:p w14:paraId="4AA0093E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20"/>
          </w:p>
        </w:tc>
      </w:tr>
      <w:tr w:rsidR="00210CB5" w:rsidRPr="00775051" w14:paraId="5B6AAF9B" w14:textId="77777777" w:rsidTr="00210CB5">
        <w:tc>
          <w:tcPr>
            <w:tcW w:w="4147" w:type="dxa"/>
            <w:shd w:val="clear" w:color="auto" w:fill="auto"/>
          </w:tcPr>
          <w:p w14:paraId="24550B28" w14:textId="397C4827" w:rsidR="00210CB5" w:rsidRDefault="00210CB5" w:rsidP="00210CB5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AF7F59">
              <w:rPr>
                <w:lang w:val="lv-LV"/>
              </w:rPr>
              <w:t>.4. Pārlidojuma trokšņa līmenis</w:t>
            </w:r>
          </w:p>
          <w:p w14:paraId="33A6E57B" w14:textId="6D99C8E8" w:rsidR="00210CB5" w:rsidRPr="00775051" w:rsidRDefault="00210CB5" w:rsidP="00210CB5">
            <w:pPr>
              <w:rPr>
                <w:lang w:val="lv-LV"/>
              </w:rPr>
            </w:pPr>
            <w:r>
              <w:t xml:space="preserve">       </w:t>
            </w:r>
            <w:r w:rsidRPr="00B352BF">
              <w:t>Overflight noise level</w:t>
            </w:r>
          </w:p>
        </w:tc>
        <w:tc>
          <w:tcPr>
            <w:tcW w:w="2074" w:type="dxa"/>
            <w:shd w:val="clear" w:color="auto" w:fill="auto"/>
          </w:tcPr>
          <w:p w14:paraId="24BE6A17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21"/>
          </w:p>
        </w:tc>
        <w:tc>
          <w:tcPr>
            <w:tcW w:w="2075" w:type="dxa"/>
            <w:shd w:val="clear" w:color="auto" w:fill="auto"/>
          </w:tcPr>
          <w:p w14:paraId="37F8B5FE" w14:textId="77777777" w:rsidR="00210CB5" w:rsidRPr="00775051" w:rsidRDefault="00210CB5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22"/>
          </w:p>
        </w:tc>
      </w:tr>
      <w:tr w:rsidR="0075464E" w:rsidRPr="00775051" w14:paraId="65152683" w14:textId="77777777" w:rsidTr="00210CB5">
        <w:tc>
          <w:tcPr>
            <w:tcW w:w="4147" w:type="dxa"/>
            <w:shd w:val="clear" w:color="auto" w:fill="auto"/>
          </w:tcPr>
          <w:p w14:paraId="61539054" w14:textId="1B9DF6FB" w:rsidR="00210CB5" w:rsidRDefault="00210CB5" w:rsidP="00210CB5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AF7F59">
              <w:rPr>
                <w:lang w:val="lv-LV"/>
              </w:rPr>
              <w:t>.5. Pacelšanās trokšņa līmenis</w:t>
            </w:r>
          </w:p>
          <w:p w14:paraId="26DFC173" w14:textId="5DD4D33C" w:rsidR="0075464E" w:rsidRPr="00775051" w:rsidRDefault="00210CB5" w:rsidP="00210CB5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     </w:t>
            </w:r>
            <w:r w:rsidRPr="00B352BF">
              <w:t>Take-Off noise level</w:t>
            </w:r>
          </w:p>
        </w:tc>
        <w:tc>
          <w:tcPr>
            <w:tcW w:w="2074" w:type="dxa"/>
            <w:shd w:val="clear" w:color="auto" w:fill="auto"/>
          </w:tcPr>
          <w:p w14:paraId="710D2115" w14:textId="77777777" w:rsidR="0075464E" w:rsidRPr="00775051" w:rsidRDefault="00ED4229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23"/>
          </w:p>
        </w:tc>
        <w:tc>
          <w:tcPr>
            <w:tcW w:w="2075" w:type="dxa"/>
            <w:shd w:val="clear" w:color="auto" w:fill="auto"/>
          </w:tcPr>
          <w:p w14:paraId="1FBB0756" w14:textId="77777777" w:rsidR="0075464E" w:rsidRPr="00775051" w:rsidRDefault="00ED4229" w:rsidP="00210CB5">
            <w:pPr>
              <w:jc w:val="center"/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24"/>
          </w:p>
        </w:tc>
      </w:tr>
    </w:tbl>
    <w:p w14:paraId="7773593C" w14:textId="7A2E7A3A" w:rsidR="00B65D41" w:rsidRDefault="00B65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4141"/>
      </w:tblGrid>
      <w:tr w:rsidR="00B65D41" w:rsidRPr="00775051" w14:paraId="0FAAB140" w14:textId="77777777" w:rsidTr="005C6D75">
        <w:tc>
          <w:tcPr>
            <w:tcW w:w="8296" w:type="dxa"/>
            <w:gridSpan w:val="2"/>
            <w:shd w:val="clear" w:color="auto" w:fill="auto"/>
          </w:tcPr>
          <w:p w14:paraId="7F1D829C" w14:textId="77777777" w:rsidR="005C6D75" w:rsidRDefault="00B65D41" w:rsidP="00B65D41">
            <w:pPr>
              <w:rPr>
                <w:b/>
                <w:sz w:val="28"/>
                <w:szCs w:val="28"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5. Pielikumi</w:t>
            </w:r>
          </w:p>
          <w:p w14:paraId="1F335759" w14:textId="5C5A5958" w:rsidR="00B65D41" w:rsidRPr="005C6D75" w:rsidRDefault="005C6D75" w:rsidP="00B65D41"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B65D41" w:rsidRPr="005C6D75">
              <w:rPr>
                <w:b/>
                <w:sz w:val="28"/>
                <w:szCs w:val="28"/>
              </w:rPr>
              <w:t>Attachments</w:t>
            </w:r>
          </w:p>
        </w:tc>
      </w:tr>
      <w:tr w:rsidR="00B65D41" w:rsidRPr="00775051" w14:paraId="0675B4A0" w14:textId="77777777" w:rsidTr="005C6D75">
        <w:tc>
          <w:tcPr>
            <w:tcW w:w="8296" w:type="dxa"/>
            <w:gridSpan w:val="2"/>
            <w:shd w:val="clear" w:color="auto" w:fill="auto"/>
          </w:tcPr>
          <w:p w14:paraId="489FCBF2" w14:textId="50C57AE1" w:rsidR="00B65D41" w:rsidRPr="00775051" w:rsidRDefault="00B65D41" w:rsidP="00775051">
            <w:pPr>
              <w:jc w:val="both"/>
              <w:rPr>
                <w:lang w:val="lv-LV"/>
              </w:rPr>
            </w:pPr>
            <w:r w:rsidRPr="00775051">
              <w:rPr>
                <w:lang w:val="lv-LV"/>
              </w:rPr>
              <w:t xml:space="preserve">Pieteikumam jāpievieno dokumenti, kas norādīti </w:t>
            </w:r>
            <w:r w:rsidR="005C6D75">
              <w:rPr>
                <w:lang w:val="lv-LV"/>
              </w:rPr>
              <w:t>pieteikuma 3. un 4.</w:t>
            </w:r>
            <w:r w:rsidRPr="00775051">
              <w:rPr>
                <w:lang w:val="lv-LV"/>
              </w:rPr>
              <w:t>punkt</w:t>
            </w:r>
            <w:r w:rsidR="005C6D75">
              <w:rPr>
                <w:lang w:val="lv-LV"/>
              </w:rPr>
              <w:t>ā.</w:t>
            </w:r>
          </w:p>
          <w:p w14:paraId="3C64EA1A" w14:textId="35D3A104" w:rsidR="00B65D41" w:rsidRPr="005C6D75" w:rsidRDefault="005C6D75" w:rsidP="00775051">
            <w:pPr>
              <w:jc w:val="both"/>
            </w:pPr>
            <w:r w:rsidRPr="005C6D75">
              <w:t>The application must be accompanied by the documents referred to in points 3 and 4 of the application</w:t>
            </w:r>
            <w:r>
              <w:t>.</w:t>
            </w:r>
          </w:p>
        </w:tc>
      </w:tr>
      <w:tr w:rsidR="00B65D41" w:rsidRPr="00775051" w14:paraId="2DF74CAB" w14:textId="77777777" w:rsidTr="005C6D75">
        <w:tc>
          <w:tcPr>
            <w:tcW w:w="8296" w:type="dxa"/>
            <w:gridSpan w:val="2"/>
            <w:shd w:val="clear" w:color="auto" w:fill="auto"/>
          </w:tcPr>
          <w:p w14:paraId="4A1DB485" w14:textId="77777777" w:rsidR="005C6D75" w:rsidRDefault="00B65D41" w:rsidP="00B65D41">
            <w:pPr>
              <w:rPr>
                <w:b/>
                <w:sz w:val="28"/>
                <w:szCs w:val="28"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6. Apliecinājums</w:t>
            </w:r>
          </w:p>
          <w:p w14:paraId="6C9F150C" w14:textId="39C54FB8" w:rsidR="00B65D41" w:rsidRPr="005C6D75" w:rsidRDefault="005C6D75" w:rsidP="00B65D41"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B65D41" w:rsidRPr="005C6D75">
              <w:rPr>
                <w:b/>
                <w:sz w:val="28"/>
                <w:szCs w:val="28"/>
              </w:rPr>
              <w:t>Declaration</w:t>
            </w:r>
          </w:p>
        </w:tc>
      </w:tr>
      <w:tr w:rsidR="00B65D41" w:rsidRPr="00775051" w14:paraId="6F6D5666" w14:textId="77777777" w:rsidTr="005C6D75">
        <w:tc>
          <w:tcPr>
            <w:tcW w:w="8296" w:type="dxa"/>
            <w:gridSpan w:val="2"/>
            <w:shd w:val="clear" w:color="auto" w:fill="auto"/>
          </w:tcPr>
          <w:p w14:paraId="034517C3" w14:textId="77777777" w:rsidR="00B65D41" w:rsidRPr="00775051" w:rsidRDefault="00B65D41" w:rsidP="00775051">
            <w:pPr>
              <w:jc w:val="both"/>
              <w:rPr>
                <w:lang w:val="lv-LV"/>
              </w:rPr>
            </w:pPr>
            <w:r w:rsidRPr="00775051">
              <w:rPr>
                <w:lang w:val="lv-LV"/>
              </w:rPr>
              <w:t>Apliecinu, ka visa pieteikumā iekļautā informācija ir pareiza un atbilst gaisa kuģa pašreizējai konfigurācijai.</w:t>
            </w:r>
          </w:p>
          <w:p w14:paraId="0CAD4CF0" w14:textId="77777777" w:rsidR="00B65D41" w:rsidRPr="00775051" w:rsidRDefault="00B65D41" w:rsidP="00775051">
            <w:pPr>
              <w:jc w:val="both"/>
              <w:rPr>
                <w:lang w:val="lv-LV"/>
              </w:rPr>
            </w:pPr>
            <w:r w:rsidRPr="00775051">
              <w:rPr>
                <w:lang w:val="lv-LV"/>
              </w:rPr>
              <w:t>Hereby I confirm that all information included in this application is true and reflect the current configuration of aircraft.</w:t>
            </w:r>
          </w:p>
        </w:tc>
      </w:tr>
      <w:tr w:rsidR="00B65D41" w:rsidRPr="00775051" w14:paraId="7DE6329D" w14:textId="77777777" w:rsidTr="005C6D75">
        <w:tc>
          <w:tcPr>
            <w:tcW w:w="8296" w:type="dxa"/>
            <w:gridSpan w:val="2"/>
            <w:shd w:val="clear" w:color="auto" w:fill="auto"/>
          </w:tcPr>
          <w:p w14:paraId="50987544" w14:textId="4F38DCD1" w:rsidR="00B65D41" w:rsidRPr="00775051" w:rsidRDefault="00B65D41" w:rsidP="00775051">
            <w:pPr>
              <w:jc w:val="both"/>
              <w:rPr>
                <w:b/>
                <w:sz w:val="28"/>
                <w:szCs w:val="28"/>
                <w:lang w:val="lv-LV"/>
              </w:rPr>
            </w:pPr>
            <w:r w:rsidRPr="00775051">
              <w:rPr>
                <w:b/>
                <w:sz w:val="28"/>
                <w:szCs w:val="28"/>
                <w:lang w:val="lv-LV"/>
              </w:rPr>
              <w:t>Īpašnieka</w:t>
            </w:r>
            <w:r w:rsidR="005C6D75">
              <w:rPr>
                <w:b/>
                <w:sz w:val="28"/>
                <w:szCs w:val="28"/>
                <w:lang w:val="lv-LV"/>
              </w:rPr>
              <w:t xml:space="preserve"> </w:t>
            </w:r>
            <w:r w:rsidRPr="00775051">
              <w:rPr>
                <w:b/>
                <w:sz w:val="28"/>
                <w:szCs w:val="28"/>
                <w:lang w:val="lv-LV"/>
              </w:rPr>
              <w:t>vārdā:</w:t>
            </w:r>
          </w:p>
          <w:p w14:paraId="03D783C1" w14:textId="42F8B39C" w:rsidR="00B65D41" w:rsidRPr="005C6D75" w:rsidRDefault="00B65D41" w:rsidP="00B65D41">
            <w:r w:rsidRPr="005C6D75">
              <w:rPr>
                <w:b/>
                <w:sz w:val="28"/>
                <w:szCs w:val="28"/>
              </w:rPr>
              <w:t>For the owner</w:t>
            </w:r>
            <w:r w:rsidR="005C6D75" w:rsidRPr="005C6D75">
              <w:rPr>
                <w:b/>
                <w:sz w:val="28"/>
                <w:szCs w:val="28"/>
              </w:rPr>
              <w:t>:</w:t>
            </w:r>
          </w:p>
        </w:tc>
      </w:tr>
      <w:tr w:rsidR="00B65D41" w:rsidRPr="00775051" w14:paraId="5E978B63" w14:textId="77777777" w:rsidTr="005C6D75">
        <w:tc>
          <w:tcPr>
            <w:tcW w:w="4155" w:type="dxa"/>
            <w:shd w:val="clear" w:color="auto" w:fill="auto"/>
          </w:tcPr>
          <w:p w14:paraId="158AB930" w14:textId="07B8FB9A" w:rsidR="005C6D75" w:rsidRDefault="00B65D41" w:rsidP="001D419B">
            <w:pPr>
              <w:rPr>
                <w:lang w:val="lv-LV"/>
              </w:rPr>
            </w:pPr>
            <w:r w:rsidRPr="00775051">
              <w:rPr>
                <w:lang w:val="lv-LV"/>
              </w:rPr>
              <w:t xml:space="preserve">Vārds, </w:t>
            </w:r>
            <w:r w:rsidR="005C6D75">
              <w:rPr>
                <w:lang w:val="lv-LV"/>
              </w:rPr>
              <w:t>u</w:t>
            </w:r>
            <w:r w:rsidRPr="00775051">
              <w:rPr>
                <w:lang w:val="lv-LV"/>
              </w:rPr>
              <w:t>zvārds</w:t>
            </w:r>
          </w:p>
          <w:p w14:paraId="7EF7F84C" w14:textId="430F3D2B" w:rsidR="00B65D41" w:rsidRPr="005C6D75" w:rsidRDefault="005C6D75" w:rsidP="001D419B">
            <w:r>
              <w:rPr>
                <w:lang w:val="lv-LV"/>
              </w:rPr>
              <w:t xml:space="preserve"> </w:t>
            </w:r>
            <w:r w:rsidR="00B65D41" w:rsidRPr="005C6D75">
              <w:t>Name</w:t>
            </w:r>
          </w:p>
        </w:tc>
        <w:tc>
          <w:tcPr>
            <w:tcW w:w="4141" w:type="dxa"/>
            <w:shd w:val="clear" w:color="auto" w:fill="auto"/>
          </w:tcPr>
          <w:p w14:paraId="09FD89AE" w14:textId="77777777" w:rsidR="00B65D41" w:rsidRPr="00775051" w:rsidRDefault="00ED4229" w:rsidP="00ED4229">
            <w:pPr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25"/>
          </w:p>
        </w:tc>
      </w:tr>
      <w:tr w:rsidR="009170A4" w:rsidRPr="00AF7F59" w14:paraId="43BA48F8" w14:textId="77777777" w:rsidTr="00FA4A38">
        <w:tc>
          <w:tcPr>
            <w:tcW w:w="4155" w:type="dxa"/>
            <w:shd w:val="clear" w:color="auto" w:fill="auto"/>
          </w:tcPr>
          <w:p w14:paraId="77605B2C" w14:textId="77777777" w:rsidR="009170A4" w:rsidRDefault="009170A4" w:rsidP="00FA4A38">
            <w:pPr>
              <w:rPr>
                <w:lang w:val="lv-LV"/>
              </w:rPr>
            </w:pPr>
            <w:r>
              <w:rPr>
                <w:lang w:val="lv-LV"/>
              </w:rPr>
              <w:t>Paraksts*</w:t>
            </w:r>
          </w:p>
          <w:p w14:paraId="4696AFBA" w14:textId="77777777" w:rsidR="009170A4" w:rsidRPr="00717127" w:rsidRDefault="009170A4" w:rsidP="00FA4A38">
            <w:r w:rsidRPr="00717127">
              <w:t>Signature*</w:t>
            </w:r>
          </w:p>
        </w:tc>
        <w:tc>
          <w:tcPr>
            <w:tcW w:w="4141" w:type="dxa"/>
            <w:shd w:val="clear" w:color="auto" w:fill="auto"/>
          </w:tcPr>
          <w:p w14:paraId="1DE05F72" w14:textId="77777777" w:rsidR="009170A4" w:rsidRPr="00AF7F59" w:rsidRDefault="009170A4" w:rsidP="00FA4A38">
            <w:pPr>
              <w:rPr>
                <w:lang w:val="lv-LV"/>
              </w:rPr>
            </w:pPr>
          </w:p>
        </w:tc>
      </w:tr>
      <w:tr w:rsidR="00B65D41" w:rsidRPr="00775051" w14:paraId="06C0ABDC" w14:textId="77777777" w:rsidTr="005C6D75">
        <w:tc>
          <w:tcPr>
            <w:tcW w:w="4155" w:type="dxa"/>
            <w:shd w:val="clear" w:color="auto" w:fill="auto"/>
          </w:tcPr>
          <w:p w14:paraId="420B44E3" w14:textId="2F8CADF2" w:rsidR="005C6D75" w:rsidRDefault="00B65D41" w:rsidP="001D419B">
            <w:pPr>
              <w:rPr>
                <w:lang w:val="lv-LV"/>
              </w:rPr>
            </w:pPr>
            <w:r w:rsidRPr="00775051">
              <w:rPr>
                <w:lang w:val="lv-LV"/>
              </w:rPr>
              <w:t>Datums</w:t>
            </w:r>
            <w:r w:rsidR="005C6D75">
              <w:rPr>
                <w:lang w:val="lv-LV"/>
              </w:rPr>
              <w:t>*</w:t>
            </w:r>
          </w:p>
          <w:p w14:paraId="6C28827F" w14:textId="42F9E452" w:rsidR="00B65D41" w:rsidRPr="00775051" w:rsidRDefault="00521C02" w:rsidP="001D419B">
            <w:pPr>
              <w:rPr>
                <w:lang w:val="lv-LV"/>
              </w:rPr>
            </w:pPr>
            <w:r w:rsidRPr="005C6D75">
              <w:t>D</w:t>
            </w:r>
            <w:r w:rsidR="00B65D41" w:rsidRPr="005C6D75">
              <w:t>ate</w:t>
            </w:r>
            <w:r w:rsidR="005C6D75">
              <w:rPr>
                <w:lang w:val="lv-LV"/>
              </w:rPr>
              <w:t>*</w:t>
            </w:r>
          </w:p>
        </w:tc>
        <w:tc>
          <w:tcPr>
            <w:tcW w:w="4141" w:type="dxa"/>
            <w:shd w:val="clear" w:color="auto" w:fill="auto"/>
          </w:tcPr>
          <w:p w14:paraId="6923354D" w14:textId="77777777" w:rsidR="00B65D41" w:rsidRPr="00775051" w:rsidRDefault="00ED4229" w:rsidP="00ED4229">
            <w:pPr>
              <w:rPr>
                <w:lang w:val="lv-LV"/>
              </w:rPr>
            </w:pPr>
            <w:r w:rsidRPr="00775051">
              <w:rPr>
                <w:lang w:val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775051">
              <w:rPr>
                <w:lang w:val="lv-LV"/>
              </w:rPr>
              <w:instrText xml:space="preserve"> FORMTEXT </w:instrText>
            </w:r>
            <w:r w:rsidRPr="00775051">
              <w:rPr>
                <w:lang w:val="lv-LV"/>
              </w:rPr>
            </w:r>
            <w:r w:rsidRPr="00775051">
              <w:rPr>
                <w:lang w:val="lv-LV"/>
              </w:rPr>
              <w:fldChar w:fldCharType="separate"/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noProof/>
                <w:lang w:val="lv-LV"/>
              </w:rPr>
              <w:t> </w:t>
            </w:r>
            <w:r w:rsidRPr="00775051">
              <w:rPr>
                <w:lang w:val="lv-LV"/>
              </w:rPr>
              <w:fldChar w:fldCharType="end"/>
            </w:r>
            <w:bookmarkEnd w:id="26"/>
          </w:p>
        </w:tc>
      </w:tr>
    </w:tbl>
    <w:p w14:paraId="58749C76" w14:textId="77777777" w:rsidR="009170A4" w:rsidRDefault="009170A4" w:rsidP="005C6D75">
      <w:pPr>
        <w:spacing w:before="100" w:beforeAutospacing="1" w:after="100" w:afterAutospacing="1"/>
        <w:jc w:val="both"/>
        <w:rPr>
          <w:color w:val="000000"/>
          <w:lang w:val="lv-LV"/>
        </w:rPr>
      </w:pPr>
    </w:p>
    <w:p w14:paraId="0A91AA59" w14:textId="7E59DCB2" w:rsidR="005C6D75" w:rsidRPr="007C48BD" w:rsidRDefault="005C6D75" w:rsidP="005C6D75">
      <w:pPr>
        <w:spacing w:before="100" w:beforeAutospacing="1" w:after="100" w:afterAutospacing="1"/>
        <w:jc w:val="both"/>
        <w:rPr>
          <w:color w:val="000000"/>
          <w:lang w:val="lv-LV"/>
        </w:rPr>
      </w:pPr>
      <w:r w:rsidRPr="0010298D">
        <w:rPr>
          <w:color w:val="000000"/>
          <w:lang w:val="lv-LV"/>
        </w:rPr>
        <w:t>Piezīme</w:t>
      </w:r>
      <w:r w:rsidRPr="007C48BD">
        <w:rPr>
          <w:color w:val="000000"/>
          <w:lang w:val="lv-LV"/>
        </w:rPr>
        <w:t>.</w:t>
      </w:r>
      <w:r w:rsidRPr="0010298D">
        <w:rPr>
          <w:color w:val="000000"/>
          <w:lang w:val="lv-LV"/>
        </w:rPr>
        <w:t xml:space="preserve">* Dokumenta rekvizītus </w:t>
      </w:r>
      <w:r>
        <w:rPr>
          <w:color w:val="000000"/>
          <w:lang w:val="lv-LV"/>
        </w:rPr>
        <w:t>‘</w:t>
      </w:r>
      <w:r w:rsidRPr="0010298D">
        <w:rPr>
          <w:color w:val="000000"/>
          <w:lang w:val="lv-LV"/>
        </w:rPr>
        <w:t>paraksts</w:t>
      </w:r>
      <w:r>
        <w:rPr>
          <w:color w:val="000000"/>
          <w:lang w:val="lv-LV"/>
        </w:rPr>
        <w:t>’</w:t>
      </w:r>
      <w:r w:rsidRPr="0010298D">
        <w:rPr>
          <w:color w:val="000000"/>
          <w:lang w:val="lv-LV"/>
        </w:rPr>
        <w:t xml:space="preserve"> un </w:t>
      </w:r>
      <w:r>
        <w:rPr>
          <w:color w:val="000000"/>
          <w:lang w:val="lv-LV"/>
        </w:rPr>
        <w:t>‘</w:t>
      </w:r>
      <w:r w:rsidRPr="0010298D">
        <w:rPr>
          <w:color w:val="000000"/>
          <w:lang w:val="lv-LV"/>
        </w:rPr>
        <w:t>datums</w:t>
      </w:r>
      <w:r>
        <w:rPr>
          <w:color w:val="000000"/>
          <w:lang w:val="lv-LV"/>
        </w:rPr>
        <w:t>’</w:t>
      </w:r>
      <w:r w:rsidRPr="0010298D">
        <w:rPr>
          <w:color w:val="000000"/>
          <w:lang w:val="lv-LV"/>
        </w:rPr>
        <w:t xml:space="preserve"> neaizpilda, ja elektroniskais dokuments ir sagatavots atbilstoši normatīvajiem aktiem par elektronisko dokumentu noformēšanu.</w:t>
      </w:r>
    </w:p>
    <w:p w14:paraId="1140BE06" w14:textId="77777777" w:rsidR="005C6D75" w:rsidRPr="00283D05" w:rsidRDefault="005C6D75" w:rsidP="005C6D75">
      <w:pPr>
        <w:spacing w:before="100" w:beforeAutospacing="1" w:after="100" w:afterAutospacing="1"/>
        <w:jc w:val="both"/>
        <w:rPr>
          <w:i/>
          <w:color w:val="000000"/>
        </w:rPr>
      </w:pPr>
      <w:r w:rsidRPr="00283D05">
        <w:rPr>
          <w:i/>
          <w:color w:val="000000"/>
        </w:rPr>
        <w:t xml:space="preserve">Note. * </w:t>
      </w:r>
      <w:r>
        <w:rPr>
          <w:i/>
          <w:color w:val="000000"/>
        </w:rPr>
        <w:t>Particulars ‘</w:t>
      </w:r>
      <w:r w:rsidRPr="00283D05">
        <w:rPr>
          <w:i/>
          <w:color w:val="000000"/>
        </w:rPr>
        <w:t>signature</w:t>
      </w:r>
      <w:r>
        <w:rPr>
          <w:i/>
          <w:color w:val="000000"/>
        </w:rPr>
        <w:t>’</w:t>
      </w:r>
      <w:r w:rsidRPr="00283D05">
        <w:rPr>
          <w:i/>
          <w:color w:val="000000"/>
        </w:rPr>
        <w:t xml:space="preserve"> and </w:t>
      </w:r>
      <w:r>
        <w:rPr>
          <w:i/>
          <w:color w:val="000000"/>
        </w:rPr>
        <w:t>‘</w:t>
      </w:r>
      <w:r w:rsidRPr="00283D05">
        <w:rPr>
          <w:i/>
          <w:color w:val="000000"/>
        </w:rPr>
        <w:t>date</w:t>
      </w:r>
      <w:r>
        <w:rPr>
          <w:i/>
          <w:color w:val="000000"/>
        </w:rPr>
        <w:t>’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>are</w:t>
      </w:r>
      <w:r w:rsidRPr="00283D05">
        <w:rPr>
          <w:i/>
          <w:color w:val="000000"/>
        </w:rPr>
        <w:t xml:space="preserve"> not fill</w:t>
      </w:r>
      <w:r>
        <w:rPr>
          <w:i/>
          <w:color w:val="000000"/>
        </w:rPr>
        <w:t>ed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>out if the electronic</w:t>
      </w:r>
      <w:r w:rsidRPr="00283D05">
        <w:rPr>
          <w:i/>
          <w:color w:val="000000"/>
        </w:rPr>
        <w:t xml:space="preserve"> document </w:t>
      </w:r>
      <w:r>
        <w:rPr>
          <w:i/>
          <w:color w:val="000000"/>
        </w:rPr>
        <w:t xml:space="preserve">has been prepared in </w:t>
      </w:r>
      <w:r w:rsidRPr="00283D05">
        <w:rPr>
          <w:i/>
          <w:color w:val="000000"/>
        </w:rPr>
        <w:t>accord</w:t>
      </w:r>
      <w:r>
        <w:rPr>
          <w:i/>
          <w:color w:val="000000"/>
        </w:rPr>
        <w:t>ance with laws and regulations on drawing up of electronic</w:t>
      </w:r>
      <w:r w:rsidRPr="00283D05">
        <w:rPr>
          <w:i/>
          <w:color w:val="000000"/>
        </w:rPr>
        <w:t xml:space="preserve"> document</w:t>
      </w:r>
      <w:r>
        <w:rPr>
          <w:i/>
          <w:color w:val="000000"/>
        </w:rPr>
        <w:t>s.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</w:p>
    <w:p w14:paraId="288DC514" w14:textId="77777777" w:rsidR="00D63FDE" w:rsidRPr="005C6D75" w:rsidRDefault="00D63FDE" w:rsidP="00D63FDE">
      <w:pPr>
        <w:jc w:val="right"/>
      </w:pPr>
    </w:p>
    <w:sectPr w:rsidR="00D63FDE" w:rsidRPr="005C6D7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A814" w14:textId="77777777" w:rsidR="00B84A73" w:rsidRDefault="00B84A73">
      <w:r>
        <w:separator/>
      </w:r>
    </w:p>
  </w:endnote>
  <w:endnote w:type="continuationSeparator" w:id="0">
    <w:p w14:paraId="0F907D84" w14:textId="77777777" w:rsidR="00B84A73" w:rsidRDefault="00B8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B5E3" w14:textId="77777777" w:rsidR="006F7B48" w:rsidRDefault="00043E25" w:rsidP="006F7B48">
    <w:pPr>
      <w:pStyle w:val="Footer"/>
      <w:jc w:val="right"/>
      <w:rPr>
        <w:lang w:val="lv-LV"/>
      </w:rPr>
    </w:pPr>
    <w:r>
      <w:rPr>
        <w:lang w:val="lv-LV"/>
      </w:rPr>
      <w:t xml:space="preserve">210-2-302 </w:t>
    </w:r>
  </w:p>
  <w:p w14:paraId="4924B076" w14:textId="5F75B0AC" w:rsidR="00043E25" w:rsidRPr="00830501" w:rsidRDefault="005C6D75" w:rsidP="006F7B48">
    <w:pPr>
      <w:pStyle w:val="Footer"/>
      <w:jc w:val="right"/>
      <w:rPr>
        <w:lang w:val="lv-LV"/>
      </w:rPr>
    </w:pPr>
    <w:r>
      <w:rPr>
        <w:lang w:val="lv-LV"/>
      </w:rPr>
      <w:t>2</w:t>
    </w:r>
    <w:r w:rsidR="00043E25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D4AE" w14:textId="77777777" w:rsidR="00B84A73" w:rsidRDefault="00B84A73">
      <w:r>
        <w:separator/>
      </w:r>
    </w:p>
  </w:footnote>
  <w:footnote w:type="continuationSeparator" w:id="0">
    <w:p w14:paraId="4EC81EB3" w14:textId="77777777" w:rsidR="00B84A73" w:rsidRDefault="00B8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935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A015E5" w14:textId="11F2CC8D" w:rsidR="005C6D75" w:rsidRDefault="005C6D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4C64B" w14:textId="77777777" w:rsidR="005C6D75" w:rsidRDefault="005C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370"/>
    <w:multiLevelType w:val="multilevel"/>
    <w:tmpl w:val="73423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sgrYEpzbFqohOIMEOVUQ7lnYloBoVwzDOASkJaPTqdrL0YpFYrzysAAh6ODZlkMrssVCH9XLG/Ag1a1BuK+Q==" w:salt="soBzRI6OQ3GcbiajFOlG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EB"/>
    <w:rsid w:val="00027E18"/>
    <w:rsid w:val="00043E25"/>
    <w:rsid w:val="00071163"/>
    <w:rsid w:val="000A6E94"/>
    <w:rsid w:val="000D6F04"/>
    <w:rsid w:val="000F5927"/>
    <w:rsid w:val="001D2634"/>
    <w:rsid w:val="001D419B"/>
    <w:rsid w:val="00210CB5"/>
    <w:rsid w:val="0025094B"/>
    <w:rsid w:val="002E43E6"/>
    <w:rsid w:val="00341CD4"/>
    <w:rsid w:val="003C48F7"/>
    <w:rsid w:val="0046441C"/>
    <w:rsid w:val="00521C02"/>
    <w:rsid w:val="005237F7"/>
    <w:rsid w:val="005654BA"/>
    <w:rsid w:val="005812EB"/>
    <w:rsid w:val="005C6D75"/>
    <w:rsid w:val="00601CCE"/>
    <w:rsid w:val="0066263F"/>
    <w:rsid w:val="00693B85"/>
    <w:rsid w:val="006F7B48"/>
    <w:rsid w:val="0075464E"/>
    <w:rsid w:val="00775051"/>
    <w:rsid w:val="00780A1A"/>
    <w:rsid w:val="00830501"/>
    <w:rsid w:val="00836B07"/>
    <w:rsid w:val="009170A4"/>
    <w:rsid w:val="00921D23"/>
    <w:rsid w:val="00970612"/>
    <w:rsid w:val="00983F18"/>
    <w:rsid w:val="009A741F"/>
    <w:rsid w:val="00A71F02"/>
    <w:rsid w:val="00AE69C5"/>
    <w:rsid w:val="00B4740B"/>
    <w:rsid w:val="00B65D41"/>
    <w:rsid w:val="00B84A73"/>
    <w:rsid w:val="00B94F94"/>
    <w:rsid w:val="00BA0DF8"/>
    <w:rsid w:val="00BC4F67"/>
    <w:rsid w:val="00C73FAD"/>
    <w:rsid w:val="00CB7FD8"/>
    <w:rsid w:val="00CD7646"/>
    <w:rsid w:val="00D41572"/>
    <w:rsid w:val="00D63FDE"/>
    <w:rsid w:val="00D959D0"/>
    <w:rsid w:val="00E331F4"/>
    <w:rsid w:val="00E53313"/>
    <w:rsid w:val="00ED4229"/>
    <w:rsid w:val="00EF1C75"/>
    <w:rsid w:val="00F24D18"/>
    <w:rsid w:val="00F64D9D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1F366E0"/>
  <w15:chartTrackingRefBased/>
  <w15:docId w15:val="{594078D9-39DF-40E5-BC67-BDC3DFA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0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05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7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ins.CAA2\My%20Documents\darba%20dokumenti\Lidotspejas%20dala\Trok&#353;&#326;a%20dokumenti\Application%20Change%20NC%20issue%201%20V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Change NC issue 1 Ver 2</Template>
  <TotalTime>45</TotalTime>
  <Pages>1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CAA of Latvia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Gundars Lapiņš</dc:creator>
  <cp:keywords/>
  <cp:lastModifiedBy>Mārtiņš Jākobsons</cp:lastModifiedBy>
  <cp:revision>9</cp:revision>
  <cp:lastPrinted>2011-09-27T13:06:00Z</cp:lastPrinted>
  <dcterms:created xsi:type="dcterms:W3CDTF">2020-02-24T13:03:00Z</dcterms:created>
  <dcterms:modified xsi:type="dcterms:W3CDTF">2020-06-29T03:57:00Z</dcterms:modified>
</cp:coreProperties>
</file>